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84A73" w14:textId="77777777" w:rsidR="000A067B" w:rsidRPr="006F1AA8" w:rsidRDefault="000A067B" w:rsidP="00ED2C1F">
      <w:pPr>
        <w:pStyle w:val="CompanyName"/>
        <w:spacing w:before="1320" w:after="240" w:line="240" w:lineRule="auto"/>
        <w:ind w:left="-86" w:right="418"/>
        <w:jc w:val="center"/>
        <w:rPr>
          <w:b/>
          <w:sz w:val="72"/>
          <w:szCs w:val="72"/>
        </w:rPr>
      </w:pPr>
      <w:r w:rsidRPr="006F1AA8">
        <w:rPr>
          <w:b/>
          <w:sz w:val="72"/>
          <w:szCs w:val="72"/>
        </w:rPr>
        <w:t>Caverna</w:t>
      </w:r>
    </w:p>
    <w:p w14:paraId="041CF599" w14:textId="77777777" w:rsidR="000A067B" w:rsidRPr="006F1AA8" w:rsidRDefault="000D06D0" w:rsidP="000A067B">
      <w:pPr>
        <w:pStyle w:val="CompanyName"/>
        <w:spacing w:before="240" w:after="240"/>
        <w:ind w:left="-86" w:right="418"/>
        <w:jc w:val="center"/>
        <w:rPr>
          <w:b/>
          <w:sz w:val="72"/>
          <w:szCs w:val="72"/>
        </w:rPr>
      </w:pPr>
      <w:r w:rsidRPr="006F1AA8">
        <w:rPr>
          <w:b/>
          <w:sz w:val="72"/>
          <w:szCs w:val="72"/>
        </w:rPr>
        <w:t>IN</w:t>
      </w:r>
      <w:r w:rsidR="000A067B" w:rsidRPr="006F1AA8">
        <w:rPr>
          <w:b/>
          <w:sz w:val="72"/>
          <w:szCs w:val="72"/>
        </w:rPr>
        <w:t>dependent</w:t>
      </w:r>
    </w:p>
    <w:p w14:paraId="66069D8F" w14:textId="77777777" w:rsidR="009625D6" w:rsidRPr="006F1AA8" w:rsidRDefault="009625D6" w:rsidP="00754F93">
      <w:pPr>
        <w:pStyle w:val="CompanyName"/>
        <w:spacing w:before="240" w:after="1080"/>
        <w:ind w:left="-86" w:right="418"/>
        <w:jc w:val="center"/>
        <w:rPr>
          <w:b/>
          <w:sz w:val="96"/>
          <w:szCs w:val="96"/>
        </w:rPr>
      </w:pPr>
      <w:r w:rsidRPr="006F1AA8">
        <w:rPr>
          <w:b/>
          <w:sz w:val="72"/>
          <w:szCs w:val="72"/>
        </w:rPr>
        <w:t>PUblic</w:t>
      </w:r>
      <w:r w:rsidR="002A7095" w:rsidRPr="006F1AA8">
        <w:rPr>
          <w:b/>
          <w:sz w:val="72"/>
          <w:szCs w:val="72"/>
        </w:rPr>
        <w:t xml:space="preserve"> </w:t>
      </w:r>
      <w:r w:rsidRPr="006F1AA8">
        <w:rPr>
          <w:b/>
          <w:sz w:val="72"/>
          <w:szCs w:val="72"/>
        </w:rPr>
        <w:t>Schools</w:t>
      </w:r>
    </w:p>
    <w:p w14:paraId="26D772E2" w14:textId="21E38B45" w:rsidR="00483AE8" w:rsidRPr="006F1AA8" w:rsidRDefault="00ED2C1F" w:rsidP="00F96CB8">
      <w:pPr>
        <w:pStyle w:val="BodyText3"/>
        <w:ind w:left="-86" w:right="418"/>
        <w:jc w:val="center"/>
        <w:rPr>
          <w:sz w:val="20"/>
        </w:rPr>
      </w:pPr>
      <w:r w:rsidRPr="006F1AA8">
        <w:rPr>
          <w:noProof/>
          <w:sz w:val="20"/>
        </w:rPr>
        <w:drawing>
          <wp:inline distT="0" distB="0" distL="0" distR="0" wp14:anchorId="441D82E7" wp14:editId="6282E939">
            <wp:extent cx="1447800" cy="1383738"/>
            <wp:effectExtent l="0" t="0" r="0" b="698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463778" cy="1399009"/>
                    </a:xfrm>
                    <a:prstGeom prst="rect">
                      <a:avLst/>
                    </a:prstGeom>
                  </pic:spPr>
                </pic:pic>
              </a:graphicData>
            </a:graphic>
          </wp:inline>
        </w:drawing>
      </w:r>
    </w:p>
    <w:p w14:paraId="3162A8F0" w14:textId="669D96A6" w:rsidR="00ED2C1F" w:rsidRPr="006F1AA8" w:rsidRDefault="00ED2C1F" w:rsidP="00ED2C1F">
      <w:pPr>
        <w:jc w:val="center"/>
        <w:rPr>
          <w:b/>
          <w:color w:val="7030A0"/>
          <w:sz w:val="36"/>
          <w:szCs w:val="36"/>
        </w:rPr>
      </w:pPr>
      <w:r w:rsidRPr="006F1AA8">
        <w:rPr>
          <w:b/>
          <w:color w:val="7030A0"/>
          <w:sz w:val="36"/>
          <w:szCs w:val="36"/>
        </w:rPr>
        <w:t>Caverna Independent School District</w:t>
      </w:r>
    </w:p>
    <w:p w14:paraId="325F0C36" w14:textId="7BF68DE8" w:rsidR="000A067B" w:rsidRPr="006F1AA8" w:rsidRDefault="00E81EDF" w:rsidP="00097D25">
      <w:pPr>
        <w:pStyle w:val="BodyText3"/>
        <w:spacing w:before="960"/>
        <w:ind w:left="-86" w:right="418"/>
        <w:rPr>
          <w:b/>
          <w:sz w:val="72"/>
          <w:szCs w:val="72"/>
        </w:rPr>
      </w:pPr>
      <w:r w:rsidRPr="006F1AA8">
        <w:rPr>
          <w:b/>
          <w:sz w:val="72"/>
          <w:szCs w:val="72"/>
        </w:rPr>
        <w:t xml:space="preserve">2022 </w:t>
      </w:r>
      <w:r w:rsidR="009625D6" w:rsidRPr="006F1AA8">
        <w:rPr>
          <w:b/>
          <w:sz w:val="72"/>
          <w:szCs w:val="72"/>
        </w:rPr>
        <w:t xml:space="preserve">- </w:t>
      </w:r>
      <w:r w:rsidRPr="006F1AA8">
        <w:rPr>
          <w:b/>
          <w:sz w:val="72"/>
          <w:szCs w:val="72"/>
        </w:rPr>
        <w:t>2023</w:t>
      </w:r>
    </w:p>
    <w:p w14:paraId="036451BB" w14:textId="77777777" w:rsidR="009625D6" w:rsidRPr="006F1AA8" w:rsidRDefault="009625D6" w:rsidP="00097D25">
      <w:pPr>
        <w:pStyle w:val="BodyText3"/>
        <w:ind w:left="-86" w:right="418"/>
        <w:rPr>
          <w:b/>
          <w:sz w:val="72"/>
          <w:szCs w:val="72"/>
        </w:rPr>
      </w:pPr>
      <w:r w:rsidRPr="006F1AA8">
        <w:rPr>
          <w:b/>
          <w:sz w:val="72"/>
          <w:szCs w:val="72"/>
        </w:rPr>
        <w:t>Employee Handbook</w:t>
      </w:r>
    </w:p>
    <w:p w14:paraId="3AA02BCE" w14:textId="77777777" w:rsidR="009625D6" w:rsidRPr="006F1AA8" w:rsidRDefault="009625D6"/>
    <w:p w14:paraId="2DBD5282" w14:textId="77777777" w:rsidR="009625D6" w:rsidRPr="006F1AA8" w:rsidRDefault="009625D6">
      <w:pPr>
        <w:ind w:left="2340"/>
        <w:sectPr w:rsidR="009625D6" w:rsidRPr="006F1AA8">
          <w:pgSz w:w="12240" w:h="15840" w:code="1"/>
          <w:pgMar w:top="1800" w:right="1200" w:bottom="1800" w:left="1620" w:header="960" w:footer="960" w:gutter="0"/>
          <w:pgNumType w:fmt="lowerRoman" w:start="1"/>
          <w:cols w:space="720"/>
          <w:titlePg/>
        </w:sectPr>
      </w:pPr>
    </w:p>
    <w:p w14:paraId="53130271" w14:textId="77777777" w:rsidR="009625D6" w:rsidRPr="006F1AA8" w:rsidRDefault="000A067B">
      <w:pPr>
        <w:pStyle w:val="Subtitle"/>
        <w:rPr>
          <w:sz w:val="32"/>
          <w:szCs w:val="32"/>
        </w:rPr>
      </w:pPr>
      <w:r w:rsidRPr="006F1AA8">
        <w:rPr>
          <w:sz w:val="32"/>
          <w:szCs w:val="32"/>
        </w:rPr>
        <w:lastRenderedPageBreak/>
        <w:t>Caverna Independent Public</w:t>
      </w:r>
      <w:r w:rsidR="009625D6" w:rsidRPr="006F1AA8">
        <w:rPr>
          <w:sz w:val="32"/>
          <w:szCs w:val="32"/>
        </w:rPr>
        <w:t xml:space="preserve"> Schools</w:t>
      </w:r>
    </w:p>
    <w:p w14:paraId="1B519241" w14:textId="0971F394" w:rsidR="009625D6" w:rsidRPr="006F1AA8" w:rsidRDefault="00E81EDF" w:rsidP="00ED2C1F">
      <w:pPr>
        <w:pStyle w:val="Title"/>
        <w:spacing w:before="0" w:after="360" w:line="240" w:lineRule="auto"/>
      </w:pPr>
      <w:r w:rsidRPr="006F1AA8">
        <w:t xml:space="preserve">2022 </w:t>
      </w:r>
      <w:r w:rsidR="009625D6" w:rsidRPr="006F1AA8">
        <w:t xml:space="preserve">- </w:t>
      </w:r>
      <w:r w:rsidRPr="006F1AA8">
        <w:t xml:space="preserve">2023 </w:t>
      </w:r>
      <w:r w:rsidR="009625D6" w:rsidRPr="006F1AA8">
        <w:t>Employee Handbook</w:t>
      </w:r>
    </w:p>
    <w:p w14:paraId="3348A519" w14:textId="0BBAECDF" w:rsidR="00ED2C1F" w:rsidRPr="006F1AA8" w:rsidRDefault="00ED2C1F" w:rsidP="00C968FD">
      <w:pPr>
        <w:pStyle w:val="ReturnAddress"/>
        <w:rPr>
          <w:iCs/>
          <w:sz w:val="24"/>
        </w:rPr>
      </w:pPr>
      <w:r w:rsidRPr="006F1AA8">
        <w:rPr>
          <w:iCs/>
          <w:noProof/>
          <w:sz w:val="24"/>
        </w:rPr>
        <w:drawing>
          <wp:inline distT="0" distB="0" distL="0" distR="0" wp14:anchorId="1D1DE594" wp14:editId="3A7BF7E6">
            <wp:extent cx="2020433" cy="2112010"/>
            <wp:effectExtent l="0" t="0" r="0" b="2540"/>
            <wp:docPr id="8" name="Picture 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3723" cy="2125903"/>
                    </a:xfrm>
                    <a:prstGeom prst="rect">
                      <a:avLst/>
                    </a:prstGeom>
                  </pic:spPr>
                </pic:pic>
              </a:graphicData>
            </a:graphic>
          </wp:inline>
        </w:drawing>
      </w:r>
    </w:p>
    <w:p w14:paraId="6A01F5FF" w14:textId="77777777" w:rsidR="00ED2C1F" w:rsidRPr="006F1AA8" w:rsidRDefault="00ED2C1F" w:rsidP="00C968FD">
      <w:pPr>
        <w:pStyle w:val="ReturnAddress"/>
        <w:rPr>
          <w:iCs/>
          <w:sz w:val="24"/>
        </w:rPr>
      </w:pPr>
    </w:p>
    <w:p w14:paraId="23647BFD" w14:textId="7F226330" w:rsidR="000A067B" w:rsidRPr="006F1AA8" w:rsidRDefault="00ED2C1F" w:rsidP="00C968FD">
      <w:pPr>
        <w:pStyle w:val="ReturnAddress"/>
        <w:rPr>
          <w:sz w:val="24"/>
        </w:rPr>
      </w:pPr>
      <w:r w:rsidRPr="006F1AA8">
        <w:rPr>
          <w:iCs/>
          <w:sz w:val="24"/>
        </w:rPr>
        <w:t>Amanda G. Abell, Ed.</w:t>
      </w:r>
      <w:r w:rsidR="00FA018B" w:rsidRPr="006F1AA8">
        <w:rPr>
          <w:iCs/>
          <w:sz w:val="24"/>
        </w:rPr>
        <w:t xml:space="preserve"> </w:t>
      </w:r>
      <w:r w:rsidRPr="006F1AA8">
        <w:rPr>
          <w:iCs/>
          <w:sz w:val="24"/>
        </w:rPr>
        <w:t>S.</w:t>
      </w:r>
      <w:r w:rsidR="000A067B" w:rsidRPr="006F1AA8">
        <w:rPr>
          <w:i/>
          <w:iCs/>
          <w:sz w:val="24"/>
        </w:rPr>
        <w:t>,</w:t>
      </w:r>
      <w:r w:rsidR="009625D6" w:rsidRPr="006F1AA8">
        <w:rPr>
          <w:i/>
          <w:iCs/>
          <w:sz w:val="24"/>
        </w:rPr>
        <w:t xml:space="preserve"> </w:t>
      </w:r>
      <w:r w:rsidR="009625D6" w:rsidRPr="006F1AA8">
        <w:rPr>
          <w:sz w:val="24"/>
        </w:rPr>
        <w:t>Superintendent</w:t>
      </w:r>
    </w:p>
    <w:p w14:paraId="60F57179" w14:textId="77777777" w:rsidR="009625D6" w:rsidRPr="006F1AA8" w:rsidRDefault="000A067B" w:rsidP="000A067B">
      <w:pPr>
        <w:pStyle w:val="ReturnAddress"/>
        <w:rPr>
          <w:sz w:val="24"/>
        </w:rPr>
      </w:pPr>
      <w:r w:rsidRPr="006F1AA8">
        <w:rPr>
          <w:sz w:val="24"/>
        </w:rPr>
        <w:t>Caverna Independent</w:t>
      </w:r>
      <w:r w:rsidR="009625D6" w:rsidRPr="006F1AA8">
        <w:rPr>
          <w:sz w:val="24"/>
        </w:rPr>
        <w:t xml:space="preserve"> Board of Education</w:t>
      </w:r>
    </w:p>
    <w:p w14:paraId="430F239F" w14:textId="77777777" w:rsidR="000A067B" w:rsidRPr="006F1AA8" w:rsidRDefault="000A067B">
      <w:pPr>
        <w:pStyle w:val="ReturnAddress"/>
        <w:rPr>
          <w:sz w:val="24"/>
        </w:rPr>
      </w:pPr>
      <w:smartTag w:uri="urn:schemas-microsoft-com:office:smarttags" w:element="Street">
        <w:smartTag w:uri="urn:schemas-microsoft-com:office:smarttags" w:element="address">
          <w:r w:rsidRPr="006F1AA8">
            <w:rPr>
              <w:sz w:val="24"/>
            </w:rPr>
            <w:t>1102 North Dixie Highway</w:t>
          </w:r>
        </w:smartTag>
      </w:smartTag>
    </w:p>
    <w:p w14:paraId="36D65D7C" w14:textId="77777777" w:rsidR="000A067B" w:rsidRPr="006F1AA8" w:rsidRDefault="00F01D41">
      <w:pPr>
        <w:pStyle w:val="ReturnAddress"/>
        <w:rPr>
          <w:sz w:val="24"/>
        </w:rPr>
      </w:pPr>
      <w:smartTag w:uri="urn:schemas-microsoft-com:office:smarttags" w:element="place">
        <w:smartTag w:uri="urn:schemas-microsoft-com:office:smarttags" w:element="City">
          <w:r w:rsidRPr="006F1AA8">
            <w:rPr>
              <w:sz w:val="24"/>
            </w:rPr>
            <w:t>Cave City</w:t>
          </w:r>
        </w:smartTag>
        <w:r w:rsidR="000A067B" w:rsidRPr="006F1AA8">
          <w:rPr>
            <w:sz w:val="24"/>
          </w:rPr>
          <w:t>,</w:t>
        </w:r>
        <w:r w:rsidR="009625D6" w:rsidRPr="006F1AA8">
          <w:rPr>
            <w:sz w:val="24"/>
          </w:rPr>
          <w:t xml:space="preserve"> </w:t>
        </w:r>
        <w:smartTag w:uri="urn:schemas-microsoft-com:office:smarttags" w:element="State">
          <w:r w:rsidR="009625D6" w:rsidRPr="006F1AA8">
            <w:rPr>
              <w:sz w:val="24"/>
            </w:rPr>
            <w:t>KY</w:t>
          </w:r>
        </w:smartTag>
        <w:r w:rsidR="009625D6" w:rsidRPr="006F1AA8">
          <w:rPr>
            <w:sz w:val="24"/>
          </w:rPr>
          <w:t xml:space="preserve"> </w:t>
        </w:r>
        <w:smartTag w:uri="urn:schemas-microsoft-com:office:smarttags" w:element="PostalCode">
          <w:r w:rsidRPr="006F1AA8">
            <w:rPr>
              <w:sz w:val="24"/>
            </w:rPr>
            <w:t>42127</w:t>
          </w:r>
        </w:smartTag>
      </w:smartTag>
    </w:p>
    <w:p w14:paraId="58CD25E7" w14:textId="77777777" w:rsidR="009625D6" w:rsidRPr="006F1AA8" w:rsidRDefault="009625D6">
      <w:pPr>
        <w:pStyle w:val="ReturnAddress"/>
        <w:rPr>
          <w:sz w:val="24"/>
        </w:rPr>
      </w:pPr>
      <w:r w:rsidRPr="006F1AA8">
        <w:rPr>
          <w:sz w:val="24"/>
        </w:rPr>
        <w:t xml:space="preserve">Phone </w:t>
      </w:r>
      <w:r w:rsidR="000A067B" w:rsidRPr="006F1AA8">
        <w:rPr>
          <w:sz w:val="24"/>
        </w:rPr>
        <w:t xml:space="preserve">(270) 773-2530 </w:t>
      </w:r>
      <w:r w:rsidRPr="006F1AA8">
        <w:rPr>
          <w:sz w:val="24"/>
        </w:rPr>
        <w:t xml:space="preserve">• </w:t>
      </w:r>
      <w:r w:rsidR="000A067B" w:rsidRPr="006F1AA8">
        <w:rPr>
          <w:sz w:val="24"/>
        </w:rPr>
        <w:t>(270) 773-2524</w:t>
      </w:r>
    </w:p>
    <w:p w14:paraId="5133F02D" w14:textId="77777777" w:rsidR="001820AE" w:rsidRPr="006F1AA8" w:rsidRDefault="00BB2266" w:rsidP="00CD32CB">
      <w:pPr>
        <w:pStyle w:val="ReturnAddress"/>
        <w:spacing w:after="360"/>
        <w:rPr>
          <w:sz w:val="24"/>
        </w:rPr>
      </w:pPr>
      <w:hyperlink r:id="rId9" w:history="1">
        <w:r w:rsidR="00BD04F4" w:rsidRPr="006F1AA8">
          <w:rPr>
            <w:rStyle w:val="Hyperlink"/>
            <w:sz w:val="24"/>
          </w:rPr>
          <w:t>www.caverna.kyschools.us</w:t>
        </w:r>
      </w:hyperlink>
    </w:p>
    <w:p w14:paraId="5091BF58" w14:textId="24C2B287" w:rsidR="00FC62FE" w:rsidRPr="006F1AA8" w:rsidRDefault="001C2334" w:rsidP="00FC62FE">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bookmarkStart w:id="0" w:name="_Toc478788736"/>
      <w:bookmarkStart w:id="1" w:name="_Toc478789092"/>
      <w:bookmarkStart w:id="2" w:name="_Toc478789158"/>
      <w:bookmarkStart w:id="3" w:name="_Toc479739447"/>
      <w:bookmarkStart w:id="4" w:name="_Toc479739563"/>
      <w:bookmarkStart w:id="5" w:name="_Toc479991161"/>
      <w:bookmarkStart w:id="6" w:name="_Toc479992769"/>
      <w:bookmarkStart w:id="7" w:name="_Toc480009412"/>
      <w:bookmarkStart w:id="8" w:name="_Toc480016000"/>
      <w:bookmarkStart w:id="9" w:name="_Toc480016058"/>
      <w:bookmarkStart w:id="10" w:name="_Toc480254684"/>
      <w:bookmarkStart w:id="11" w:name="_Toc480345518"/>
      <w:bookmarkStart w:id="12" w:name="_Toc480606702"/>
      <w:bookmarkStart w:id="13" w:name="_Toc480686126"/>
      <w:bookmarkStart w:id="14" w:name="_Toc483210468"/>
      <w:r w:rsidRPr="006F1AA8">
        <w:rPr>
          <w:rFonts w:ascii="Garamond" w:hAnsi="Garamond"/>
          <w:bCs/>
        </w:rPr>
        <w:t xml:space="preserve">As required by law, the Board of Education does not discriminate on the basis of race, color, </w:t>
      </w:r>
      <w:r w:rsidRPr="006F1AA8">
        <w:rPr>
          <w:rFonts w:ascii="Garamond" w:hAnsi="Garamond"/>
        </w:rPr>
        <w:t>national or ethnic</w:t>
      </w:r>
      <w:r w:rsidRPr="006F1AA8">
        <w:rPr>
          <w:rFonts w:ascii="Garamond" w:hAnsi="Garamond"/>
          <w:bCs/>
        </w:rPr>
        <w:t xml:space="preserve"> origin, age, religion, sex</w:t>
      </w:r>
      <w:r w:rsidR="00780A62" w:rsidRPr="006F1AA8">
        <w:rPr>
          <w:rFonts w:ascii="Garamond" w:hAnsi="Garamond"/>
          <w:bCs/>
        </w:rPr>
        <w:t xml:space="preserve"> (including sexual orientation or gender identity)</w:t>
      </w:r>
      <w:r w:rsidRPr="006F1AA8">
        <w:rPr>
          <w:rFonts w:ascii="Garamond" w:hAnsi="Garamond"/>
          <w:bCs/>
        </w:rPr>
        <w:t xml:space="preserve">, </w:t>
      </w:r>
      <w:r w:rsidRPr="006F1AA8">
        <w:rPr>
          <w:rStyle w:val="ksbanormal"/>
          <w:rFonts w:ascii="Garamond" w:hAnsi="Garamond"/>
        </w:rPr>
        <w:t>genetic information,</w:t>
      </w:r>
      <w:r w:rsidRPr="006F1AA8">
        <w:rPr>
          <w:rFonts w:ascii="Garamond" w:hAnsi="Garamond"/>
          <w:bCs/>
        </w:rPr>
        <w:t xml:space="preserve"> disability, or limitations related to pregnancy, childbirth, or related medical conditions in </w:t>
      </w:r>
      <w:r w:rsidRPr="006F1AA8">
        <w:rPr>
          <w:rStyle w:val="ksbanormal"/>
          <w:rFonts w:ascii="Garamond" w:hAnsi="Garamond"/>
        </w:rPr>
        <w:t>its programs and activities and provides equal access to its facilities to the Boy Scouts and other designated youth groups.</w:t>
      </w:r>
    </w:p>
    <w:p w14:paraId="0495795C" w14:textId="77777777" w:rsidR="00FA018B" w:rsidRPr="006F1AA8" w:rsidRDefault="00FA018B">
      <w:pPr>
        <w:rPr>
          <w:rFonts w:ascii="Arial Black" w:hAnsi="Arial Black"/>
          <w:color w:val="808080"/>
          <w:spacing w:val="-35"/>
          <w:kern w:val="28"/>
          <w:sz w:val="44"/>
        </w:rPr>
      </w:pPr>
      <w:r w:rsidRPr="006F1AA8">
        <w:br w:type="page"/>
      </w:r>
    </w:p>
    <w:p w14:paraId="02667A60" w14:textId="65443440" w:rsidR="009625D6" w:rsidRPr="006F1AA8" w:rsidRDefault="009625D6" w:rsidP="001A2E4C">
      <w:pPr>
        <w:pStyle w:val="ChapterTitle"/>
        <w:tabs>
          <w:tab w:val="left" w:pos="1800"/>
        </w:tabs>
        <w:spacing w:before="0" w:after="120" w:line="240" w:lineRule="auto"/>
        <w:ind w:left="1627"/>
      </w:pPr>
      <w:bookmarkStart w:id="15" w:name="_Toc108004476"/>
      <w:r w:rsidRPr="006F1AA8">
        <w:lastRenderedPageBreak/>
        <w:t>Table of Contents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14:paraId="1962401F" w14:textId="7DAD36CC" w:rsidR="001A2E4C" w:rsidRDefault="009625D6">
      <w:pPr>
        <w:pStyle w:val="TOC1"/>
        <w:rPr>
          <w:rFonts w:asciiTheme="minorHAnsi" w:eastAsiaTheme="minorEastAsia" w:hAnsiTheme="minorHAnsi" w:cstheme="minorBidi"/>
          <w:sz w:val="22"/>
          <w:szCs w:val="22"/>
        </w:rPr>
      </w:pPr>
      <w:r w:rsidRPr="006F1AA8">
        <w:rPr>
          <w:rFonts w:ascii="Arial" w:hAnsi="Arial" w:cs="Arial"/>
          <w:b/>
          <w:bCs/>
          <w:caps/>
          <w:sz w:val="20"/>
        </w:rPr>
        <w:fldChar w:fldCharType="begin"/>
      </w:r>
      <w:r w:rsidRPr="006F1AA8">
        <w:rPr>
          <w:rFonts w:ascii="Arial" w:hAnsi="Arial" w:cs="Arial"/>
          <w:b/>
          <w:bCs/>
          <w:caps/>
          <w:sz w:val="20"/>
        </w:rPr>
        <w:instrText xml:space="preserve"> TOC \h \z \t "Heading 1,2,Heading 2,3,Chapter Title,1" </w:instrText>
      </w:r>
      <w:r w:rsidRPr="006F1AA8">
        <w:rPr>
          <w:rFonts w:ascii="Arial" w:hAnsi="Arial" w:cs="Arial"/>
          <w:b/>
          <w:bCs/>
          <w:caps/>
          <w:sz w:val="20"/>
        </w:rPr>
        <w:fldChar w:fldCharType="separate"/>
      </w:r>
      <w:hyperlink w:anchor="_Toc108004476" w:history="1">
        <w:r w:rsidR="001A2E4C" w:rsidRPr="00786EE1">
          <w:rPr>
            <w:rStyle w:val="Hyperlink"/>
          </w:rPr>
          <w:t>Table of Contents</w:t>
        </w:r>
        <w:r w:rsidR="001A2E4C">
          <w:rPr>
            <w:webHidden/>
          </w:rPr>
          <w:tab/>
        </w:r>
        <w:r w:rsidR="001A2E4C">
          <w:rPr>
            <w:webHidden/>
          </w:rPr>
          <w:fldChar w:fldCharType="begin"/>
        </w:r>
        <w:r w:rsidR="001A2E4C">
          <w:rPr>
            <w:webHidden/>
          </w:rPr>
          <w:instrText xml:space="preserve"> PAGEREF _Toc108004476 \h </w:instrText>
        </w:r>
        <w:r w:rsidR="001A2E4C">
          <w:rPr>
            <w:webHidden/>
          </w:rPr>
        </w:r>
        <w:r w:rsidR="001A2E4C">
          <w:rPr>
            <w:webHidden/>
          </w:rPr>
          <w:fldChar w:fldCharType="separate"/>
        </w:r>
        <w:r w:rsidR="001A2E4C">
          <w:rPr>
            <w:webHidden/>
          </w:rPr>
          <w:t>ii</w:t>
        </w:r>
        <w:r w:rsidR="001A2E4C">
          <w:rPr>
            <w:webHidden/>
          </w:rPr>
          <w:fldChar w:fldCharType="end"/>
        </w:r>
      </w:hyperlink>
    </w:p>
    <w:p w14:paraId="6942A2B3" w14:textId="71235B87" w:rsidR="001A2E4C" w:rsidRDefault="00BB2266">
      <w:pPr>
        <w:pStyle w:val="TOC1"/>
        <w:rPr>
          <w:rFonts w:asciiTheme="minorHAnsi" w:eastAsiaTheme="minorEastAsia" w:hAnsiTheme="minorHAnsi" w:cstheme="minorBidi"/>
          <w:sz w:val="22"/>
          <w:szCs w:val="22"/>
        </w:rPr>
      </w:pPr>
      <w:hyperlink w:anchor="_Toc108004477" w:history="1">
        <w:r w:rsidR="001A2E4C" w:rsidRPr="00786EE1">
          <w:rPr>
            <w:rStyle w:val="Hyperlink"/>
          </w:rPr>
          <w:t>Introduction</w:t>
        </w:r>
        <w:r w:rsidR="001A2E4C">
          <w:rPr>
            <w:webHidden/>
          </w:rPr>
          <w:tab/>
        </w:r>
        <w:r w:rsidR="001A2E4C">
          <w:rPr>
            <w:webHidden/>
          </w:rPr>
          <w:fldChar w:fldCharType="begin"/>
        </w:r>
        <w:r w:rsidR="001A2E4C">
          <w:rPr>
            <w:webHidden/>
          </w:rPr>
          <w:instrText xml:space="preserve"> PAGEREF _Toc108004477 \h </w:instrText>
        </w:r>
        <w:r w:rsidR="001A2E4C">
          <w:rPr>
            <w:webHidden/>
          </w:rPr>
        </w:r>
        <w:r w:rsidR="001A2E4C">
          <w:rPr>
            <w:webHidden/>
          </w:rPr>
          <w:fldChar w:fldCharType="separate"/>
        </w:r>
        <w:r w:rsidR="001A2E4C">
          <w:rPr>
            <w:webHidden/>
          </w:rPr>
          <w:t>1</w:t>
        </w:r>
        <w:r w:rsidR="001A2E4C">
          <w:rPr>
            <w:webHidden/>
          </w:rPr>
          <w:fldChar w:fldCharType="end"/>
        </w:r>
      </w:hyperlink>
    </w:p>
    <w:p w14:paraId="3C68AB22" w14:textId="7183B066" w:rsidR="001A2E4C" w:rsidRDefault="00BB2266">
      <w:pPr>
        <w:pStyle w:val="TOC2"/>
        <w:rPr>
          <w:rFonts w:asciiTheme="minorHAnsi" w:eastAsiaTheme="minorEastAsia" w:hAnsiTheme="minorHAnsi" w:cstheme="minorBidi"/>
          <w:b w:val="0"/>
          <w:bCs w:val="0"/>
          <w:caps w:val="0"/>
          <w:smallCaps w:val="0"/>
          <w:sz w:val="22"/>
          <w:szCs w:val="22"/>
        </w:rPr>
      </w:pPr>
      <w:hyperlink w:anchor="_Toc108004478" w:history="1">
        <w:r w:rsidR="001A2E4C" w:rsidRPr="00786EE1">
          <w:rPr>
            <w:rStyle w:val="Hyperlink"/>
          </w:rPr>
          <w:t>Welcome</w:t>
        </w:r>
        <w:r w:rsidR="001A2E4C">
          <w:rPr>
            <w:webHidden/>
          </w:rPr>
          <w:tab/>
        </w:r>
        <w:r w:rsidR="001A2E4C">
          <w:rPr>
            <w:webHidden/>
          </w:rPr>
          <w:fldChar w:fldCharType="begin"/>
        </w:r>
        <w:r w:rsidR="001A2E4C">
          <w:rPr>
            <w:webHidden/>
          </w:rPr>
          <w:instrText xml:space="preserve"> PAGEREF _Toc108004478 \h </w:instrText>
        </w:r>
        <w:r w:rsidR="001A2E4C">
          <w:rPr>
            <w:webHidden/>
          </w:rPr>
        </w:r>
        <w:r w:rsidR="001A2E4C">
          <w:rPr>
            <w:webHidden/>
          </w:rPr>
          <w:fldChar w:fldCharType="separate"/>
        </w:r>
        <w:r w:rsidR="001A2E4C">
          <w:rPr>
            <w:webHidden/>
          </w:rPr>
          <w:t>1</w:t>
        </w:r>
        <w:r w:rsidR="001A2E4C">
          <w:rPr>
            <w:webHidden/>
          </w:rPr>
          <w:fldChar w:fldCharType="end"/>
        </w:r>
      </w:hyperlink>
    </w:p>
    <w:p w14:paraId="167A05BB" w14:textId="6515D6EC" w:rsidR="001A2E4C" w:rsidRDefault="00BB2266">
      <w:pPr>
        <w:pStyle w:val="TOC2"/>
        <w:rPr>
          <w:rFonts w:asciiTheme="minorHAnsi" w:eastAsiaTheme="minorEastAsia" w:hAnsiTheme="minorHAnsi" w:cstheme="minorBidi"/>
          <w:b w:val="0"/>
          <w:bCs w:val="0"/>
          <w:caps w:val="0"/>
          <w:smallCaps w:val="0"/>
          <w:sz w:val="22"/>
          <w:szCs w:val="22"/>
        </w:rPr>
      </w:pPr>
      <w:hyperlink w:anchor="_Toc108004479" w:history="1">
        <w:r w:rsidR="001A2E4C" w:rsidRPr="00786EE1">
          <w:rPr>
            <w:rStyle w:val="Hyperlink"/>
          </w:rPr>
          <w:t>District Mission Statement</w:t>
        </w:r>
        <w:r w:rsidR="001A2E4C">
          <w:rPr>
            <w:webHidden/>
          </w:rPr>
          <w:tab/>
        </w:r>
        <w:r w:rsidR="001A2E4C">
          <w:rPr>
            <w:webHidden/>
          </w:rPr>
          <w:fldChar w:fldCharType="begin"/>
        </w:r>
        <w:r w:rsidR="001A2E4C">
          <w:rPr>
            <w:webHidden/>
          </w:rPr>
          <w:instrText xml:space="preserve"> PAGEREF _Toc108004479 \h </w:instrText>
        </w:r>
        <w:r w:rsidR="001A2E4C">
          <w:rPr>
            <w:webHidden/>
          </w:rPr>
        </w:r>
        <w:r w:rsidR="001A2E4C">
          <w:rPr>
            <w:webHidden/>
          </w:rPr>
          <w:fldChar w:fldCharType="separate"/>
        </w:r>
        <w:r w:rsidR="001A2E4C">
          <w:rPr>
            <w:webHidden/>
          </w:rPr>
          <w:t>1</w:t>
        </w:r>
        <w:r w:rsidR="001A2E4C">
          <w:rPr>
            <w:webHidden/>
          </w:rPr>
          <w:fldChar w:fldCharType="end"/>
        </w:r>
      </w:hyperlink>
    </w:p>
    <w:p w14:paraId="623A8A42" w14:textId="7CF53281" w:rsidR="001A2E4C" w:rsidRDefault="00BB2266">
      <w:pPr>
        <w:pStyle w:val="TOC2"/>
        <w:rPr>
          <w:rFonts w:asciiTheme="minorHAnsi" w:eastAsiaTheme="minorEastAsia" w:hAnsiTheme="minorHAnsi" w:cstheme="minorBidi"/>
          <w:b w:val="0"/>
          <w:bCs w:val="0"/>
          <w:caps w:val="0"/>
          <w:smallCaps w:val="0"/>
          <w:sz w:val="22"/>
          <w:szCs w:val="22"/>
        </w:rPr>
      </w:pPr>
      <w:hyperlink w:anchor="_Toc108004480" w:history="1">
        <w:r w:rsidR="001A2E4C" w:rsidRPr="00786EE1">
          <w:rPr>
            <w:rStyle w:val="Hyperlink"/>
          </w:rPr>
          <w:t>District Vision Statement</w:t>
        </w:r>
        <w:r w:rsidR="001A2E4C">
          <w:rPr>
            <w:webHidden/>
          </w:rPr>
          <w:tab/>
        </w:r>
        <w:r w:rsidR="001A2E4C">
          <w:rPr>
            <w:webHidden/>
          </w:rPr>
          <w:fldChar w:fldCharType="begin"/>
        </w:r>
        <w:r w:rsidR="001A2E4C">
          <w:rPr>
            <w:webHidden/>
          </w:rPr>
          <w:instrText xml:space="preserve"> PAGEREF _Toc108004480 \h </w:instrText>
        </w:r>
        <w:r w:rsidR="001A2E4C">
          <w:rPr>
            <w:webHidden/>
          </w:rPr>
        </w:r>
        <w:r w:rsidR="001A2E4C">
          <w:rPr>
            <w:webHidden/>
          </w:rPr>
          <w:fldChar w:fldCharType="separate"/>
        </w:r>
        <w:r w:rsidR="001A2E4C">
          <w:rPr>
            <w:webHidden/>
          </w:rPr>
          <w:t>1</w:t>
        </w:r>
        <w:r w:rsidR="001A2E4C">
          <w:rPr>
            <w:webHidden/>
          </w:rPr>
          <w:fldChar w:fldCharType="end"/>
        </w:r>
      </w:hyperlink>
    </w:p>
    <w:p w14:paraId="7AD6F012" w14:textId="2CA0E4F1" w:rsidR="001A2E4C" w:rsidRDefault="00BB2266">
      <w:pPr>
        <w:pStyle w:val="TOC2"/>
        <w:rPr>
          <w:rFonts w:asciiTheme="minorHAnsi" w:eastAsiaTheme="minorEastAsia" w:hAnsiTheme="minorHAnsi" w:cstheme="minorBidi"/>
          <w:b w:val="0"/>
          <w:bCs w:val="0"/>
          <w:caps w:val="0"/>
          <w:smallCaps w:val="0"/>
          <w:sz w:val="22"/>
          <w:szCs w:val="22"/>
        </w:rPr>
      </w:pPr>
      <w:hyperlink w:anchor="_Toc108004481" w:history="1">
        <w:r w:rsidR="001A2E4C" w:rsidRPr="00786EE1">
          <w:rPr>
            <w:rStyle w:val="Hyperlink"/>
          </w:rPr>
          <w:t>Future Policy Changes</w:t>
        </w:r>
        <w:r w:rsidR="001A2E4C">
          <w:rPr>
            <w:webHidden/>
          </w:rPr>
          <w:tab/>
        </w:r>
        <w:r w:rsidR="001A2E4C">
          <w:rPr>
            <w:webHidden/>
          </w:rPr>
          <w:fldChar w:fldCharType="begin"/>
        </w:r>
        <w:r w:rsidR="001A2E4C">
          <w:rPr>
            <w:webHidden/>
          </w:rPr>
          <w:instrText xml:space="preserve"> PAGEREF _Toc108004481 \h </w:instrText>
        </w:r>
        <w:r w:rsidR="001A2E4C">
          <w:rPr>
            <w:webHidden/>
          </w:rPr>
        </w:r>
        <w:r w:rsidR="001A2E4C">
          <w:rPr>
            <w:webHidden/>
          </w:rPr>
          <w:fldChar w:fldCharType="separate"/>
        </w:r>
        <w:r w:rsidR="001A2E4C">
          <w:rPr>
            <w:webHidden/>
          </w:rPr>
          <w:t>1</w:t>
        </w:r>
        <w:r w:rsidR="001A2E4C">
          <w:rPr>
            <w:webHidden/>
          </w:rPr>
          <w:fldChar w:fldCharType="end"/>
        </w:r>
      </w:hyperlink>
    </w:p>
    <w:p w14:paraId="22C4EA89" w14:textId="48F3EC58" w:rsidR="001A2E4C" w:rsidRDefault="00BB2266">
      <w:pPr>
        <w:pStyle w:val="TOC2"/>
        <w:rPr>
          <w:rFonts w:asciiTheme="minorHAnsi" w:eastAsiaTheme="minorEastAsia" w:hAnsiTheme="minorHAnsi" w:cstheme="minorBidi"/>
          <w:b w:val="0"/>
          <w:bCs w:val="0"/>
          <w:caps w:val="0"/>
          <w:smallCaps w:val="0"/>
          <w:sz w:val="22"/>
          <w:szCs w:val="22"/>
        </w:rPr>
      </w:pPr>
      <w:hyperlink w:anchor="_Toc108004482" w:history="1">
        <w:r w:rsidR="001A2E4C" w:rsidRPr="00786EE1">
          <w:rPr>
            <w:rStyle w:val="Hyperlink"/>
          </w:rPr>
          <w:t>Central Office Personnel and School Administrators</w:t>
        </w:r>
        <w:r w:rsidR="001A2E4C">
          <w:rPr>
            <w:webHidden/>
          </w:rPr>
          <w:tab/>
        </w:r>
        <w:r w:rsidR="001A2E4C">
          <w:rPr>
            <w:webHidden/>
          </w:rPr>
          <w:fldChar w:fldCharType="begin"/>
        </w:r>
        <w:r w:rsidR="001A2E4C">
          <w:rPr>
            <w:webHidden/>
          </w:rPr>
          <w:instrText xml:space="preserve"> PAGEREF _Toc108004482 \h </w:instrText>
        </w:r>
        <w:r w:rsidR="001A2E4C">
          <w:rPr>
            <w:webHidden/>
          </w:rPr>
        </w:r>
        <w:r w:rsidR="001A2E4C">
          <w:rPr>
            <w:webHidden/>
          </w:rPr>
          <w:fldChar w:fldCharType="separate"/>
        </w:r>
        <w:r w:rsidR="001A2E4C">
          <w:rPr>
            <w:webHidden/>
          </w:rPr>
          <w:t>2</w:t>
        </w:r>
        <w:r w:rsidR="001A2E4C">
          <w:rPr>
            <w:webHidden/>
          </w:rPr>
          <w:fldChar w:fldCharType="end"/>
        </w:r>
      </w:hyperlink>
    </w:p>
    <w:p w14:paraId="77665751" w14:textId="1A80EC92" w:rsidR="001A2E4C" w:rsidRDefault="00BB2266">
      <w:pPr>
        <w:pStyle w:val="TOC2"/>
        <w:rPr>
          <w:rFonts w:asciiTheme="minorHAnsi" w:eastAsiaTheme="minorEastAsia" w:hAnsiTheme="minorHAnsi" w:cstheme="minorBidi"/>
          <w:b w:val="0"/>
          <w:bCs w:val="0"/>
          <w:caps w:val="0"/>
          <w:smallCaps w:val="0"/>
          <w:sz w:val="22"/>
          <w:szCs w:val="22"/>
        </w:rPr>
      </w:pPr>
      <w:hyperlink w:anchor="_Toc108004483" w:history="1">
        <w:r w:rsidR="001A2E4C" w:rsidRPr="00786EE1">
          <w:rPr>
            <w:rStyle w:val="Hyperlink"/>
          </w:rPr>
          <w:t>2021-2022 School Calendar</w:t>
        </w:r>
        <w:r w:rsidR="001A2E4C">
          <w:rPr>
            <w:webHidden/>
          </w:rPr>
          <w:tab/>
        </w:r>
        <w:r w:rsidR="001A2E4C">
          <w:rPr>
            <w:webHidden/>
          </w:rPr>
          <w:fldChar w:fldCharType="begin"/>
        </w:r>
        <w:r w:rsidR="001A2E4C">
          <w:rPr>
            <w:webHidden/>
          </w:rPr>
          <w:instrText xml:space="preserve"> PAGEREF _Toc108004483 \h </w:instrText>
        </w:r>
        <w:r w:rsidR="001A2E4C">
          <w:rPr>
            <w:webHidden/>
          </w:rPr>
        </w:r>
        <w:r w:rsidR="001A2E4C">
          <w:rPr>
            <w:webHidden/>
          </w:rPr>
          <w:fldChar w:fldCharType="separate"/>
        </w:r>
        <w:r w:rsidR="001A2E4C">
          <w:rPr>
            <w:webHidden/>
          </w:rPr>
          <w:t>3</w:t>
        </w:r>
        <w:r w:rsidR="001A2E4C">
          <w:rPr>
            <w:webHidden/>
          </w:rPr>
          <w:fldChar w:fldCharType="end"/>
        </w:r>
      </w:hyperlink>
    </w:p>
    <w:p w14:paraId="2C30BE8E" w14:textId="5089FB53" w:rsidR="001A2E4C" w:rsidRDefault="00BB2266">
      <w:pPr>
        <w:pStyle w:val="TOC1"/>
        <w:rPr>
          <w:rFonts w:asciiTheme="minorHAnsi" w:eastAsiaTheme="minorEastAsia" w:hAnsiTheme="minorHAnsi" w:cstheme="minorBidi"/>
          <w:sz w:val="22"/>
          <w:szCs w:val="22"/>
        </w:rPr>
      </w:pPr>
      <w:hyperlink w:anchor="_Toc108004484" w:history="1">
        <w:r w:rsidR="001A2E4C" w:rsidRPr="00786EE1">
          <w:rPr>
            <w:rStyle w:val="Hyperlink"/>
          </w:rPr>
          <w:t>General Terms of Employment</w:t>
        </w:r>
        <w:r w:rsidR="001A2E4C">
          <w:rPr>
            <w:webHidden/>
          </w:rPr>
          <w:tab/>
        </w:r>
        <w:r w:rsidR="001A2E4C">
          <w:rPr>
            <w:webHidden/>
          </w:rPr>
          <w:fldChar w:fldCharType="begin"/>
        </w:r>
        <w:r w:rsidR="001A2E4C">
          <w:rPr>
            <w:webHidden/>
          </w:rPr>
          <w:instrText xml:space="preserve"> PAGEREF _Toc108004484 \h </w:instrText>
        </w:r>
        <w:r w:rsidR="001A2E4C">
          <w:rPr>
            <w:webHidden/>
          </w:rPr>
        </w:r>
        <w:r w:rsidR="001A2E4C">
          <w:rPr>
            <w:webHidden/>
          </w:rPr>
          <w:fldChar w:fldCharType="separate"/>
        </w:r>
        <w:r w:rsidR="001A2E4C">
          <w:rPr>
            <w:webHidden/>
          </w:rPr>
          <w:t>4</w:t>
        </w:r>
        <w:r w:rsidR="001A2E4C">
          <w:rPr>
            <w:webHidden/>
          </w:rPr>
          <w:fldChar w:fldCharType="end"/>
        </w:r>
      </w:hyperlink>
    </w:p>
    <w:p w14:paraId="650B1870" w14:textId="3D77EA58" w:rsidR="001A2E4C" w:rsidRDefault="00BB2266">
      <w:pPr>
        <w:pStyle w:val="TOC2"/>
        <w:rPr>
          <w:rFonts w:asciiTheme="minorHAnsi" w:eastAsiaTheme="minorEastAsia" w:hAnsiTheme="minorHAnsi" w:cstheme="minorBidi"/>
          <w:b w:val="0"/>
          <w:bCs w:val="0"/>
          <w:caps w:val="0"/>
          <w:smallCaps w:val="0"/>
          <w:sz w:val="22"/>
          <w:szCs w:val="22"/>
        </w:rPr>
      </w:pPr>
      <w:hyperlink w:anchor="_Toc108004485" w:history="1">
        <w:r w:rsidR="001A2E4C" w:rsidRPr="00786EE1">
          <w:rPr>
            <w:rStyle w:val="Hyperlink"/>
          </w:rPr>
          <w:t>Equal Opportunity Employment</w:t>
        </w:r>
        <w:r w:rsidR="001A2E4C">
          <w:rPr>
            <w:webHidden/>
          </w:rPr>
          <w:tab/>
        </w:r>
        <w:r w:rsidR="001A2E4C">
          <w:rPr>
            <w:webHidden/>
          </w:rPr>
          <w:fldChar w:fldCharType="begin"/>
        </w:r>
        <w:r w:rsidR="001A2E4C">
          <w:rPr>
            <w:webHidden/>
          </w:rPr>
          <w:instrText xml:space="preserve"> PAGEREF _Toc108004485 \h </w:instrText>
        </w:r>
        <w:r w:rsidR="001A2E4C">
          <w:rPr>
            <w:webHidden/>
          </w:rPr>
        </w:r>
        <w:r w:rsidR="001A2E4C">
          <w:rPr>
            <w:webHidden/>
          </w:rPr>
          <w:fldChar w:fldCharType="separate"/>
        </w:r>
        <w:r w:rsidR="001A2E4C">
          <w:rPr>
            <w:webHidden/>
          </w:rPr>
          <w:t>4</w:t>
        </w:r>
        <w:r w:rsidR="001A2E4C">
          <w:rPr>
            <w:webHidden/>
          </w:rPr>
          <w:fldChar w:fldCharType="end"/>
        </w:r>
      </w:hyperlink>
    </w:p>
    <w:p w14:paraId="75B56C22" w14:textId="4F22B4D9" w:rsidR="001A2E4C" w:rsidRDefault="00BB2266">
      <w:pPr>
        <w:pStyle w:val="TOC2"/>
        <w:rPr>
          <w:rFonts w:asciiTheme="minorHAnsi" w:eastAsiaTheme="minorEastAsia" w:hAnsiTheme="minorHAnsi" w:cstheme="minorBidi"/>
          <w:b w:val="0"/>
          <w:bCs w:val="0"/>
          <w:caps w:val="0"/>
          <w:smallCaps w:val="0"/>
          <w:sz w:val="22"/>
          <w:szCs w:val="22"/>
        </w:rPr>
      </w:pPr>
      <w:hyperlink w:anchor="_Toc108004486" w:history="1">
        <w:r w:rsidR="001A2E4C" w:rsidRPr="00786EE1">
          <w:rPr>
            <w:rStyle w:val="Hyperlink"/>
          </w:rPr>
          <w:t>Harassment/Discrimination/Title IX Sexual Harassment</w:t>
        </w:r>
        <w:r w:rsidR="001A2E4C">
          <w:rPr>
            <w:webHidden/>
          </w:rPr>
          <w:tab/>
        </w:r>
        <w:r w:rsidR="001A2E4C">
          <w:rPr>
            <w:webHidden/>
          </w:rPr>
          <w:fldChar w:fldCharType="begin"/>
        </w:r>
        <w:r w:rsidR="001A2E4C">
          <w:rPr>
            <w:webHidden/>
          </w:rPr>
          <w:instrText xml:space="preserve"> PAGEREF _Toc108004486 \h </w:instrText>
        </w:r>
        <w:r w:rsidR="001A2E4C">
          <w:rPr>
            <w:webHidden/>
          </w:rPr>
        </w:r>
        <w:r w:rsidR="001A2E4C">
          <w:rPr>
            <w:webHidden/>
          </w:rPr>
          <w:fldChar w:fldCharType="separate"/>
        </w:r>
        <w:r w:rsidR="001A2E4C">
          <w:rPr>
            <w:webHidden/>
          </w:rPr>
          <w:t>4</w:t>
        </w:r>
        <w:r w:rsidR="001A2E4C">
          <w:rPr>
            <w:webHidden/>
          </w:rPr>
          <w:fldChar w:fldCharType="end"/>
        </w:r>
      </w:hyperlink>
    </w:p>
    <w:p w14:paraId="4C024053" w14:textId="53F871AF" w:rsidR="001A2E4C" w:rsidRDefault="00BB2266">
      <w:pPr>
        <w:pStyle w:val="TOC2"/>
        <w:rPr>
          <w:rFonts w:asciiTheme="minorHAnsi" w:eastAsiaTheme="minorEastAsia" w:hAnsiTheme="minorHAnsi" w:cstheme="minorBidi"/>
          <w:b w:val="0"/>
          <w:bCs w:val="0"/>
          <w:caps w:val="0"/>
          <w:smallCaps w:val="0"/>
          <w:sz w:val="22"/>
          <w:szCs w:val="22"/>
        </w:rPr>
      </w:pPr>
      <w:hyperlink w:anchor="_Toc108004487" w:history="1">
        <w:r w:rsidR="001A2E4C" w:rsidRPr="00786EE1">
          <w:rPr>
            <w:rStyle w:val="Hyperlink"/>
          </w:rPr>
          <w:t>Hiring</w:t>
        </w:r>
        <w:r w:rsidR="001A2E4C">
          <w:rPr>
            <w:webHidden/>
          </w:rPr>
          <w:tab/>
        </w:r>
        <w:r w:rsidR="001A2E4C">
          <w:rPr>
            <w:webHidden/>
          </w:rPr>
          <w:fldChar w:fldCharType="begin"/>
        </w:r>
        <w:r w:rsidR="001A2E4C">
          <w:rPr>
            <w:webHidden/>
          </w:rPr>
          <w:instrText xml:space="preserve"> PAGEREF _Toc108004487 \h </w:instrText>
        </w:r>
        <w:r w:rsidR="001A2E4C">
          <w:rPr>
            <w:webHidden/>
          </w:rPr>
        </w:r>
        <w:r w:rsidR="001A2E4C">
          <w:rPr>
            <w:webHidden/>
          </w:rPr>
          <w:fldChar w:fldCharType="separate"/>
        </w:r>
        <w:r w:rsidR="001A2E4C">
          <w:rPr>
            <w:webHidden/>
          </w:rPr>
          <w:t>6</w:t>
        </w:r>
        <w:r w:rsidR="001A2E4C">
          <w:rPr>
            <w:webHidden/>
          </w:rPr>
          <w:fldChar w:fldCharType="end"/>
        </w:r>
      </w:hyperlink>
    </w:p>
    <w:p w14:paraId="0D6A8041" w14:textId="12C3FE88" w:rsidR="001A2E4C" w:rsidRDefault="00BB2266">
      <w:pPr>
        <w:pStyle w:val="TOC2"/>
        <w:rPr>
          <w:rFonts w:asciiTheme="minorHAnsi" w:eastAsiaTheme="minorEastAsia" w:hAnsiTheme="minorHAnsi" w:cstheme="minorBidi"/>
          <w:b w:val="0"/>
          <w:bCs w:val="0"/>
          <w:caps w:val="0"/>
          <w:smallCaps w:val="0"/>
          <w:sz w:val="22"/>
          <w:szCs w:val="22"/>
        </w:rPr>
      </w:pPr>
      <w:hyperlink w:anchor="_Toc108004488" w:history="1">
        <w:r w:rsidR="001A2E4C" w:rsidRPr="00786EE1">
          <w:rPr>
            <w:rStyle w:val="Hyperlink"/>
          </w:rPr>
          <w:t>Transfer of Tenure</w:t>
        </w:r>
        <w:r w:rsidR="001A2E4C">
          <w:rPr>
            <w:webHidden/>
          </w:rPr>
          <w:tab/>
        </w:r>
        <w:r w:rsidR="001A2E4C">
          <w:rPr>
            <w:webHidden/>
          </w:rPr>
          <w:fldChar w:fldCharType="begin"/>
        </w:r>
        <w:r w:rsidR="001A2E4C">
          <w:rPr>
            <w:webHidden/>
          </w:rPr>
          <w:instrText xml:space="preserve"> PAGEREF _Toc108004488 \h </w:instrText>
        </w:r>
        <w:r w:rsidR="001A2E4C">
          <w:rPr>
            <w:webHidden/>
          </w:rPr>
        </w:r>
        <w:r w:rsidR="001A2E4C">
          <w:rPr>
            <w:webHidden/>
          </w:rPr>
          <w:fldChar w:fldCharType="separate"/>
        </w:r>
        <w:r w:rsidR="001A2E4C">
          <w:rPr>
            <w:webHidden/>
          </w:rPr>
          <w:t>6</w:t>
        </w:r>
        <w:r w:rsidR="001A2E4C">
          <w:rPr>
            <w:webHidden/>
          </w:rPr>
          <w:fldChar w:fldCharType="end"/>
        </w:r>
      </w:hyperlink>
    </w:p>
    <w:p w14:paraId="49C6F7C2" w14:textId="23159894" w:rsidR="001A2E4C" w:rsidRDefault="00BB2266">
      <w:pPr>
        <w:pStyle w:val="TOC2"/>
        <w:rPr>
          <w:rFonts w:asciiTheme="minorHAnsi" w:eastAsiaTheme="minorEastAsia" w:hAnsiTheme="minorHAnsi" w:cstheme="minorBidi"/>
          <w:b w:val="0"/>
          <w:bCs w:val="0"/>
          <w:caps w:val="0"/>
          <w:smallCaps w:val="0"/>
          <w:sz w:val="22"/>
          <w:szCs w:val="22"/>
        </w:rPr>
      </w:pPr>
      <w:hyperlink w:anchor="_Toc108004489" w:history="1">
        <w:r w:rsidR="001A2E4C" w:rsidRPr="00786EE1">
          <w:rPr>
            <w:rStyle w:val="Hyperlink"/>
          </w:rPr>
          <w:t>Job Responsibilities</w:t>
        </w:r>
        <w:r w:rsidR="001A2E4C">
          <w:rPr>
            <w:webHidden/>
          </w:rPr>
          <w:tab/>
        </w:r>
        <w:r w:rsidR="001A2E4C">
          <w:rPr>
            <w:webHidden/>
          </w:rPr>
          <w:fldChar w:fldCharType="begin"/>
        </w:r>
        <w:r w:rsidR="001A2E4C">
          <w:rPr>
            <w:webHidden/>
          </w:rPr>
          <w:instrText xml:space="preserve"> PAGEREF _Toc108004489 \h </w:instrText>
        </w:r>
        <w:r w:rsidR="001A2E4C">
          <w:rPr>
            <w:webHidden/>
          </w:rPr>
        </w:r>
        <w:r w:rsidR="001A2E4C">
          <w:rPr>
            <w:webHidden/>
          </w:rPr>
          <w:fldChar w:fldCharType="separate"/>
        </w:r>
        <w:r w:rsidR="001A2E4C">
          <w:rPr>
            <w:webHidden/>
          </w:rPr>
          <w:t>6</w:t>
        </w:r>
        <w:r w:rsidR="001A2E4C">
          <w:rPr>
            <w:webHidden/>
          </w:rPr>
          <w:fldChar w:fldCharType="end"/>
        </w:r>
      </w:hyperlink>
    </w:p>
    <w:p w14:paraId="711BA584" w14:textId="54C90E67" w:rsidR="001A2E4C" w:rsidRDefault="00BB2266">
      <w:pPr>
        <w:pStyle w:val="TOC2"/>
        <w:rPr>
          <w:rFonts w:asciiTheme="minorHAnsi" w:eastAsiaTheme="minorEastAsia" w:hAnsiTheme="minorHAnsi" w:cstheme="minorBidi"/>
          <w:b w:val="0"/>
          <w:bCs w:val="0"/>
          <w:caps w:val="0"/>
          <w:smallCaps w:val="0"/>
          <w:sz w:val="22"/>
          <w:szCs w:val="22"/>
        </w:rPr>
      </w:pPr>
      <w:hyperlink w:anchor="_Toc108004490" w:history="1">
        <w:r w:rsidR="001A2E4C" w:rsidRPr="00786EE1">
          <w:rPr>
            <w:rStyle w:val="Hyperlink"/>
          </w:rPr>
          <w:t>Criminal Background Check and Testing</w:t>
        </w:r>
        <w:r w:rsidR="001A2E4C">
          <w:rPr>
            <w:webHidden/>
          </w:rPr>
          <w:tab/>
        </w:r>
        <w:r w:rsidR="001A2E4C">
          <w:rPr>
            <w:webHidden/>
          </w:rPr>
          <w:fldChar w:fldCharType="begin"/>
        </w:r>
        <w:r w:rsidR="001A2E4C">
          <w:rPr>
            <w:webHidden/>
          </w:rPr>
          <w:instrText xml:space="preserve"> PAGEREF _Toc108004490 \h </w:instrText>
        </w:r>
        <w:r w:rsidR="001A2E4C">
          <w:rPr>
            <w:webHidden/>
          </w:rPr>
        </w:r>
        <w:r w:rsidR="001A2E4C">
          <w:rPr>
            <w:webHidden/>
          </w:rPr>
          <w:fldChar w:fldCharType="separate"/>
        </w:r>
        <w:r w:rsidR="001A2E4C">
          <w:rPr>
            <w:webHidden/>
          </w:rPr>
          <w:t>6</w:t>
        </w:r>
        <w:r w:rsidR="001A2E4C">
          <w:rPr>
            <w:webHidden/>
          </w:rPr>
          <w:fldChar w:fldCharType="end"/>
        </w:r>
      </w:hyperlink>
    </w:p>
    <w:p w14:paraId="4CA9A333" w14:textId="2D403D44" w:rsidR="001A2E4C" w:rsidRDefault="00BB2266">
      <w:pPr>
        <w:pStyle w:val="TOC2"/>
        <w:rPr>
          <w:rFonts w:asciiTheme="minorHAnsi" w:eastAsiaTheme="minorEastAsia" w:hAnsiTheme="minorHAnsi" w:cstheme="minorBidi"/>
          <w:b w:val="0"/>
          <w:bCs w:val="0"/>
          <w:caps w:val="0"/>
          <w:smallCaps w:val="0"/>
          <w:sz w:val="22"/>
          <w:szCs w:val="22"/>
        </w:rPr>
      </w:pPr>
      <w:hyperlink w:anchor="_Toc108004491" w:history="1">
        <w:r w:rsidR="001A2E4C" w:rsidRPr="00786EE1">
          <w:rPr>
            <w:rStyle w:val="Hyperlink"/>
          </w:rPr>
          <w:t>Confidentiality</w:t>
        </w:r>
        <w:r w:rsidR="001A2E4C">
          <w:rPr>
            <w:webHidden/>
          </w:rPr>
          <w:tab/>
        </w:r>
        <w:r w:rsidR="001A2E4C">
          <w:rPr>
            <w:webHidden/>
          </w:rPr>
          <w:fldChar w:fldCharType="begin"/>
        </w:r>
        <w:r w:rsidR="001A2E4C">
          <w:rPr>
            <w:webHidden/>
          </w:rPr>
          <w:instrText xml:space="preserve"> PAGEREF _Toc108004491 \h </w:instrText>
        </w:r>
        <w:r w:rsidR="001A2E4C">
          <w:rPr>
            <w:webHidden/>
          </w:rPr>
        </w:r>
        <w:r w:rsidR="001A2E4C">
          <w:rPr>
            <w:webHidden/>
          </w:rPr>
          <w:fldChar w:fldCharType="separate"/>
        </w:r>
        <w:r w:rsidR="001A2E4C">
          <w:rPr>
            <w:webHidden/>
          </w:rPr>
          <w:t>7</w:t>
        </w:r>
        <w:r w:rsidR="001A2E4C">
          <w:rPr>
            <w:webHidden/>
          </w:rPr>
          <w:fldChar w:fldCharType="end"/>
        </w:r>
      </w:hyperlink>
    </w:p>
    <w:p w14:paraId="22E6CB3F" w14:textId="157FD50E" w:rsidR="001A2E4C" w:rsidRDefault="00BB2266">
      <w:pPr>
        <w:pStyle w:val="TOC2"/>
        <w:rPr>
          <w:rFonts w:asciiTheme="minorHAnsi" w:eastAsiaTheme="minorEastAsia" w:hAnsiTheme="minorHAnsi" w:cstheme="minorBidi"/>
          <w:b w:val="0"/>
          <w:bCs w:val="0"/>
          <w:caps w:val="0"/>
          <w:smallCaps w:val="0"/>
          <w:sz w:val="22"/>
          <w:szCs w:val="22"/>
        </w:rPr>
      </w:pPr>
      <w:hyperlink w:anchor="_Toc108004492" w:history="1">
        <w:r w:rsidR="001A2E4C" w:rsidRPr="00786EE1">
          <w:rPr>
            <w:rStyle w:val="Hyperlink"/>
          </w:rPr>
          <w:t>Information Security Breach</w:t>
        </w:r>
        <w:r w:rsidR="001A2E4C">
          <w:rPr>
            <w:webHidden/>
          </w:rPr>
          <w:tab/>
        </w:r>
        <w:r w:rsidR="001A2E4C">
          <w:rPr>
            <w:webHidden/>
          </w:rPr>
          <w:fldChar w:fldCharType="begin"/>
        </w:r>
        <w:r w:rsidR="001A2E4C">
          <w:rPr>
            <w:webHidden/>
          </w:rPr>
          <w:instrText xml:space="preserve"> PAGEREF _Toc108004492 \h </w:instrText>
        </w:r>
        <w:r w:rsidR="001A2E4C">
          <w:rPr>
            <w:webHidden/>
          </w:rPr>
        </w:r>
        <w:r w:rsidR="001A2E4C">
          <w:rPr>
            <w:webHidden/>
          </w:rPr>
          <w:fldChar w:fldCharType="separate"/>
        </w:r>
        <w:r w:rsidR="001A2E4C">
          <w:rPr>
            <w:webHidden/>
          </w:rPr>
          <w:t>7</w:t>
        </w:r>
        <w:r w:rsidR="001A2E4C">
          <w:rPr>
            <w:webHidden/>
          </w:rPr>
          <w:fldChar w:fldCharType="end"/>
        </w:r>
      </w:hyperlink>
    </w:p>
    <w:p w14:paraId="0B100310" w14:textId="79D9AA96" w:rsidR="001A2E4C" w:rsidRDefault="00BB2266">
      <w:pPr>
        <w:pStyle w:val="TOC2"/>
        <w:rPr>
          <w:rFonts w:asciiTheme="minorHAnsi" w:eastAsiaTheme="minorEastAsia" w:hAnsiTheme="minorHAnsi" w:cstheme="minorBidi"/>
          <w:b w:val="0"/>
          <w:bCs w:val="0"/>
          <w:caps w:val="0"/>
          <w:smallCaps w:val="0"/>
          <w:sz w:val="22"/>
          <w:szCs w:val="22"/>
        </w:rPr>
      </w:pPr>
      <w:hyperlink w:anchor="_Toc108004493" w:history="1">
        <w:r w:rsidR="001A2E4C" w:rsidRPr="00786EE1">
          <w:rPr>
            <w:rStyle w:val="Hyperlink"/>
          </w:rPr>
          <w:t>Salaries and Payroll Distribution</w:t>
        </w:r>
        <w:r w:rsidR="001A2E4C">
          <w:rPr>
            <w:webHidden/>
          </w:rPr>
          <w:tab/>
        </w:r>
        <w:r w:rsidR="001A2E4C">
          <w:rPr>
            <w:webHidden/>
          </w:rPr>
          <w:fldChar w:fldCharType="begin"/>
        </w:r>
        <w:r w:rsidR="001A2E4C">
          <w:rPr>
            <w:webHidden/>
          </w:rPr>
          <w:instrText xml:space="preserve"> PAGEREF _Toc108004493 \h </w:instrText>
        </w:r>
        <w:r w:rsidR="001A2E4C">
          <w:rPr>
            <w:webHidden/>
          </w:rPr>
        </w:r>
        <w:r w:rsidR="001A2E4C">
          <w:rPr>
            <w:webHidden/>
          </w:rPr>
          <w:fldChar w:fldCharType="separate"/>
        </w:r>
        <w:r w:rsidR="001A2E4C">
          <w:rPr>
            <w:webHidden/>
          </w:rPr>
          <w:t>7</w:t>
        </w:r>
        <w:r w:rsidR="001A2E4C">
          <w:rPr>
            <w:webHidden/>
          </w:rPr>
          <w:fldChar w:fldCharType="end"/>
        </w:r>
      </w:hyperlink>
    </w:p>
    <w:p w14:paraId="005221C2" w14:textId="4B62E961" w:rsidR="001A2E4C" w:rsidRDefault="00BB2266">
      <w:pPr>
        <w:pStyle w:val="TOC2"/>
        <w:rPr>
          <w:rFonts w:asciiTheme="minorHAnsi" w:eastAsiaTheme="minorEastAsia" w:hAnsiTheme="minorHAnsi" w:cstheme="minorBidi"/>
          <w:b w:val="0"/>
          <w:bCs w:val="0"/>
          <w:caps w:val="0"/>
          <w:smallCaps w:val="0"/>
          <w:sz w:val="22"/>
          <w:szCs w:val="22"/>
        </w:rPr>
      </w:pPr>
      <w:hyperlink w:anchor="_Toc108004494" w:history="1">
        <w:r w:rsidR="001A2E4C" w:rsidRPr="00786EE1">
          <w:rPr>
            <w:rStyle w:val="Hyperlink"/>
          </w:rPr>
          <w:t>Hours of Duty</w:t>
        </w:r>
        <w:r w:rsidR="001A2E4C">
          <w:rPr>
            <w:webHidden/>
          </w:rPr>
          <w:tab/>
        </w:r>
        <w:r w:rsidR="001A2E4C">
          <w:rPr>
            <w:webHidden/>
          </w:rPr>
          <w:fldChar w:fldCharType="begin"/>
        </w:r>
        <w:r w:rsidR="001A2E4C">
          <w:rPr>
            <w:webHidden/>
          </w:rPr>
          <w:instrText xml:space="preserve"> PAGEREF _Toc108004494 \h </w:instrText>
        </w:r>
        <w:r w:rsidR="001A2E4C">
          <w:rPr>
            <w:webHidden/>
          </w:rPr>
        </w:r>
        <w:r w:rsidR="001A2E4C">
          <w:rPr>
            <w:webHidden/>
          </w:rPr>
          <w:fldChar w:fldCharType="separate"/>
        </w:r>
        <w:r w:rsidR="001A2E4C">
          <w:rPr>
            <w:webHidden/>
          </w:rPr>
          <w:t>8</w:t>
        </w:r>
        <w:r w:rsidR="001A2E4C">
          <w:rPr>
            <w:webHidden/>
          </w:rPr>
          <w:fldChar w:fldCharType="end"/>
        </w:r>
      </w:hyperlink>
    </w:p>
    <w:p w14:paraId="69E5B1A4" w14:textId="7B724982" w:rsidR="001A2E4C" w:rsidRDefault="00BB2266">
      <w:pPr>
        <w:pStyle w:val="TOC2"/>
        <w:rPr>
          <w:rFonts w:asciiTheme="minorHAnsi" w:eastAsiaTheme="minorEastAsia" w:hAnsiTheme="minorHAnsi" w:cstheme="minorBidi"/>
          <w:b w:val="0"/>
          <w:bCs w:val="0"/>
          <w:caps w:val="0"/>
          <w:smallCaps w:val="0"/>
          <w:sz w:val="22"/>
          <w:szCs w:val="22"/>
        </w:rPr>
      </w:pPr>
      <w:hyperlink w:anchor="_Toc108004495" w:history="1">
        <w:r w:rsidR="001A2E4C" w:rsidRPr="00786EE1">
          <w:rPr>
            <w:rStyle w:val="Hyperlink"/>
          </w:rPr>
          <w:t>Supervision Responsibilities</w:t>
        </w:r>
        <w:r w:rsidR="001A2E4C">
          <w:rPr>
            <w:webHidden/>
          </w:rPr>
          <w:tab/>
        </w:r>
        <w:r w:rsidR="001A2E4C">
          <w:rPr>
            <w:webHidden/>
          </w:rPr>
          <w:fldChar w:fldCharType="begin"/>
        </w:r>
        <w:r w:rsidR="001A2E4C">
          <w:rPr>
            <w:webHidden/>
          </w:rPr>
          <w:instrText xml:space="preserve"> PAGEREF _Toc108004495 \h </w:instrText>
        </w:r>
        <w:r w:rsidR="001A2E4C">
          <w:rPr>
            <w:webHidden/>
          </w:rPr>
        </w:r>
        <w:r w:rsidR="001A2E4C">
          <w:rPr>
            <w:webHidden/>
          </w:rPr>
          <w:fldChar w:fldCharType="separate"/>
        </w:r>
        <w:r w:rsidR="001A2E4C">
          <w:rPr>
            <w:webHidden/>
          </w:rPr>
          <w:t>8</w:t>
        </w:r>
        <w:r w:rsidR="001A2E4C">
          <w:rPr>
            <w:webHidden/>
          </w:rPr>
          <w:fldChar w:fldCharType="end"/>
        </w:r>
      </w:hyperlink>
    </w:p>
    <w:p w14:paraId="2BDCDA31" w14:textId="0756FA37" w:rsidR="001A2E4C" w:rsidRDefault="00BB2266">
      <w:pPr>
        <w:pStyle w:val="TOC2"/>
        <w:rPr>
          <w:rFonts w:asciiTheme="minorHAnsi" w:eastAsiaTheme="minorEastAsia" w:hAnsiTheme="minorHAnsi" w:cstheme="minorBidi"/>
          <w:b w:val="0"/>
          <w:bCs w:val="0"/>
          <w:caps w:val="0"/>
          <w:smallCaps w:val="0"/>
          <w:sz w:val="22"/>
          <w:szCs w:val="22"/>
        </w:rPr>
      </w:pPr>
      <w:hyperlink w:anchor="_Toc108004496" w:history="1">
        <w:r w:rsidR="001A2E4C" w:rsidRPr="00786EE1">
          <w:rPr>
            <w:rStyle w:val="Hyperlink"/>
          </w:rPr>
          <w:t>Bullying</w:t>
        </w:r>
        <w:r w:rsidR="001A2E4C">
          <w:rPr>
            <w:webHidden/>
          </w:rPr>
          <w:tab/>
        </w:r>
        <w:r w:rsidR="001A2E4C">
          <w:rPr>
            <w:webHidden/>
          </w:rPr>
          <w:fldChar w:fldCharType="begin"/>
        </w:r>
        <w:r w:rsidR="001A2E4C">
          <w:rPr>
            <w:webHidden/>
          </w:rPr>
          <w:instrText xml:space="preserve"> PAGEREF _Toc108004496 \h </w:instrText>
        </w:r>
        <w:r w:rsidR="001A2E4C">
          <w:rPr>
            <w:webHidden/>
          </w:rPr>
        </w:r>
        <w:r w:rsidR="001A2E4C">
          <w:rPr>
            <w:webHidden/>
          </w:rPr>
          <w:fldChar w:fldCharType="separate"/>
        </w:r>
        <w:r w:rsidR="001A2E4C">
          <w:rPr>
            <w:webHidden/>
          </w:rPr>
          <w:t>9</w:t>
        </w:r>
        <w:r w:rsidR="001A2E4C">
          <w:rPr>
            <w:webHidden/>
          </w:rPr>
          <w:fldChar w:fldCharType="end"/>
        </w:r>
      </w:hyperlink>
    </w:p>
    <w:p w14:paraId="0F6032B3" w14:textId="2E997C70" w:rsidR="001A2E4C" w:rsidRDefault="00BB2266">
      <w:pPr>
        <w:pStyle w:val="TOC1"/>
        <w:rPr>
          <w:rFonts w:asciiTheme="minorHAnsi" w:eastAsiaTheme="minorEastAsia" w:hAnsiTheme="minorHAnsi" w:cstheme="minorBidi"/>
          <w:sz w:val="22"/>
          <w:szCs w:val="22"/>
        </w:rPr>
      </w:pPr>
      <w:hyperlink w:anchor="_Toc108004498" w:history="1">
        <w:r w:rsidR="001A2E4C" w:rsidRPr="00786EE1">
          <w:rPr>
            <w:rStyle w:val="Hyperlink"/>
          </w:rPr>
          <w:t>Benefits and Leave</w:t>
        </w:r>
        <w:r w:rsidR="001A2E4C">
          <w:rPr>
            <w:webHidden/>
          </w:rPr>
          <w:tab/>
        </w:r>
        <w:r w:rsidR="001A2E4C">
          <w:rPr>
            <w:webHidden/>
          </w:rPr>
          <w:fldChar w:fldCharType="begin"/>
        </w:r>
        <w:r w:rsidR="001A2E4C">
          <w:rPr>
            <w:webHidden/>
          </w:rPr>
          <w:instrText xml:space="preserve"> PAGEREF _Toc108004498 \h </w:instrText>
        </w:r>
        <w:r w:rsidR="001A2E4C">
          <w:rPr>
            <w:webHidden/>
          </w:rPr>
        </w:r>
        <w:r w:rsidR="001A2E4C">
          <w:rPr>
            <w:webHidden/>
          </w:rPr>
          <w:fldChar w:fldCharType="separate"/>
        </w:r>
        <w:r w:rsidR="001A2E4C">
          <w:rPr>
            <w:webHidden/>
          </w:rPr>
          <w:t>10</w:t>
        </w:r>
        <w:r w:rsidR="001A2E4C">
          <w:rPr>
            <w:webHidden/>
          </w:rPr>
          <w:fldChar w:fldCharType="end"/>
        </w:r>
      </w:hyperlink>
    </w:p>
    <w:p w14:paraId="7885B8AB" w14:textId="453678A6" w:rsidR="001A2E4C" w:rsidRDefault="00BB2266">
      <w:pPr>
        <w:pStyle w:val="TOC2"/>
        <w:rPr>
          <w:rFonts w:asciiTheme="minorHAnsi" w:eastAsiaTheme="minorEastAsia" w:hAnsiTheme="minorHAnsi" w:cstheme="minorBidi"/>
          <w:b w:val="0"/>
          <w:bCs w:val="0"/>
          <w:caps w:val="0"/>
          <w:smallCaps w:val="0"/>
          <w:sz w:val="22"/>
          <w:szCs w:val="22"/>
        </w:rPr>
      </w:pPr>
      <w:hyperlink w:anchor="_Toc108004499" w:history="1">
        <w:r w:rsidR="001A2E4C" w:rsidRPr="00786EE1">
          <w:rPr>
            <w:rStyle w:val="Hyperlink"/>
          </w:rPr>
          <w:t>Insurance</w:t>
        </w:r>
        <w:r w:rsidR="001A2E4C">
          <w:rPr>
            <w:webHidden/>
          </w:rPr>
          <w:tab/>
        </w:r>
        <w:r w:rsidR="001A2E4C">
          <w:rPr>
            <w:webHidden/>
          </w:rPr>
          <w:fldChar w:fldCharType="begin"/>
        </w:r>
        <w:r w:rsidR="001A2E4C">
          <w:rPr>
            <w:webHidden/>
          </w:rPr>
          <w:instrText xml:space="preserve"> PAGEREF _Toc108004499 \h </w:instrText>
        </w:r>
        <w:r w:rsidR="001A2E4C">
          <w:rPr>
            <w:webHidden/>
          </w:rPr>
        </w:r>
        <w:r w:rsidR="001A2E4C">
          <w:rPr>
            <w:webHidden/>
          </w:rPr>
          <w:fldChar w:fldCharType="separate"/>
        </w:r>
        <w:r w:rsidR="001A2E4C">
          <w:rPr>
            <w:webHidden/>
          </w:rPr>
          <w:t>10</w:t>
        </w:r>
        <w:r w:rsidR="001A2E4C">
          <w:rPr>
            <w:webHidden/>
          </w:rPr>
          <w:fldChar w:fldCharType="end"/>
        </w:r>
      </w:hyperlink>
    </w:p>
    <w:p w14:paraId="3D0A6870" w14:textId="77F4F0A4" w:rsidR="001A2E4C" w:rsidRDefault="00BB2266">
      <w:pPr>
        <w:pStyle w:val="TOC2"/>
        <w:rPr>
          <w:rFonts w:asciiTheme="minorHAnsi" w:eastAsiaTheme="minorEastAsia" w:hAnsiTheme="minorHAnsi" w:cstheme="minorBidi"/>
          <w:b w:val="0"/>
          <w:bCs w:val="0"/>
          <w:caps w:val="0"/>
          <w:smallCaps w:val="0"/>
          <w:sz w:val="22"/>
          <w:szCs w:val="22"/>
        </w:rPr>
      </w:pPr>
      <w:hyperlink w:anchor="_Toc108004500" w:history="1">
        <w:r w:rsidR="001A2E4C" w:rsidRPr="00786EE1">
          <w:rPr>
            <w:rStyle w:val="Hyperlink"/>
          </w:rPr>
          <w:t>Salary Deductions</w:t>
        </w:r>
        <w:r w:rsidR="001A2E4C">
          <w:rPr>
            <w:webHidden/>
          </w:rPr>
          <w:tab/>
        </w:r>
        <w:r w:rsidR="001A2E4C">
          <w:rPr>
            <w:webHidden/>
          </w:rPr>
          <w:fldChar w:fldCharType="begin"/>
        </w:r>
        <w:r w:rsidR="001A2E4C">
          <w:rPr>
            <w:webHidden/>
          </w:rPr>
          <w:instrText xml:space="preserve"> PAGEREF _Toc108004500 \h </w:instrText>
        </w:r>
        <w:r w:rsidR="001A2E4C">
          <w:rPr>
            <w:webHidden/>
          </w:rPr>
        </w:r>
        <w:r w:rsidR="001A2E4C">
          <w:rPr>
            <w:webHidden/>
          </w:rPr>
          <w:fldChar w:fldCharType="separate"/>
        </w:r>
        <w:r w:rsidR="001A2E4C">
          <w:rPr>
            <w:webHidden/>
          </w:rPr>
          <w:t>10</w:t>
        </w:r>
        <w:r w:rsidR="001A2E4C">
          <w:rPr>
            <w:webHidden/>
          </w:rPr>
          <w:fldChar w:fldCharType="end"/>
        </w:r>
      </w:hyperlink>
    </w:p>
    <w:p w14:paraId="53557551" w14:textId="574B2957" w:rsidR="001A2E4C" w:rsidRDefault="00BB2266">
      <w:pPr>
        <w:pStyle w:val="TOC2"/>
        <w:rPr>
          <w:rFonts w:asciiTheme="minorHAnsi" w:eastAsiaTheme="minorEastAsia" w:hAnsiTheme="minorHAnsi" w:cstheme="minorBidi"/>
          <w:b w:val="0"/>
          <w:bCs w:val="0"/>
          <w:caps w:val="0"/>
          <w:smallCaps w:val="0"/>
          <w:sz w:val="22"/>
          <w:szCs w:val="22"/>
        </w:rPr>
      </w:pPr>
      <w:hyperlink w:anchor="_Toc108004501" w:history="1">
        <w:r w:rsidR="001A2E4C" w:rsidRPr="00786EE1">
          <w:rPr>
            <w:rStyle w:val="Hyperlink"/>
          </w:rPr>
          <w:t>Cafeteria Plan</w:t>
        </w:r>
        <w:r w:rsidR="001A2E4C">
          <w:rPr>
            <w:webHidden/>
          </w:rPr>
          <w:tab/>
        </w:r>
        <w:r w:rsidR="001A2E4C">
          <w:rPr>
            <w:webHidden/>
          </w:rPr>
          <w:fldChar w:fldCharType="begin"/>
        </w:r>
        <w:r w:rsidR="001A2E4C">
          <w:rPr>
            <w:webHidden/>
          </w:rPr>
          <w:instrText xml:space="preserve"> PAGEREF _Toc108004501 \h </w:instrText>
        </w:r>
        <w:r w:rsidR="001A2E4C">
          <w:rPr>
            <w:webHidden/>
          </w:rPr>
        </w:r>
        <w:r w:rsidR="001A2E4C">
          <w:rPr>
            <w:webHidden/>
          </w:rPr>
          <w:fldChar w:fldCharType="separate"/>
        </w:r>
        <w:r w:rsidR="001A2E4C">
          <w:rPr>
            <w:webHidden/>
          </w:rPr>
          <w:t>10</w:t>
        </w:r>
        <w:r w:rsidR="001A2E4C">
          <w:rPr>
            <w:webHidden/>
          </w:rPr>
          <w:fldChar w:fldCharType="end"/>
        </w:r>
      </w:hyperlink>
    </w:p>
    <w:p w14:paraId="10827C18" w14:textId="556A2FCB" w:rsidR="001A2E4C" w:rsidRDefault="00BB2266">
      <w:pPr>
        <w:pStyle w:val="TOC2"/>
        <w:rPr>
          <w:rFonts w:asciiTheme="minorHAnsi" w:eastAsiaTheme="minorEastAsia" w:hAnsiTheme="minorHAnsi" w:cstheme="minorBidi"/>
          <w:b w:val="0"/>
          <w:bCs w:val="0"/>
          <w:caps w:val="0"/>
          <w:smallCaps w:val="0"/>
          <w:sz w:val="22"/>
          <w:szCs w:val="22"/>
        </w:rPr>
      </w:pPr>
      <w:hyperlink w:anchor="_Toc108004502" w:history="1">
        <w:r w:rsidR="001A2E4C" w:rsidRPr="00786EE1">
          <w:rPr>
            <w:rStyle w:val="Hyperlink"/>
          </w:rPr>
          <w:t>Expense Reimbursement</w:t>
        </w:r>
        <w:r w:rsidR="001A2E4C">
          <w:rPr>
            <w:webHidden/>
          </w:rPr>
          <w:tab/>
        </w:r>
        <w:r w:rsidR="001A2E4C">
          <w:rPr>
            <w:webHidden/>
          </w:rPr>
          <w:fldChar w:fldCharType="begin"/>
        </w:r>
        <w:r w:rsidR="001A2E4C">
          <w:rPr>
            <w:webHidden/>
          </w:rPr>
          <w:instrText xml:space="preserve"> PAGEREF _Toc108004502 \h </w:instrText>
        </w:r>
        <w:r w:rsidR="001A2E4C">
          <w:rPr>
            <w:webHidden/>
          </w:rPr>
        </w:r>
        <w:r w:rsidR="001A2E4C">
          <w:rPr>
            <w:webHidden/>
          </w:rPr>
          <w:fldChar w:fldCharType="separate"/>
        </w:r>
        <w:r w:rsidR="001A2E4C">
          <w:rPr>
            <w:webHidden/>
          </w:rPr>
          <w:t>11</w:t>
        </w:r>
        <w:r w:rsidR="001A2E4C">
          <w:rPr>
            <w:webHidden/>
          </w:rPr>
          <w:fldChar w:fldCharType="end"/>
        </w:r>
      </w:hyperlink>
    </w:p>
    <w:p w14:paraId="78DF6C1F" w14:textId="6D21FC64" w:rsidR="001A2E4C" w:rsidRDefault="00BB2266">
      <w:pPr>
        <w:pStyle w:val="TOC2"/>
        <w:rPr>
          <w:rFonts w:asciiTheme="minorHAnsi" w:eastAsiaTheme="minorEastAsia" w:hAnsiTheme="minorHAnsi" w:cstheme="minorBidi"/>
          <w:b w:val="0"/>
          <w:bCs w:val="0"/>
          <w:caps w:val="0"/>
          <w:smallCaps w:val="0"/>
          <w:sz w:val="22"/>
          <w:szCs w:val="22"/>
        </w:rPr>
      </w:pPr>
      <w:hyperlink w:anchor="_Toc108004503" w:history="1">
        <w:r w:rsidR="001A2E4C" w:rsidRPr="00786EE1">
          <w:rPr>
            <w:rStyle w:val="Hyperlink"/>
          </w:rPr>
          <w:t>Holidays</w:t>
        </w:r>
        <w:r w:rsidR="001A2E4C">
          <w:rPr>
            <w:webHidden/>
          </w:rPr>
          <w:tab/>
        </w:r>
        <w:r w:rsidR="001A2E4C">
          <w:rPr>
            <w:webHidden/>
          </w:rPr>
          <w:fldChar w:fldCharType="begin"/>
        </w:r>
        <w:r w:rsidR="001A2E4C">
          <w:rPr>
            <w:webHidden/>
          </w:rPr>
          <w:instrText xml:space="preserve"> PAGEREF _Toc108004503 \h </w:instrText>
        </w:r>
        <w:r w:rsidR="001A2E4C">
          <w:rPr>
            <w:webHidden/>
          </w:rPr>
        </w:r>
        <w:r w:rsidR="001A2E4C">
          <w:rPr>
            <w:webHidden/>
          </w:rPr>
          <w:fldChar w:fldCharType="separate"/>
        </w:r>
        <w:r w:rsidR="001A2E4C">
          <w:rPr>
            <w:webHidden/>
          </w:rPr>
          <w:t>11</w:t>
        </w:r>
        <w:r w:rsidR="001A2E4C">
          <w:rPr>
            <w:webHidden/>
          </w:rPr>
          <w:fldChar w:fldCharType="end"/>
        </w:r>
      </w:hyperlink>
    </w:p>
    <w:p w14:paraId="2E43E570" w14:textId="22AF3E9D" w:rsidR="001A2E4C" w:rsidRDefault="00BB2266">
      <w:pPr>
        <w:pStyle w:val="TOC2"/>
        <w:rPr>
          <w:rFonts w:asciiTheme="minorHAnsi" w:eastAsiaTheme="minorEastAsia" w:hAnsiTheme="minorHAnsi" w:cstheme="minorBidi"/>
          <w:b w:val="0"/>
          <w:bCs w:val="0"/>
          <w:caps w:val="0"/>
          <w:smallCaps w:val="0"/>
          <w:sz w:val="22"/>
          <w:szCs w:val="22"/>
        </w:rPr>
      </w:pPr>
      <w:hyperlink w:anchor="_Toc108004504" w:history="1">
        <w:r w:rsidR="001A2E4C" w:rsidRPr="00786EE1">
          <w:rPr>
            <w:rStyle w:val="Hyperlink"/>
          </w:rPr>
          <w:t>Vacations</w:t>
        </w:r>
        <w:r w:rsidR="001A2E4C">
          <w:rPr>
            <w:webHidden/>
          </w:rPr>
          <w:tab/>
        </w:r>
        <w:r w:rsidR="001A2E4C">
          <w:rPr>
            <w:webHidden/>
          </w:rPr>
          <w:fldChar w:fldCharType="begin"/>
        </w:r>
        <w:r w:rsidR="001A2E4C">
          <w:rPr>
            <w:webHidden/>
          </w:rPr>
          <w:instrText xml:space="preserve"> PAGEREF _Toc108004504 \h </w:instrText>
        </w:r>
        <w:r w:rsidR="001A2E4C">
          <w:rPr>
            <w:webHidden/>
          </w:rPr>
        </w:r>
        <w:r w:rsidR="001A2E4C">
          <w:rPr>
            <w:webHidden/>
          </w:rPr>
          <w:fldChar w:fldCharType="separate"/>
        </w:r>
        <w:r w:rsidR="001A2E4C">
          <w:rPr>
            <w:webHidden/>
          </w:rPr>
          <w:t>11</w:t>
        </w:r>
        <w:r w:rsidR="001A2E4C">
          <w:rPr>
            <w:webHidden/>
          </w:rPr>
          <w:fldChar w:fldCharType="end"/>
        </w:r>
      </w:hyperlink>
    </w:p>
    <w:p w14:paraId="7DC5BD0B" w14:textId="15AAFFC5" w:rsidR="001A2E4C" w:rsidRDefault="00BB2266">
      <w:pPr>
        <w:pStyle w:val="TOC2"/>
        <w:rPr>
          <w:rFonts w:asciiTheme="minorHAnsi" w:eastAsiaTheme="minorEastAsia" w:hAnsiTheme="minorHAnsi" w:cstheme="minorBidi"/>
          <w:b w:val="0"/>
          <w:bCs w:val="0"/>
          <w:caps w:val="0"/>
          <w:smallCaps w:val="0"/>
          <w:sz w:val="22"/>
          <w:szCs w:val="22"/>
        </w:rPr>
      </w:pPr>
      <w:hyperlink w:anchor="_Toc108004505" w:history="1">
        <w:r w:rsidR="001A2E4C" w:rsidRPr="00786EE1">
          <w:rPr>
            <w:rStyle w:val="Hyperlink"/>
          </w:rPr>
          <w:t>Leave Policies</w:t>
        </w:r>
        <w:r w:rsidR="001A2E4C">
          <w:rPr>
            <w:webHidden/>
          </w:rPr>
          <w:tab/>
        </w:r>
        <w:r w:rsidR="001A2E4C">
          <w:rPr>
            <w:webHidden/>
          </w:rPr>
          <w:fldChar w:fldCharType="begin"/>
        </w:r>
        <w:r w:rsidR="001A2E4C">
          <w:rPr>
            <w:webHidden/>
          </w:rPr>
          <w:instrText xml:space="preserve"> PAGEREF _Toc108004505 \h </w:instrText>
        </w:r>
        <w:r w:rsidR="001A2E4C">
          <w:rPr>
            <w:webHidden/>
          </w:rPr>
        </w:r>
        <w:r w:rsidR="001A2E4C">
          <w:rPr>
            <w:webHidden/>
          </w:rPr>
          <w:fldChar w:fldCharType="separate"/>
        </w:r>
        <w:r w:rsidR="001A2E4C">
          <w:rPr>
            <w:webHidden/>
          </w:rPr>
          <w:t>12</w:t>
        </w:r>
        <w:r w:rsidR="001A2E4C">
          <w:rPr>
            <w:webHidden/>
          </w:rPr>
          <w:fldChar w:fldCharType="end"/>
        </w:r>
      </w:hyperlink>
    </w:p>
    <w:p w14:paraId="25F25A84" w14:textId="204780EA" w:rsidR="001A2E4C" w:rsidRDefault="00BB2266">
      <w:pPr>
        <w:pStyle w:val="TOC2"/>
        <w:rPr>
          <w:rFonts w:asciiTheme="minorHAnsi" w:eastAsiaTheme="minorEastAsia" w:hAnsiTheme="minorHAnsi" w:cstheme="minorBidi"/>
          <w:b w:val="0"/>
          <w:bCs w:val="0"/>
          <w:caps w:val="0"/>
          <w:smallCaps w:val="0"/>
          <w:sz w:val="22"/>
          <w:szCs w:val="22"/>
        </w:rPr>
      </w:pPr>
      <w:hyperlink w:anchor="_Toc108004506" w:history="1">
        <w:r w:rsidR="001A2E4C" w:rsidRPr="00786EE1">
          <w:rPr>
            <w:rStyle w:val="Hyperlink"/>
          </w:rPr>
          <w:t>Personal Leave</w:t>
        </w:r>
        <w:r w:rsidR="001A2E4C">
          <w:rPr>
            <w:webHidden/>
          </w:rPr>
          <w:tab/>
        </w:r>
        <w:r w:rsidR="001A2E4C">
          <w:rPr>
            <w:webHidden/>
          </w:rPr>
          <w:fldChar w:fldCharType="begin"/>
        </w:r>
        <w:r w:rsidR="001A2E4C">
          <w:rPr>
            <w:webHidden/>
          </w:rPr>
          <w:instrText xml:space="preserve"> PAGEREF _Toc108004506 \h </w:instrText>
        </w:r>
        <w:r w:rsidR="001A2E4C">
          <w:rPr>
            <w:webHidden/>
          </w:rPr>
        </w:r>
        <w:r w:rsidR="001A2E4C">
          <w:rPr>
            <w:webHidden/>
          </w:rPr>
          <w:fldChar w:fldCharType="separate"/>
        </w:r>
        <w:r w:rsidR="001A2E4C">
          <w:rPr>
            <w:webHidden/>
          </w:rPr>
          <w:t>12</w:t>
        </w:r>
        <w:r w:rsidR="001A2E4C">
          <w:rPr>
            <w:webHidden/>
          </w:rPr>
          <w:fldChar w:fldCharType="end"/>
        </w:r>
      </w:hyperlink>
    </w:p>
    <w:p w14:paraId="5D8735D2" w14:textId="0CC5E489" w:rsidR="001A2E4C" w:rsidRDefault="00BB2266">
      <w:pPr>
        <w:pStyle w:val="TOC2"/>
        <w:rPr>
          <w:rFonts w:asciiTheme="minorHAnsi" w:eastAsiaTheme="minorEastAsia" w:hAnsiTheme="minorHAnsi" w:cstheme="minorBidi"/>
          <w:b w:val="0"/>
          <w:bCs w:val="0"/>
          <w:caps w:val="0"/>
          <w:smallCaps w:val="0"/>
          <w:sz w:val="22"/>
          <w:szCs w:val="22"/>
        </w:rPr>
      </w:pPr>
      <w:hyperlink w:anchor="_Toc108004507" w:history="1">
        <w:r w:rsidR="001A2E4C" w:rsidRPr="00786EE1">
          <w:rPr>
            <w:rStyle w:val="Hyperlink"/>
          </w:rPr>
          <w:t>Sick Leave</w:t>
        </w:r>
        <w:r w:rsidR="001A2E4C">
          <w:rPr>
            <w:webHidden/>
          </w:rPr>
          <w:tab/>
        </w:r>
        <w:r w:rsidR="001A2E4C">
          <w:rPr>
            <w:webHidden/>
          </w:rPr>
          <w:fldChar w:fldCharType="begin"/>
        </w:r>
        <w:r w:rsidR="001A2E4C">
          <w:rPr>
            <w:webHidden/>
          </w:rPr>
          <w:instrText xml:space="preserve"> PAGEREF _Toc108004507 \h </w:instrText>
        </w:r>
        <w:r w:rsidR="001A2E4C">
          <w:rPr>
            <w:webHidden/>
          </w:rPr>
        </w:r>
        <w:r w:rsidR="001A2E4C">
          <w:rPr>
            <w:webHidden/>
          </w:rPr>
          <w:fldChar w:fldCharType="separate"/>
        </w:r>
        <w:r w:rsidR="001A2E4C">
          <w:rPr>
            <w:webHidden/>
          </w:rPr>
          <w:t>13</w:t>
        </w:r>
        <w:r w:rsidR="001A2E4C">
          <w:rPr>
            <w:webHidden/>
          </w:rPr>
          <w:fldChar w:fldCharType="end"/>
        </w:r>
      </w:hyperlink>
    </w:p>
    <w:p w14:paraId="27289826" w14:textId="5135DDCD" w:rsidR="001A2E4C" w:rsidRDefault="00BB2266">
      <w:pPr>
        <w:pStyle w:val="TOC2"/>
        <w:rPr>
          <w:rFonts w:asciiTheme="minorHAnsi" w:eastAsiaTheme="minorEastAsia" w:hAnsiTheme="minorHAnsi" w:cstheme="minorBidi"/>
          <w:b w:val="0"/>
          <w:bCs w:val="0"/>
          <w:caps w:val="0"/>
          <w:smallCaps w:val="0"/>
          <w:sz w:val="22"/>
          <w:szCs w:val="22"/>
        </w:rPr>
      </w:pPr>
      <w:hyperlink w:anchor="_Toc108004508" w:history="1">
        <w:r w:rsidR="001A2E4C" w:rsidRPr="00786EE1">
          <w:rPr>
            <w:rStyle w:val="Hyperlink"/>
          </w:rPr>
          <w:t>Sick Leave Donation Program</w:t>
        </w:r>
        <w:r w:rsidR="001A2E4C">
          <w:rPr>
            <w:webHidden/>
          </w:rPr>
          <w:tab/>
        </w:r>
        <w:r w:rsidR="001A2E4C">
          <w:rPr>
            <w:webHidden/>
          </w:rPr>
          <w:fldChar w:fldCharType="begin"/>
        </w:r>
        <w:r w:rsidR="001A2E4C">
          <w:rPr>
            <w:webHidden/>
          </w:rPr>
          <w:instrText xml:space="preserve"> PAGEREF _Toc108004508 \h </w:instrText>
        </w:r>
        <w:r w:rsidR="001A2E4C">
          <w:rPr>
            <w:webHidden/>
          </w:rPr>
        </w:r>
        <w:r w:rsidR="001A2E4C">
          <w:rPr>
            <w:webHidden/>
          </w:rPr>
          <w:fldChar w:fldCharType="separate"/>
        </w:r>
        <w:r w:rsidR="001A2E4C">
          <w:rPr>
            <w:webHidden/>
          </w:rPr>
          <w:t>13</w:t>
        </w:r>
        <w:r w:rsidR="001A2E4C">
          <w:rPr>
            <w:webHidden/>
          </w:rPr>
          <w:fldChar w:fldCharType="end"/>
        </w:r>
      </w:hyperlink>
    </w:p>
    <w:p w14:paraId="5B61C1FE" w14:textId="64952E2D" w:rsidR="001A2E4C" w:rsidRDefault="00BB2266">
      <w:pPr>
        <w:pStyle w:val="TOC2"/>
        <w:rPr>
          <w:rFonts w:asciiTheme="minorHAnsi" w:eastAsiaTheme="minorEastAsia" w:hAnsiTheme="minorHAnsi" w:cstheme="minorBidi"/>
          <w:b w:val="0"/>
          <w:bCs w:val="0"/>
          <w:caps w:val="0"/>
          <w:smallCaps w:val="0"/>
          <w:sz w:val="22"/>
          <w:szCs w:val="22"/>
        </w:rPr>
      </w:pPr>
      <w:hyperlink w:anchor="_Toc108004509" w:history="1">
        <w:r w:rsidR="001A2E4C" w:rsidRPr="00786EE1">
          <w:rPr>
            <w:rStyle w:val="Hyperlink"/>
          </w:rPr>
          <w:t>Family and Medical Leave</w:t>
        </w:r>
        <w:r w:rsidR="001A2E4C">
          <w:rPr>
            <w:webHidden/>
          </w:rPr>
          <w:tab/>
        </w:r>
        <w:r w:rsidR="001A2E4C">
          <w:rPr>
            <w:webHidden/>
          </w:rPr>
          <w:fldChar w:fldCharType="begin"/>
        </w:r>
        <w:r w:rsidR="001A2E4C">
          <w:rPr>
            <w:webHidden/>
          </w:rPr>
          <w:instrText xml:space="preserve"> PAGEREF _Toc108004509 \h </w:instrText>
        </w:r>
        <w:r w:rsidR="001A2E4C">
          <w:rPr>
            <w:webHidden/>
          </w:rPr>
        </w:r>
        <w:r w:rsidR="001A2E4C">
          <w:rPr>
            <w:webHidden/>
          </w:rPr>
          <w:fldChar w:fldCharType="separate"/>
        </w:r>
        <w:r w:rsidR="001A2E4C">
          <w:rPr>
            <w:webHidden/>
          </w:rPr>
          <w:t>13</w:t>
        </w:r>
        <w:r w:rsidR="001A2E4C">
          <w:rPr>
            <w:webHidden/>
          </w:rPr>
          <w:fldChar w:fldCharType="end"/>
        </w:r>
      </w:hyperlink>
    </w:p>
    <w:p w14:paraId="505C2575" w14:textId="7CBFB9EB" w:rsidR="001A2E4C" w:rsidRDefault="00BB2266">
      <w:pPr>
        <w:pStyle w:val="TOC2"/>
        <w:rPr>
          <w:rFonts w:asciiTheme="minorHAnsi" w:eastAsiaTheme="minorEastAsia" w:hAnsiTheme="minorHAnsi" w:cstheme="minorBidi"/>
          <w:b w:val="0"/>
          <w:bCs w:val="0"/>
          <w:caps w:val="0"/>
          <w:smallCaps w:val="0"/>
          <w:sz w:val="22"/>
          <w:szCs w:val="22"/>
        </w:rPr>
      </w:pPr>
      <w:hyperlink w:anchor="_Toc108004510" w:history="1">
        <w:r w:rsidR="001A2E4C" w:rsidRPr="00786EE1">
          <w:rPr>
            <w:rStyle w:val="Hyperlink"/>
            <w:rFonts w:ascii="Garamond" w:hAnsi="Garamond"/>
          </w:rPr>
          <w:t>FML Basic Leave Entitlement</w:t>
        </w:r>
        <w:r w:rsidR="001A2E4C">
          <w:rPr>
            <w:webHidden/>
          </w:rPr>
          <w:tab/>
        </w:r>
        <w:r w:rsidR="001A2E4C">
          <w:rPr>
            <w:webHidden/>
          </w:rPr>
          <w:fldChar w:fldCharType="begin"/>
        </w:r>
        <w:r w:rsidR="001A2E4C">
          <w:rPr>
            <w:webHidden/>
          </w:rPr>
          <w:instrText xml:space="preserve"> PAGEREF _Toc108004510 \h </w:instrText>
        </w:r>
        <w:r w:rsidR="001A2E4C">
          <w:rPr>
            <w:webHidden/>
          </w:rPr>
        </w:r>
        <w:r w:rsidR="001A2E4C">
          <w:rPr>
            <w:webHidden/>
          </w:rPr>
          <w:fldChar w:fldCharType="separate"/>
        </w:r>
        <w:r w:rsidR="001A2E4C">
          <w:rPr>
            <w:webHidden/>
          </w:rPr>
          <w:t>15</w:t>
        </w:r>
        <w:r w:rsidR="001A2E4C">
          <w:rPr>
            <w:webHidden/>
          </w:rPr>
          <w:fldChar w:fldCharType="end"/>
        </w:r>
      </w:hyperlink>
    </w:p>
    <w:p w14:paraId="7A15E0D4" w14:textId="470D8685" w:rsidR="001A2E4C" w:rsidRDefault="00BB2266">
      <w:pPr>
        <w:pStyle w:val="TOC2"/>
        <w:rPr>
          <w:rFonts w:asciiTheme="minorHAnsi" w:eastAsiaTheme="minorEastAsia" w:hAnsiTheme="minorHAnsi" w:cstheme="minorBidi"/>
          <w:b w:val="0"/>
          <w:bCs w:val="0"/>
          <w:caps w:val="0"/>
          <w:smallCaps w:val="0"/>
          <w:sz w:val="22"/>
          <w:szCs w:val="22"/>
        </w:rPr>
      </w:pPr>
      <w:hyperlink w:anchor="_Toc108004511" w:history="1">
        <w:r w:rsidR="001A2E4C" w:rsidRPr="00786EE1">
          <w:rPr>
            <w:rStyle w:val="Hyperlink"/>
          </w:rPr>
          <w:t>Quarantine Leave</w:t>
        </w:r>
        <w:r w:rsidR="001A2E4C">
          <w:rPr>
            <w:webHidden/>
          </w:rPr>
          <w:tab/>
        </w:r>
        <w:r w:rsidR="001A2E4C">
          <w:rPr>
            <w:webHidden/>
          </w:rPr>
          <w:fldChar w:fldCharType="begin"/>
        </w:r>
        <w:r w:rsidR="001A2E4C">
          <w:rPr>
            <w:webHidden/>
          </w:rPr>
          <w:instrText xml:space="preserve"> PAGEREF _Toc108004511 \h </w:instrText>
        </w:r>
        <w:r w:rsidR="001A2E4C">
          <w:rPr>
            <w:webHidden/>
          </w:rPr>
        </w:r>
        <w:r w:rsidR="001A2E4C">
          <w:rPr>
            <w:webHidden/>
          </w:rPr>
          <w:fldChar w:fldCharType="separate"/>
        </w:r>
        <w:r w:rsidR="001A2E4C">
          <w:rPr>
            <w:webHidden/>
          </w:rPr>
          <w:t>16</w:t>
        </w:r>
        <w:r w:rsidR="001A2E4C">
          <w:rPr>
            <w:webHidden/>
          </w:rPr>
          <w:fldChar w:fldCharType="end"/>
        </w:r>
      </w:hyperlink>
    </w:p>
    <w:p w14:paraId="345F115D" w14:textId="18DD1E92" w:rsidR="001A2E4C" w:rsidRDefault="00BB2266">
      <w:pPr>
        <w:pStyle w:val="TOC2"/>
        <w:rPr>
          <w:rFonts w:asciiTheme="minorHAnsi" w:eastAsiaTheme="minorEastAsia" w:hAnsiTheme="minorHAnsi" w:cstheme="minorBidi"/>
          <w:b w:val="0"/>
          <w:bCs w:val="0"/>
          <w:caps w:val="0"/>
          <w:smallCaps w:val="0"/>
          <w:sz w:val="22"/>
          <w:szCs w:val="22"/>
        </w:rPr>
      </w:pPr>
      <w:hyperlink w:anchor="_Toc108004512" w:history="1">
        <w:r w:rsidR="001A2E4C" w:rsidRPr="00786EE1">
          <w:rPr>
            <w:rStyle w:val="Hyperlink"/>
          </w:rPr>
          <w:t>Maternity Leave</w:t>
        </w:r>
        <w:r w:rsidR="001A2E4C">
          <w:rPr>
            <w:webHidden/>
          </w:rPr>
          <w:tab/>
        </w:r>
        <w:r w:rsidR="001A2E4C">
          <w:rPr>
            <w:webHidden/>
          </w:rPr>
          <w:fldChar w:fldCharType="begin"/>
        </w:r>
        <w:r w:rsidR="001A2E4C">
          <w:rPr>
            <w:webHidden/>
          </w:rPr>
          <w:instrText xml:space="preserve"> PAGEREF _Toc108004512 \h </w:instrText>
        </w:r>
        <w:r w:rsidR="001A2E4C">
          <w:rPr>
            <w:webHidden/>
          </w:rPr>
        </w:r>
        <w:r w:rsidR="001A2E4C">
          <w:rPr>
            <w:webHidden/>
          </w:rPr>
          <w:fldChar w:fldCharType="separate"/>
        </w:r>
        <w:r w:rsidR="001A2E4C">
          <w:rPr>
            <w:webHidden/>
          </w:rPr>
          <w:t>16</w:t>
        </w:r>
        <w:r w:rsidR="001A2E4C">
          <w:rPr>
            <w:webHidden/>
          </w:rPr>
          <w:fldChar w:fldCharType="end"/>
        </w:r>
      </w:hyperlink>
    </w:p>
    <w:p w14:paraId="3E29E970" w14:textId="7D0207B6" w:rsidR="001A2E4C" w:rsidRDefault="00BB2266">
      <w:pPr>
        <w:pStyle w:val="TOC2"/>
        <w:rPr>
          <w:rFonts w:asciiTheme="minorHAnsi" w:eastAsiaTheme="minorEastAsia" w:hAnsiTheme="minorHAnsi" w:cstheme="minorBidi"/>
          <w:b w:val="0"/>
          <w:bCs w:val="0"/>
          <w:caps w:val="0"/>
          <w:smallCaps w:val="0"/>
          <w:sz w:val="22"/>
          <w:szCs w:val="22"/>
        </w:rPr>
      </w:pPr>
      <w:hyperlink w:anchor="_Toc108004513" w:history="1">
        <w:r w:rsidR="001A2E4C" w:rsidRPr="00786EE1">
          <w:rPr>
            <w:rStyle w:val="Hyperlink"/>
          </w:rPr>
          <w:t>Extended Disability Leave</w:t>
        </w:r>
        <w:r w:rsidR="001A2E4C">
          <w:rPr>
            <w:webHidden/>
          </w:rPr>
          <w:tab/>
        </w:r>
        <w:r w:rsidR="001A2E4C">
          <w:rPr>
            <w:webHidden/>
          </w:rPr>
          <w:fldChar w:fldCharType="begin"/>
        </w:r>
        <w:r w:rsidR="001A2E4C">
          <w:rPr>
            <w:webHidden/>
          </w:rPr>
          <w:instrText xml:space="preserve"> PAGEREF _Toc108004513 \h </w:instrText>
        </w:r>
        <w:r w:rsidR="001A2E4C">
          <w:rPr>
            <w:webHidden/>
          </w:rPr>
        </w:r>
        <w:r w:rsidR="001A2E4C">
          <w:rPr>
            <w:webHidden/>
          </w:rPr>
          <w:fldChar w:fldCharType="separate"/>
        </w:r>
        <w:r w:rsidR="001A2E4C">
          <w:rPr>
            <w:webHidden/>
          </w:rPr>
          <w:t>16</w:t>
        </w:r>
        <w:r w:rsidR="001A2E4C">
          <w:rPr>
            <w:webHidden/>
          </w:rPr>
          <w:fldChar w:fldCharType="end"/>
        </w:r>
      </w:hyperlink>
    </w:p>
    <w:p w14:paraId="68ED408E" w14:textId="7C303065" w:rsidR="001A2E4C" w:rsidRDefault="00BB2266">
      <w:pPr>
        <w:pStyle w:val="TOC2"/>
        <w:rPr>
          <w:rFonts w:asciiTheme="minorHAnsi" w:eastAsiaTheme="minorEastAsia" w:hAnsiTheme="minorHAnsi" w:cstheme="minorBidi"/>
          <w:b w:val="0"/>
          <w:bCs w:val="0"/>
          <w:caps w:val="0"/>
          <w:smallCaps w:val="0"/>
          <w:sz w:val="22"/>
          <w:szCs w:val="22"/>
        </w:rPr>
      </w:pPr>
      <w:hyperlink w:anchor="_Toc108004514" w:history="1">
        <w:r w:rsidR="001A2E4C" w:rsidRPr="00786EE1">
          <w:rPr>
            <w:rStyle w:val="Hyperlink"/>
          </w:rPr>
          <w:t>Educational Leave</w:t>
        </w:r>
        <w:r w:rsidR="001A2E4C">
          <w:rPr>
            <w:webHidden/>
          </w:rPr>
          <w:tab/>
        </w:r>
        <w:r w:rsidR="001A2E4C">
          <w:rPr>
            <w:webHidden/>
          </w:rPr>
          <w:fldChar w:fldCharType="begin"/>
        </w:r>
        <w:r w:rsidR="001A2E4C">
          <w:rPr>
            <w:webHidden/>
          </w:rPr>
          <w:instrText xml:space="preserve"> PAGEREF _Toc108004514 \h </w:instrText>
        </w:r>
        <w:r w:rsidR="001A2E4C">
          <w:rPr>
            <w:webHidden/>
          </w:rPr>
        </w:r>
        <w:r w:rsidR="001A2E4C">
          <w:rPr>
            <w:webHidden/>
          </w:rPr>
          <w:fldChar w:fldCharType="separate"/>
        </w:r>
        <w:r w:rsidR="001A2E4C">
          <w:rPr>
            <w:webHidden/>
          </w:rPr>
          <w:t>17</w:t>
        </w:r>
        <w:r w:rsidR="001A2E4C">
          <w:rPr>
            <w:webHidden/>
          </w:rPr>
          <w:fldChar w:fldCharType="end"/>
        </w:r>
      </w:hyperlink>
    </w:p>
    <w:p w14:paraId="70D283BD" w14:textId="6A3E37F7" w:rsidR="001A2E4C" w:rsidRDefault="00BB2266">
      <w:pPr>
        <w:pStyle w:val="TOC2"/>
        <w:rPr>
          <w:rFonts w:asciiTheme="minorHAnsi" w:eastAsiaTheme="minorEastAsia" w:hAnsiTheme="minorHAnsi" w:cstheme="minorBidi"/>
          <w:b w:val="0"/>
          <w:bCs w:val="0"/>
          <w:caps w:val="0"/>
          <w:smallCaps w:val="0"/>
          <w:sz w:val="22"/>
          <w:szCs w:val="22"/>
        </w:rPr>
      </w:pPr>
      <w:hyperlink w:anchor="_Toc108004515" w:history="1">
        <w:r w:rsidR="001A2E4C" w:rsidRPr="00786EE1">
          <w:rPr>
            <w:rStyle w:val="Hyperlink"/>
          </w:rPr>
          <w:t>Jury Leave</w:t>
        </w:r>
        <w:r w:rsidR="001A2E4C">
          <w:rPr>
            <w:webHidden/>
          </w:rPr>
          <w:tab/>
        </w:r>
        <w:r w:rsidR="001A2E4C">
          <w:rPr>
            <w:webHidden/>
          </w:rPr>
          <w:fldChar w:fldCharType="begin"/>
        </w:r>
        <w:r w:rsidR="001A2E4C">
          <w:rPr>
            <w:webHidden/>
          </w:rPr>
          <w:instrText xml:space="preserve"> PAGEREF _Toc108004515 \h </w:instrText>
        </w:r>
        <w:r w:rsidR="001A2E4C">
          <w:rPr>
            <w:webHidden/>
          </w:rPr>
        </w:r>
        <w:r w:rsidR="001A2E4C">
          <w:rPr>
            <w:webHidden/>
          </w:rPr>
          <w:fldChar w:fldCharType="separate"/>
        </w:r>
        <w:r w:rsidR="001A2E4C">
          <w:rPr>
            <w:webHidden/>
          </w:rPr>
          <w:t>17</w:t>
        </w:r>
        <w:r w:rsidR="001A2E4C">
          <w:rPr>
            <w:webHidden/>
          </w:rPr>
          <w:fldChar w:fldCharType="end"/>
        </w:r>
      </w:hyperlink>
    </w:p>
    <w:p w14:paraId="5714E90A" w14:textId="604DB0A9" w:rsidR="001A2E4C" w:rsidRDefault="00BB2266">
      <w:pPr>
        <w:pStyle w:val="TOC2"/>
        <w:rPr>
          <w:rFonts w:asciiTheme="minorHAnsi" w:eastAsiaTheme="minorEastAsia" w:hAnsiTheme="minorHAnsi" w:cstheme="minorBidi"/>
          <w:b w:val="0"/>
          <w:bCs w:val="0"/>
          <w:caps w:val="0"/>
          <w:smallCaps w:val="0"/>
          <w:sz w:val="22"/>
          <w:szCs w:val="22"/>
        </w:rPr>
      </w:pPr>
      <w:hyperlink w:anchor="_Toc108004516" w:history="1">
        <w:r w:rsidR="001A2E4C" w:rsidRPr="00786EE1">
          <w:rPr>
            <w:rStyle w:val="Hyperlink"/>
          </w:rPr>
          <w:t>Military/Disaster Services Leave</w:t>
        </w:r>
        <w:r w:rsidR="001A2E4C">
          <w:rPr>
            <w:webHidden/>
          </w:rPr>
          <w:tab/>
        </w:r>
        <w:r w:rsidR="001A2E4C">
          <w:rPr>
            <w:webHidden/>
          </w:rPr>
          <w:fldChar w:fldCharType="begin"/>
        </w:r>
        <w:r w:rsidR="001A2E4C">
          <w:rPr>
            <w:webHidden/>
          </w:rPr>
          <w:instrText xml:space="preserve"> PAGEREF _Toc108004516 \h </w:instrText>
        </w:r>
        <w:r w:rsidR="001A2E4C">
          <w:rPr>
            <w:webHidden/>
          </w:rPr>
        </w:r>
        <w:r w:rsidR="001A2E4C">
          <w:rPr>
            <w:webHidden/>
          </w:rPr>
          <w:fldChar w:fldCharType="separate"/>
        </w:r>
        <w:r w:rsidR="001A2E4C">
          <w:rPr>
            <w:webHidden/>
          </w:rPr>
          <w:t>17</w:t>
        </w:r>
        <w:r w:rsidR="001A2E4C">
          <w:rPr>
            <w:webHidden/>
          </w:rPr>
          <w:fldChar w:fldCharType="end"/>
        </w:r>
      </w:hyperlink>
    </w:p>
    <w:p w14:paraId="583CF661" w14:textId="7208255A" w:rsidR="001A2E4C" w:rsidRDefault="00BB2266">
      <w:pPr>
        <w:pStyle w:val="TOC2"/>
        <w:rPr>
          <w:rFonts w:asciiTheme="minorHAnsi" w:eastAsiaTheme="minorEastAsia" w:hAnsiTheme="minorHAnsi" w:cstheme="minorBidi"/>
          <w:b w:val="0"/>
          <w:bCs w:val="0"/>
          <w:caps w:val="0"/>
          <w:smallCaps w:val="0"/>
          <w:sz w:val="22"/>
          <w:szCs w:val="22"/>
        </w:rPr>
      </w:pPr>
      <w:hyperlink w:anchor="_Toc108004517" w:history="1">
        <w:r w:rsidR="001A2E4C" w:rsidRPr="00786EE1">
          <w:rPr>
            <w:rStyle w:val="Hyperlink"/>
          </w:rPr>
          <w:t>Unpaid Leave</w:t>
        </w:r>
        <w:r w:rsidR="001A2E4C">
          <w:rPr>
            <w:webHidden/>
          </w:rPr>
          <w:tab/>
        </w:r>
        <w:r w:rsidR="001A2E4C">
          <w:rPr>
            <w:webHidden/>
          </w:rPr>
          <w:fldChar w:fldCharType="begin"/>
        </w:r>
        <w:r w:rsidR="001A2E4C">
          <w:rPr>
            <w:webHidden/>
          </w:rPr>
          <w:instrText xml:space="preserve"> PAGEREF _Toc108004517 \h </w:instrText>
        </w:r>
        <w:r w:rsidR="001A2E4C">
          <w:rPr>
            <w:webHidden/>
          </w:rPr>
        </w:r>
        <w:r w:rsidR="001A2E4C">
          <w:rPr>
            <w:webHidden/>
          </w:rPr>
          <w:fldChar w:fldCharType="separate"/>
        </w:r>
        <w:r w:rsidR="001A2E4C">
          <w:rPr>
            <w:webHidden/>
          </w:rPr>
          <w:t>17</w:t>
        </w:r>
        <w:r w:rsidR="001A2E4C">
          <w:rPr>
            <w:webHidden/>
          </w:rPr>
          <w:fldChar w:fldCharType="end"/>
        </w:r>
      </w:hyperlink>
    </w:p>
    <w:p w14:paraId="592A02AF" w14:textId="3EBF2675" w:rsidR="001A2E4C" w:rsidRDefault="00BB2266">
      <w:pPr>
        <w:pStyle w:val="TOC1"/>
        <w:rPr>
          <w:rFonts w:asciiTheme="minorHAnsi" w:eastAsiaTheme="minorEastAsia" w:hAnsiTheme="minorHAnsi" w:cstheme="minorBidi"/>
          <w:sz w:val="22"/>
          <w:szCs w:val="22"/>
        </w:rPr>
      </w:pPr>
      <w:hyperlink w:anchor="_Toc108004519" w:history="1">
        <w:r w:rsidR="001A2E4C" w:rsidRPr="00786EE1">
          <w:rPr>
            <w:rStyle w:val="Hyperlink"/>
          </w:rPr>
          <w:t>Personnel Management</w:t>
        </w:r>
        <w:r w:rsidR="001A2E4C">
          <w:rPr>
            <w:webHidden/>
          </w:rPr>
          <w:tab/>
        </w:r>
        <w:r w:rsidR="001A2E4C">
          <w:rPr>
            <w:webHidden/>
          </w:rPr>
          <w:fldChar w:fldCharType="begin"/>
        </w:r>
        <w:r w:rsidR="001A2E4C">
          <w:rPr>
            <w:webHidden/>
          </w:rPr>
          <w:instrText xml:space="preserve"> PAGEREF _Toc108004519 \h </w:instrText>
        </w:r>
        <w:r w:rsidR="001A2E4C">
          <w:rPr>
            <w:webHidden/>
          </w:rPr>
        </w:r>
        <w:r w:rsidR="001A2E4C">
          <w:rPr>
            <w:webHidden/>
          </w:rPr>
          <w:fldChar w:fldCharType="separate"/>
        </w:r>
        <w:r w:rsidR="001A2E4C">
          <w:rPr>
            <w:webHidden/>
          </w:rPr>
          <w:t>18</w:t>
        </w:r>
        <w:r w:rsidR="001A2E4C">
          <w:rPr>
            <w:webHidden/>
          </w:rPr>
          <w:fldChar w:fldCharType="end"/>
        </w:r>
      </w:hyperlink>
    </w:p>
    <w:p w14:paraId="3BB5E611" w14:textId="0B10AFD3" w:rsidR="001A2E4C" w:rsidRDefault="00BB2266">
      <w:pPr>
        <w:pStyle w:val="TOC2"/>
        <w:rPr>
          <w:rFonts w:asciiTheme="minorHAnsi" w:eastAsiaTheme="minorEastAsia" w:hAnsiTheme="minorHAnsi" w:cstheme="minorBidi"/>
          <w:b w:val="0"/>
          <w:bCs w:val="0"/>
          <w:caps w:val="0"/>
          <w:smallCaps w:val="0"/>
          <w:sz w:val="22"/>
          <w:szCs w:val="22"/>
        </w:rPr>
      </w:pPr>
      <w:hyperlink w:anchor="_Toc108004520" w:history="1">
        <w:r w:rsidR="001A2E4C" w:rsidRPr="00786EE1">
          <w:rPr>
            <w:rStyle w:val="Hyperlink"/>
          </w:rPr>
          <w:t>Transfer</w:t>
        </w:r>
        <w:r w:rsidR="001A2E4C">
          <w:rPr>
            <w:webHidden/>
          </w:rPr>
          <w:tab/>
        </w:r>
        <w:r w:rsidR="001A2E4C">
          <w:rPr>
            <w:webHidden/>
          </w:rPr>
          <w:fldChar w:fldCharType="begin"/>
        </w:r>
        <w:r w:rsidR="001A2E4C">
          <w:rPr>
            <w:webHidden/>
          </w:rPr>
          <w:instrText xml:space="preserve"> PAGEREF _Toc108004520 \h </w:instrText>
        </w:r>
        <w:r w:rsidR="001A2E4C">
          <w:rPr>
            <w:webHidden/>
          </w:rPr>
        </w:r>
        <w:r w:rsidR="001A2E4C">
          <w:rPr>
            <w:webHidden/>
          </w:rPr>
          <w:fldChar w:fldCharType="separate"/>
        </w:r>
        <w:r w:rsidR="001A2E4C">
          <w:rPr>
            <w:webHidden/>
          </w:rPr>
          <w:t>18</w:t>
        </w:r>
        <w:r w:rsidR="001A2E4C">
          <w:rPr>
            <w:webHidden/>
          </w:rPr>
          <w:fldChar w:fldCharType="end"/>
        </w:r>
      </w:hyperlink>
    </w:p>
    <w:p w14:paraId="4C47E2A2" w14:textId="20EC001E" w:rsidR="001A2E4C" w:rsidRDefault="00BB2266">
      <w:pPr>
        <w:pStyle w:val="TOC2"/>
        <w:rPr>
          <w:rFonts w:asciiTheme="minorHAnsi" w:eastAsiaTheme="minorEastAsia" w:hAnsiTheme="minorHAnsi" w:cstheme="minorBidi"/>
          <w:b w:val="0"/>
          <w:bCs w:val="0"/>
          <w:caps w:val="0"/>
          <w:smallCaps w:val="0"/>
          <w:sz w:val="22"/>
          <w:szCs w:val="22"/>
        </w:rPr>
      </w:pPr>
      <w:hyperlink w:anchor="_Toc108004521" w:history="1">
        <w:r w:rsidR="001A2E4C" w:rsidRPr="00786EE1">
          <w:rPr>
            <w:rStyle w:val="Hyperlink"/>
          </w:rPr>
          <w:t>Employee Discipline</w:t>
        </w:r>
        <w:r w:rsidR="001A2E4C">
          <w:rPr>
            <w:webHidden/>
          </w:rPr>
          <w:tab/>
        </w:r>
        <w:r w:rsidR="001A2E4C">
          <w:rPr>
            <w:webHidden/>
          </w:rPr>
          <w:fldChar w:fldCharType="begin"/>
        </w:r>
        <w:r w:rsidR="001A2E4C">
          <w:rPr>
            <w:webHidden/>
          </w:rPr>
          <w:instrText xml:space="preserve"> PAGEREF _Toc108004521 \h </w:instrText>
        </w:r>
        <w:r w:rsidR="001A2E4C">
          <w:rPr>
            <w:webHidden/>
          </w:rPr>
        </w:r>
        <w:r w:rsidR="001A2E4C">
          <w:rPr>
            <w:webHidden/>
          </w:rPr>
          <w:fldChar w:fldCharType="separate"/>
        </w:r>
        <w:r w:rsidR="001A2E4C">
          <w:rPr>
            <w:webHidden/>
          </w:rPr>
          <w:t>18</w:t>
        </w:r>
        <w:r w:rsidR="001A2E4C">
          <w:rPr>
            <w:webHidden/>
          </w:rPr>
          <w:fldChar w:fldCharType="end"/>
        </w:r>
      </w:hyperlink>
    </w:p>
    <w:p w14:paraId="7CCE2D20" w14:textId="09C27488" w:rsidR="001A2E4C" w:rsidRDefault="00BB2266">
      <w:pPr>
        <w:pStyle w:val="TOC2"/>
        <w:rPr>
          <w:rFonts w:asciiTheme="minorHAnsi" w:eastAsiaTheme="minorEastAsia" w:hAnsiTheme="minorHAnsi" w:cstheme="minorBidi"/>
          <w:b w:val="0"/>
          <w:bCs w:val="0"/>
          <w:caps w:val="0"/>
          <w:smallCaps w:val="0"/>
          <w:sz w:val="22"/>
          <w:szCs w:val="22"/>
        </w:rPr>
      </w:pPr>
      <w:hyperlink w:anchor="_Toc108004522" w:history="1">
        <w:r w:rsidR="001A2E4C" w:rsidRPr="00786EE1">
          <w:rPr>
            <w:rStyle w:val="Hyperlink"/>
          </w:rPr>
          <w:t>Retirement</w:t>
        </w:r>
        <w:r w:rsidR="001A2E4C">
          <w:rPr>
            <w:webHidden/>
          </w:rPr>
          <w:tab/>
        </w:r>
        <w:r w:rsidR="001A2E4C">
          <w:rPr>
            <w:webHidden/>
          </w:rPr>
          <w:fldChar w:fldCharType="begin"/>
        </w:r>
        <w:r w:rsidR="001A2E4C">
          <w:rPr>
            <w:webHidden/>
          </w:rPr>
          <w:instrText xml:space="preserve"> PAGEREF _Toc108004522 \h </w:instrText>
        </w:r>
        <w:r w:rsidR="001A2E4C">
          <w:rPr>
            <w:webHidden/>
          </w:rPr>
        </w:r>
        <w:r w:rsidR="001A2E4C">
          <w:rPr>
            <w:webHidden/>
          </w:rPr>
          <w:fldChar w:fldCharType="separate"/>
        </w:r>
        <w:r w:rsidR="001A2E4C">
          <w:rPr>
            <w:webHidden/>
          </w:rPr>
          <w:t>18</w:t>
        </w:r>
        <w:r w:rsidR="001A2E4C">
          <w:rPr>
            <w:webHidden/>
          </w:rPr>
          <w:fldChar w:fldCharType="end"/>
        </w:r>
      </w:hyperlink>
    </w:p>
    <w:p w14:paraId="0CA62162" w14:textId="2F27C563" w:rsidR="001A2E4C" w:rsidRDefault="00BB2266">
      <w:pPr>
        <w:pStyle w:val="TOC2"/>
        <w:rPr>
          <w:rFonts w:asciiTheme="minorHAnsi" w:eastAsiaTheme="minorEastAsia" w:hAnsiTheme="minorHAnsi" w:cstheme="minorBidi"/>
          <w:b w:val="0"/>
          <w:bCs w:val="0"/>
          <w:caps w:val="0"/>
          <w:smallCaps w:val="0"/>
          <w:sz w:val="22"/>
          <w:szCs w:val="22"/>
        </w:rPr>
      </w:pPr>
      <w:hyperlink w:anchor="_Toc108004523" w:history="1">
        <w:r w:rsidR="001A2E4C" w:rsidRPr="00786EE1">
          <w:rPr>
            <w:rStyle w:val="Hyperlink"/>
          </w:rPr>
          <w:t>Evaluations</w:t>
        </w:r>
        <w:r w:rsidR="001A2E4C">
          <w:rPr>
            <w:webHidden/>
          </w:rPr>
          <w:tab/>
        </w:r>
        <w:r w:rsidR="001A2E4C">
          <w:rPr>
            <w:webHidden/>
          </w:rPr>
          <w:fldChar w:fldCharType="begin"/>
        </w:r>
        <w:r w:rsidR="001A2E4C">
          <w:rPr>
            <w:webHidden/>
          </w:rPr>
          <w:instrText xml:space="preserve"> PAGEREF _Toc108004523 \h </w:instrText>
        </w:r>
        <w:r w:rsidR="001A2E4C">
          <w:rPr>
            <w:webHidden/>
          </w:rPr>
        </w:r>
        <w:r w:rsidR="001A2E4C">
          <w:rPr>
            <w:webHidden/>
          </w:rPr>
          <w:fldChar w:fldCharType="separate"/>
        </w:r>
        <w:r w:rsidR="001A2E4C">
          <w:rPr>
            <w:webHidden/>
          </w:rPr>
          <w:t>19</w:t>
        </w:r>
        <w:r w:rsidR="001A2E4C">
          <w:rPr>
            <w:webHidden/>
          </w:rPr>
          <w:fldChar w:fldCharType="end"/>
        </w:r>
      </w:hyperlink>
    </w:p>
    <w:p w14:paraId="5C5B70B6" w14:textId="42F86EA7" w:rsidR="001A2E4C" w:rsidRDefault="00BB2266">
      <w:pPr>
        <w:pStyle w:val="TOC2"/>
        <w:rPr>
          <w:rFonts w:asciiTheme="minorHAnsi" w:eastAsiaTheme="minorEastAsia" w:hAnsiTheme="minorHAnsi" w:cstheme="minorBidi"/>
          <w:b w:val="0"/>
          <w:bCs w:val="0"/>
          <w:caps w:val="0"/>
          <w:smallCaps w:val="0"/>
          <w:sz w:val="22"/>
          <w:szCs w:val="22"/>
        </w:rPr>
      </w:pPr>
      <w:hyperlink w:anchor="_Toc108004524" w:history="1">
        <w:r w:rsidR="001A2E4C" w:rsidRPr="00786EE1">
          <w:rPr>
            <w:rStyle w:val="Hyperlink"/>
          </w:rPr>
          <w:t>Training/In-Service</w:t>
        </w:r>
        <w:r w:rsidR="001A2E4C">
          <w:rPr>
            <w:webHidden/>
          </w:rPr>
          <w:tab/>
        </w:r>
        <w:r w:rsidR="001A2E4C">
          <w:rPr>
            <w:webHidden/>
          </w:rPr>
          <w:fldChar w:fldCharType="begin"/>
        </w:r>
        <w:r w:rsidR="001A2E4C">
          <w:rPr>
            <w:webHidden/>
          </w:rPr>
          <w:instrText xml:space="preserve"> PAGEREF _Toc108004524 \h </w:instrText>
        </w:r>
        <w:r w:rsidR="001A2E4C">
          <w:rPr>
            <w:webHidden/>
          </w:rPr>
        </w:r>
        <w:r w:rsidR="001A2E4C">
          <w:rPr>
            <w:webHidden/>
          </w:rPr>
          <w:fldChar w:fldCharType="separate"/>
        </w:r>
        <w:r w:rsidR="001A2E4C">
          <w:rPr>
            <w:webHidden/>
          </w:rPr>
          <w:t>19</w:t>
        </w:r>
        <w:r w:rsidR="001A2E4C">
          <w:rPr>
            <w:webHidden/>
          </w:rPr>
          <w:fldChar w:fldCharType="end"/>
        </w:r>
      </w:hyperlink>
    </w:p>
    <w:p w14:paraId="3AFFD43A" w14:textId="5FA0887A" w:rsidR="001A2E4C" w:rsidRDefault="00BB2266">
      <w:pPr>
        <w:pStyle w:val="TOC2"/>
        <w:rPr>
          <w:rFonts w:asciiTheme="minorHAnsi" w:eastAsiaTheme="minorEastAsia" w:hAnsiTheme="minorHAnsi" w:cstheme="minorBidi"/>
          <w:b w:val="0"/>
          <w:bCs w:val="0"/>
          <w:caps w:val="0"/>
          <w:smallCaps w:val="0"/>
          <w:sz w:val="22"/>
          <w:szCs w:val="22"/>
        </w:rPr>
      </w:pPr>
      <w:hyperlink w:anchor="_Toc108004525" w:history="1">
        <w:r w:rsidR="001A2E4C" w:rsidRPr="00786EE1">
          <w:rPr>
            <w:rStyle w:val="Hyperlink"/>
          </w:rPr>
          <w:t>District Training</w:t>
        </w:r>
        <w:r w:rsidR="001A2E4C">
          <w:rPr>
            <w:webHidden/>
          </w:rPr>
          <w:tab/>
        </w:r>
        <w:r w:rsidR="001A2E4C">
          <w:rPr>
            <w:webHidden/>
          </w:rPr>
          <w:fldChar w:fldCharType="begin"/>
        </w:r>
        <w:r w:rsidR="001A2E4C">
          <w:rPr>
            <w:webHidden/>
          </w:rPr>
          <w:instrText xml:space="preserve"> PAGEREF _Toc108004525 \h </w:instrText>
        </w:r>
        <w:r w:rsidR="001A2E4C">
          <w:rPr>
            <w:webHidden/>
          </w:rPr>
        </w:r>
        <w:r w:rsidR="001A2E4C">
          <w:rPr>
            <w:webHidden/>
          </w:rPr>
          <w:fldChar w:fldCharType="separate"/>
        </w:r>
        <w:r w:rsidR="001A2E4C">
          <w:rPr>
            <w:webHidden/>
          </w:rPr>
          <w:t>19</w:t>
        </w:r>
        <w:r w:rsidR="001A2E4C">
          <w:rPr>
            <w:webHidden/>
          </w:rPr>
          <w:fldChar w:fldCharType="end"/>
        </w:r>
      </w:hyperlink>
    </w:p>
    <w:p w14:paraId="037D944F" w14:textId="7132E7AD" w:rsidR="001A2E4C" w:rsidRDefault="00BB2266">
      <w:pPr>
        <w:pStyle w:val="TOC2"/>
        <w:rPr>
          <w:rFonts w:asciiTheme="minorHAnsi" w:eastAsiaTheme="minorEastAsia" w:hAnsiTheme="minorHAnsi" w:cstheme="minorBidi"/>
          <w:b w:val="0"/>
          <w:bCs w:val="0"/>
          <w:caps w:val="0"/>
          <w:smallCaps w:val="0"/>
          <w:sz w:val="22"/>
          <w:szCs w:val="22"/>
        </w:rPr>
      </w:pPr>
      <w:hyperlink w:anchor="_Toc108004526" w:history="1">
        <w:r w:rsidR="001A2E4C" w:rsidRPr="00786EE1">
          <w:rPr>
            <w:rStyle w:val="Hyperlink"/>
          </w:rPr>
          <w:t>Personnel Records</w:t>
        </w:r>
        <w:r w:rsidR="001A2E4C">
          <w:rPr>
            <w:webHidden/>
          </w:rPr>
          <w:tab/>
        </w:r>
        <w:r w:rsidR="001A2E4C">
          <w:rPr>
            <w:webHidden/>
          </w:rPr>
          <w:fldChar w:fldCharType="begin"/>
        </w:r>
        <w:r w:rsidR="001A2E4C">
          <w:rPr>
            <w:webHidden/>
          </w:rPr>
          <w:instrText xml:space="preserve"> PAGEREF _Toc108004526 \h </w:instrText>
        </w:r>
        <w:r w:rsidR="001A2E4C">
          <w:rPr>
            <w:webHidden/>
          </w:rPr>
        </w:r>
        <w:r w:rsidR="001A2E4C">
          <w:rPr>
            <w:webHidden/>
          </w:rPr>
          <w:fldChar w:fldCharType="separate"/>
        </w:r>
        <w:r w:rsidR="001A2E4C">
          <w:rPr>
            <w:webHidden/>
          </w:rPr>
          <w:t>19</w:t>
        </w:r>
        <w:r w:rsidR="001A2E4C">
          <w:rPr>
            <w:webHidden/>
          </w:rPr>
          <w:fldChar w:fldCharType="end"/>
        </w:r>
      </w:hyperlink>
    </w:p>
    <w:p w14:paraId="03AF4902" w14:textId="01B2F0F1" w:rsidR="001A2E4C" w:rsidRDefault="00BB2266">
      <w:pPr>
        <w:pStyle w:val="TOC2"/>
        <w:rPr>
          <w:rFonts w:asciiTheme="minorHAnsi" w:eastAsiaTheme="minorEastAsia" w:hAnsiTheme="minorHAnsi" w:cstheme="minorBidi"/>
          <w:b w:val="0"/>
          <w:bCs w:val="0"/>
          <w:caps w:val="0"/>
          <w:smallCaps w:val="0"/>
          <w:sz w:val="22"/>
          <w:szCs w:val="22"/>
        </w:rPr>
      </w:pPr>
      <w:hyperlink w:anchor="_Toc108004527" w:history="1">
        <w:r w:rsidR="001A2E4C" w:rsidRPr="00786EE1">
          <w:rPr>
            <w:rStyle w:val="Hyperlink"/>
          </w:rPr>
          <w:t>Retention of Recordings</w:t>
        </w:r>
        <w:r w:rsidR="001A2E4C">
          <w:rPr>
            <w:webHidden/>
          </w:rPr>
          <w:tab/>
        </w:r>
        <w:r w:rsidR="001A2E4C">
          <w:rPr>
            <w:webHidden/>
          </w:rPr>
          <w:fldChar w:fldCharType="begin"/>
        </w:r>
        <w:r w:rsidR="001A2E4C">
          <w:rPr>
            <w:webHidden/>
          </w:rPr>
          <w:instrText xml:space="preserve"> PAGEREF _Toc108004527 \h </w:instrText>
        </w:r>
        <w:r w:rsidR="001A2E4C">
          <w:rPr>
            <w:webHidden/>
          </w:rPr>
        </w:r>
        <w:r w:rsidR="001A2E4C">
          <w:rPr>
            <w:webHidden/>
          </w:rPr>
          <w:fldChar w:fldCharType="separate"/>
        </w:r>
        <w:r w:rsidR="001A2E4C">
          <w:rPr>
            <w:webHidden/>
          </w:rPr>
          <w:t>19</w:t>
        </w:r>
        <w:r w:rsidR="001A2E4C">
          <w:rPr>
            <w:webHidden/>
          </w:rPr>
          <w:fldChar w:fldCharType="end"/>
        </w:r>
      </w:hyperlink>
    </w:p>
    <w:p w14:paraId="76908EF1" w14:textId="5ED99122" w:rsidR="001A2E4C" w:rsidRDefault="00BB2266">
      <w:pPr>
        <w:pStyle w:val="TOC1"/>
        <w:rPr>
          <w:rFonts w:asciiTheme="minorHAnsi" w:eastAsiaTheme="minorEastAsia" w:hAnsiTheme="minorHAnsi" w:cstheme="minorBidi"/>
          <w:sz w:val="22"/>
          <w:szCs w:val="22"/>
        </w:rPr>
      </w:pPr>
      <w:hyperlink w:anchor="_Toc108004528" w:history="1">
        <w:r w:rsidR="001A2E4C">
          <w:rPr>
            <w:webHidden/>
          </w:rPr>
          <w:tab/>
        </w:r>
        <w:r w:rsidR="001A2E4C">
          <w:rPr>
            <w:webHidden/>
          </w:rPr>
          <w:fldChar w:fldCharType="begin"/>
        </w:r>
        <w:r w:rsidR="001A2E4C">
          <w:rPr>
            <w:webHidden/>
          </w:rPr>
          <w:instrText xml:space="preserve"> PAGEREF _Toc108004528 \h </w:instrText>
        </w:r>
        <w:r w:rsidR="001A2E4C">
          <w:rPr>
            <w:webHidden/>
          </w:rPr>
        </w:r>
        <w:r w:rsidR="001A2E4C">
          <w:rPr>
            <w:webHidden/>
          </w:rPr>
          <w:fldChar w:fldCharType="separate"/>
        </w:r>
        <w:r w:rsidR="001A2E4C">
          <w:rPr>
            <w:webHidden/>
          </w:rPr>
          <w:t>20</w:t>
        </w:r>
        <w:r w:rsidR="001A2E4C">
          <w:rPr>
            <w:webHidden/>
          </w:rPr>
          <w:fldChar w:fldCharType="end"/>
        </w:r>
      </w:hyperlink>
    </w:p>
    <w:p w14:paraId="22C89CC1" w14:textId="176805AB" w:rsidR="001A2E4C" w:rsidRDefault="00BB2266">
      <w:pPr>
        <w:pStyle w:val="TOC1"/>
        <w:rPr>
          <w:rFonts w:asciiTheme="minorHAnsi" w:eastAsiaTheme="minorEastAsia" w:hAnsiTheme="minorHAnsi" w:cstheme="minorBidi"/>
          <w:sz w:val="22"/>
          <w:szCs w:val="22"/>
        </w:rPr>
      </w:pPr>
      <w:hyperlink w:anchor="_Toc108004529" w:history="1">
        <w:r w:rsidR="001A2E4C" w:rsidRPr="00786EE1">
          <w:rPr>
            <w:rStyle w:val="Hyperlink"/>
          </w:rPr>
          <w:t>Employee Conduct</w:t>
        </w:r>
        <w:r w:rsidR="001A2E4C">
          <w:rPr>
            <w:webHidden/>
          </w:rPr>
          <w:tab/>
        </w:r>
        <w:r w:rsidR="001A2E4C">
          <w:rPr>
            <w:webHidden/>
          </w:rPr>
          <w:fldChar w:fldCharType="begin"/>
        </w:r>
        <w:r w:rsidR="001A2E4C">
          <w:rPr>
            <w:webHidden/>
          </w:rPr>
          <w:instrText xml:space="preserve"> PAGEREF _Toc108004529 \h </w:instrText>
        </w:r>
        <w:r w:rsidR="001A2E4C">
          <w:rPr>
            <w:webHidden/>
          </w:rPr>
        </w:r>
        <w:r w:rsidR="001A2E4C">
          <w:rPr>
            <w:webHidden/>
          </w:rPr>
          <w:fldChar w:fldCharType="separate"/>
        </w:r>
        <w:r w:rsidR="001A2E4C">
          <w:rPr>
            <w:webHidden/>
          </w:rPr>
          <w:t>20</w:t>
        </w:r>
        <w:r w:rsidR="001A2E4C">
          <w:rPr>
            <w:webHidden/>
          </w:rPr>
          <w:fldChar w:fldCharType="end"/>
        </w:r>
      </w:hyperlink>
    </w:p>
    <w:p w14:paraId="05324C7E" w14:textId="0126156B" w:rsidR="001A2E4C" w:rsidRDefault="00BB2266">
      <w:pPr>
        <w:pStyle w:val="TOC2"/>
        <w:rPr>
          <w:rFonts w:asciiTheme="minorHAnsi" w:eastAsiaTheme="minorEastAsia" w:hAnsiTheme="minorHAnsi" w:cstheme="minorBidi"/>
          <w:b w:val="0"/>
          <w:bCs w:val="0"/>
          <w:caps w:val="0"/>
          <w:smallCaps w:val="0"/>
          <w:sz w:val="22"/>
          <w:szCs w:val="22"/>
        </w:rPr>
      </w:pPr>
      <w:hyperlink w:anchor="_Toc108004530" w:history="1">
        <w:r w:rsidR="001A2E4C" w:rsidRPr="00786EE1">
          <w:rPr>
            <w:rStyle w:val="Hyperlink"/>
          </w:rPr>
          <w:t>Absenteeism/Tardiness/Substitutes</w:t>
        </w:r>
        <w:r w:rsidR="001A2E4C">
          <w:rPr>
            <w:webHidden/>
          </w:rPr>
          <w:tab/>
        </w:r>
        <w:r w:rsidR="001A2E4C">
          <w:rPr>
            <w:webHidden/>
          </w:rPr>
          <w:fldChar w:fldCharType="begin"/>
        </w:r>
        <w:r w:rsidR="001A2E4C">
          <w:rPr>
            <w:webHidden/>
          </w:rPr>
          <w:instrText xml:space="preserve"> PAGEREF _Toc108004530 \h </w:instrText>
        </w:r>
        <w:r w:rsidR="001A2E4C">
          <w:rPr>
            <w:webHidden/>
          </w:rPr>
        </w:r>
        <w:r w:rsidR="001A2E4C">
          <w:rPr>
            <w:webHidden/>
          </w:rPr>
          <w:fldChar w:fldCharType="separate"/>
        </w:r>
        <w:r w:rsidR="001A2E4C">
          <w:rPr>
            <w:webHidden/>
          </w:rPr>
          <w:t>20</w:t>
        </w:r>
        <w:r w:rsidR="001A2E4C">
          <w:rPr>
            <w:webHidden/>
          </w:rPr>
          <w:fldChar w:fldCharType="end"/>
        </w:r>
      </w:hyperlink>
    </w:p>
    <w:p w14:paraId="75AD2FF9" w14:textId="4455824B" w:rsidR="001A2E4C" w:rsidRDefault="00BB2266">
      <w:pPr>
        <w:pStyle w:val="TOC2"/>
        <w:rPr>
          <w:rFonts w:asciiTheme="minorHAnsi" w:eastAsiaTheme="minorEastAsia" w:hAnsiTheme="minorHAnsi" w:cstheme="minorBidi"/>
          <w:b w:val="0"/>
          <w:bCs w:val="0"/>
          <w:caps w:val="0"/>
          <w:smallCaps w:val="0"/>
          <w:sz w:val="22"/>
          <w:szCs w:val="22"/>
        </w:rPr>
      </w:pPr>
      <w:hyperlink w:anchor="_Toc108004531" w:history="1">
        <w:r w:rsidR="001A2E4C" w:rsidRPr="00786EE1">
          <w:rPr>
            <w:rStyle w:val="Hyperlink"/>
          </w:rPr>
          <w:t>Staff Meetings</w:t>
        </w:r>
        <w:r w:rsidR="001A2E4C">
          <w:rPr>
            <w:webHidden/>
          </w:rPr>
          <w:tab/>
        </w:r>
        <w:r w:rsidR="001A2E4C">
          <w:rPr>
            <w:webHidden/>
          </w:rPr>
          <w:fldChar w:fldCharType="begin"/>
        </w:r>
        <w:r w:rsidR="001A2E4C">
          <w:rPr>
            <w:webHidden/>
          </w:rPr>
          <w:instrText xml:space="preserve"> PAGEREF _Toc108004531 \h </w:instrText>
        </w:r>
        <w:r w:rsidR="001A2E4C">
          <w:rPr>
            <w:webHidden/>
          </w:rPr>
        </w:r>
        <w:r w:rsidR="001A2E4C">
          <w:rPr>
            <w:webHidden/>
          </w:rPr>
          <w:fldChar w:fldCharType="separate"/>
        </w:r>
        <w:r w:rsidR="001A2E4C">
          <w:rPr>
            <w:webHidden/>
          </w:rPr>
          <w:t>20</w:t>
        </w:r>
        <w:r w:rsidR="001A2E4C">
          <w:rPr>
            <w:webHidden/>
          </w:rPr>
          <w:fldChar w:fldCharType="end"/>
        </w:r>
      </w:hyperlink>
    </w:p>
    <w:p w14:paraId="10165820" w14:textId="703C1E57" w:rsidR="001A2E4C" w:rsidRDefault="00BB2266">
      <w:pPr>
        <w:pStyle w:val="TOC2"/>
        <w:rPr>
          <w:rFonts w:asciiTheme="minorHAnsi" w:eastAsiaTheme="minorEastAsia" w:hAnsiTheme="minorHAnsi" w:cstheme="minorBidi"/>
          <w:b w:val="0"/>
          <w:bCs w:val="0"/>
          <w:caps w:val="0"/>
          <w:smallCaps w:val="0"/>
          <w:sz w:val="22"/>
          <w:szCs w:val="22"/>
        </w:rPr>
      </w:pPr>
      <w:hyperlink w:anchor="_Toc108004532" w:history="1">
        <w:r w:rsidR="001A2E4C" w:rsidRPr="00786EE1">
          <w:rPr>
            <w:rStyle w:val="Hyperlink"/>
          </w:rPr>
          <w:t>Political Activities</w:t>
        </w:r>
        <w:r w:rsidR="001A2E4C">
          <w:rPr>
            <w:webHidden/>
          </w:rPr>
          <w:tab/>
        </w:r>
        <w:r w:rsidR="001A2E4C">
          <w:rPr>
            <w:webHidden/>
          </w:rPr>
          <w:fldChar w:fldCharType="begin"/>
        </w:r>
        <w:r w:rsidR="001A2E4C">
          <w:rPr>
            <w:webHidden/>
          </w:rPr>
          <w:instrText xml:space="preserve"> PAGEREF _Toc108004532 \h </w:instrText>
        </w:r>
        <w:r w:rsidR="001A2E4C">
          <w:rPr>
            <w:webHidden/>
          </w:rPr>
        </w:r>
        <w:r w:rsidR="001A2E4C">
          <w:rPr>
            <w:webHidden/>
          </w:rPr>
          <w:fldChar w:fldCharType="separate"/>
        </w:r>
        <w:r w:rsidR="001A2E4C">
          <w:rPr>
            <w:webHidden/>
          </w:rPr>
          <w:t>20</w:t>
        </w:r>
        <w:r w:rsidR="001A2E4C">
          <w:rPr>
            <w:webHidden/>
          </w:rPr>
          <w:fldChar w:fldCharType="end"/>
        </w:r>
      </w:hyperlink>
    </w:p>
    <w:p w14:paraId="443F700F" w14:textId="5635B338" w:rsidR="001A2E4C" w:rsidRDefault="00BB2266">
      <w:pPr>
        <w:pStyle w:val="TOC2"/>
        <w:rPr>
          <w:rFonts w:asciiTheme="minorHAnsi" w:eastAsiaTheme="minorEastAsia" w:hAnsiTheme="minorHAnsi" w:cstheme="minorBidi"/>
          <w:b w:val="0"/>
          <w:bCs w:val="0"/>
          <w:caps w:val="0"/>
          <w:smallCaps w:val="0"/>
          <w:sz w:val="22"/>
          <w:szCs w:val="22"/>
        </w:rPr>
      </w:pPr>
      <w:hyperlink w:anchor="_Toc108004533" w:history="1">
        <w:r w:rsidR="001A2E4C" w:rsidRPr="00786EE1">
          <w:rPr>
            <w:rStyle w:val="Hyperlink"/>
          </w:rPr>
          <w:t>Disrupting the Educational Process</w:t>
        </w:r>
        <w:r w:rsidR="001A2E4C">
          <w:rPr>
            <w:webHidden/>
          </w:rPr>
          <w:tab/>
        </w:r>
        <w:r w:rsidR="001A2E4C">
          <w:rPr>
            <w:webHidden/>
          </w:rPr>
          <w:fldChar w:fldCharType="begin"/>
        </w:r>
        <w:r w:rsidR="001A2E4C">
          <w:rPr>
            <w:webHidden/>
          </w:rPr>
          <w:instrText xml:space="preserve"> PAGEREF _Toc108004533 \h </w:instrText>
        </w:r>
        <w:r w:rsidR="001A2E4C">
          <w:rPr>
            <w:webHidden/>
          </w:rPr>
        </w:r>
        <w:r w:rsidR="001A2E4C">
          <w:rPr>
            <w:webHidden/>
          </w:rPr>
          <w:fldChar w:fldCharType="separate"/>
        </w:r>
        <w:r w:rsidR="001A2E4C">
          <w:rPr>
            <w:webHidden/>
          </w:rPr>
          <w:t>20</w:t>
        </w:r>
        <w:r w:rsidR="001A2E4C">
          <w:rPr>
            <w:webHidden/>
          </w:rPr>
          <w:fldChar w:fldCharType="end"/>
        </w:r>
      </w:hyperlink>
    </w:p>
    <w:p w14:paraId="50BABE46" w14:textId="65221A4F" w:rsidR="001A2E4C" w:rsidRDefault="00BB2266">
      <w:pPr>
        <w:pStyle w:val="TOC2"/>
        <w:rPr>
          <w:rFonts w:asciiTheme="minorHAnsi" w:eastAsiaTheme="minorEastAsia" w:hAnsiTheme="minorHAnsi" w:cstheme="minorBidi"/>
          <w:b w:val="0"/>
          <w:bCs w:val="0"/>
          <w:caps w:val="0"/>
          <w:smallCaps w:val="0"/>
          <w:sz w:val="22"/>
          <w:szCs w:val="22"/>
        </w:rPr>
      </w:pPr>
      <w:hyperlink w:anchor="_Toc108004534" w:history="1">
        <w:r w:rsidR="001A2E4C" w:rsidRPr="00786EE1">
          <w:rPr>
            <w:rStyle w:val="Hyperlink"/>
          </w:rPr>
          <w:t>Previewing Student Materials</w:t>
        </w:r>
        <w:r w:rsidR="001A2E4C">
          <w:rPr>
            <w:webHidden/>
          </w:rPr>
          <w:tab/>
        </w:r>
        <w:r w:rsidR="001A2E4C">
          <w:rPr>
            <w:webHidden/>
          </w:rPr>
          <w:fldChar w:fldCharType="begin"/>
        </w:r>
        <w:r w:rsidR="001A2E4C">
          <w:rPr>
            <w:webHidden/>
          </w:rPr>
          <w:instrText xml:space="preserve"> PAGEREF _Toc108004534 \h </w:instrText>
        </w:r>
        <w:r w:rsidR="001A2E4C">
          <w:rPr>
            <w:webHidden/>
          </w:rPr>
        </w:r>
        <w:r w:rsidR="001A2E4C">
          <w:rPr>
            <w:webHidden/>
          </w:rPr>
          <w:fldChar w:fldCharType="separate"/>
        </w:r>
        <w:r w:rsidR="001A2E4C">
          <w:rPr>
            <w:webHidden/>
          </w:rPr>
          <w:t>21</w:t>
        </w:r>
        <w:r w:rsidR="001A2E4C">
          <w:rPr>
            <w:webHidden/>
          </w:rPr>
          <w:fldChar w:fldCharType="end"/>
        </w:r>
      </w:hyperlink>
    </w:p>
    <w:p w14:paraId="27226091" w14:textId="71656DCD" w:rsidR="001A2E4C" w:rsidRDefault="00BB2266">
      <w:pPr>
        <w:pStyle w:val="TOC2"/>
        <w:rPr>
          <w:rFonts w:asciiTheme="minorHAnsi" w:eastAsiaTheme="minorEastAsia" w:hAnsiTheme="minorHAnsi" w:cstheme="minorBidi"/>
          <w:b w:val="0"/>
          <w:bCs w:val="0"/>
          <w:caps w:val="0"/>
          <w:smallCaps w:val="0"/>
          <w:sz w:val="22"/>
          <w:szCs w:val="22"/>
        </w:rPr>
      </w:pPr>
      <w:hyperlink w:anchor="_Toc108004535" w:history="1">
        <w:r w:rsidR="001A2E4C" w:rsidRPr="00786EE1">
          <w:rPr>
            <w:rStyle w:val="Hyperlink"/>
          </w:rPr>
          <w:t>Controversial Issues</w:t>
        </w:r>
        <w:r w:rsidR="001A2E4C">
          <w:rPr>
            <w:webHidden/>
          </w:rPr>
          <w:tab/>
        </w:r>
        <w:r w:rsidR="001A2E4C">
          <w:rPr>
            <w:webHidden/>
          </w:rPr>
          <w:fldChar w:fldCharType="begin"/>
        </w:r>
        <w:r w:rsidR="001A2E4C">
          <w:rPr>
            <w:webHidden/>
          </w:rPr>
          <w:instrText xml:space="preserve"> PAGEREF _Toc108004535 \h </w:instrText>
        </w:r>
        <w:r w:rsidR="001A2E4C">
          <w:rPr>
            <w:webHidden/>
          </w:rPr>
        </w:r>
        <w:r w:rsidR="001A2E4C">
          <w:rPr>
            <w:webHidden/>
          </w:rPr>
          <w:fldChar w:fldCharType="separate"/>
        </w:r>
        <w:r w:rsidR="001A2E4C">
          <w:rPr>
            <w:webHidden/>
          </w:rPr>
          <w:t>21</w:t>
        </w:r>
        <w:r w:rsidR="001A2E4C">
          <w:rPr>
            <w:webHidden/>
          </w:rPr>
          <w:fldChar w:fldCharType="end"/>
        </w:r>
      </w:hyperlink>
    </w:p>
    <w:p w14:paraId="6CDF6C0C" w14:textId="26306946" w:rsidR="001A2E4C" w:rsidRDefault="00BB2266">
      <w:pPr>
        <w:pStyle w:val="TOC2"/>
        <w:rPr>
          <w:rFonts w:asciiTheme="minorHAnsi" w:eastAsiaTheme="minorEastAsia" w:hAnsiTheme="minorHAnsi" w:cstheme="minorBidi"/>
          <w:b w:val="0"/>
          <w:bCs w:val="0"/>
          <w:caps w:val="0"/>
          <w:smallCaps w:val="0"/>
          <w:sz w:val="22"/>
          <w:szCs w:val="22"/>
        </w:rPr>
      </w:pPr>
      <w:hyperlink w:anchor="_Toc108004536" w:history="1">
        <w:r w:rsidR="001A2E4C" w:rsidRPr="00786EE1">
          <w:rPr>
            <w:rStyle w:val="Hyperlink"/>
          </w:rPr>
          <w:t>Drug-Free/Alcohol-Free Schools</w:t>
        </w:r>
        <w:r w:rsidR="001A2E4C">
          <w:rPr>
            <w:webHidden/>
          </w:rPr>
          <w:tab/>
        </w:r>
        <w:r w:rsidR="001A2E4C">
          <w:rPr>
            <w:webHidden/>
          </w:rPr>
          <w:fldChar w:fldCharType="begin"/>
        </w:r>
        <w:r w:rsidR="001A2E4C">
          <w:rPr>
            <w:webHidden/>
          </w:rPr>
          <w:instrText xml:space="preserve"> PAGEREF _Toc108004536 \h </w:instrText>
        </w:r>
        <w:r w:rsidR="001A2E4C">
          <w:rPr>
            <w:webHidden/>
          </w:rPr>
        </w:r>
        <w:r w:rsidR="001A2E4C">
          <w:rPr>
            <w:webHidden/>
          </w:rPr>
          <w:fldChar w:fldCharType="separate"/>
        </w:r>
        <w:r w:rsidR="001A2E4C">
          <w:rPr>
            <w:webHidden/>
          </w:rPr>
          <w:t>21</w:t>
        </w:r>
        <w:r w:rsidR="001A2E4C">
          <w:rPr>
            <w:webHidden/>
          </w:rPr>
          <w:fldChar w:fldCharType="end"/>
        </w:r>
      </w:hyperlink>
    </w:p>
    <w:p w14:paraId="5240EC3D" w14:textId="4043FE8C" w:rsidR="001A2E4C" w:rsidRDefault="00BB2266">
      <w:pPr>
        <w:pStyle w:val="TOC2"/>
        <w:rPr>
          <w:rFonts w:asciiTheme="minorHAnsi" w:eastAsiaTheme="minorEastAsia" w:hAnsiTheme="minorHAnsi" w:cstheme="minorBidi"/>
          <w:b w:val="0"/>
          <w:bCs w:val="0"/>
          <w:caps w:val="0"/>
          <w:smallCaps w:val="0"/>
          <w:sz w:val="22"/>
          <w:szCs w:val="22"/>
        </w:rPr>
      </w:pPr>
      <w:hyperlink w:anchor="_Toc108004537" w:history="1">
        <w:r w:rsidR="001A2E4C" w:rsidRPr="00786EE1">
          <w:rPr>
            <w:rStyle w:val="Hyperlink"/>
          </w:rPr>
          <w:t>Federal Motor Carrier Safety Administration (FMCSA) Drug and Alcohol Clearinghouse for CDL/CLP Operators</w:t>
        </w:r>
        <w:r w:rsidR="001A2E4C">
          <w:rPr>
            <w:webHidden/>
          </w:rPr>
          <w:tab/>
        </w:r>
        <w:r w:rsidR="001A2E4C">
          <w:rPr>
            <w:webHidden/>
          </w:rPr>
          <w:fldChar w:fldCharType="begin"/>
        </w:r>
        <w:r w:rsidR="001A2E4C">
          <w:rPr>
            <w:webHidden/>
          </w:rPr>
          <w:instrText xml:space="preserve"> PAGEREF _Toc108004537 \h </w:instrText>
        </w:r>
        <w:r w:rsidR="001A2E4C">
          <w:rPr>
            <w:webHidden/>
          </w:rPr>
        </w:r>
        <w:r w:rsidR="001A2E4C">
          <w:rPr>
            <w:webHidden/>
          </w:rPr>
          <w:fldChar w:fldCharType="separate"/>
        </w:r>
        <w:r w:rsidR="001A2E4C">
          <w:rPr>
            <w:webHidden/>
          </w:rPr>
          <w:t>22</w:t>
        </w:r>
        <w:r w:rsidR="001A2E4C">
          <w:rPr>
            <w:webHidden/>
          </w:rPr>
          <w:fldChar w:fldCharType="end"/>
        </w:r>
      </w:hyperlink>
    </w:p>
    <w:p w14:paraId="1FB3BEF2" w14:textId="3F246D5B" w:rsidR="001A2E4C" w:rsidRDefault="00BB2266">
      <w:pPr>
        <w:pStyle w:val="TOC2"/>
        <w:rPr>
          <w:rFonts w:asciiTheme="minorHAnsi" w:eastAsiaTheme="minorEastAsia" w:hAnsiTheme="minorHAnsi" w:cstheme="minorBidi"/>
          <w:b w:val="0"/>
          <w:bCs w:val="0"/>
          <w:caps w:val="0"/>
          <w:smallCaps w:val="0"/>
          <w:sz w:val="22"/>
          <w:szCs w:val="22"/>
        </w:rPr>
      </w:pPr>
      <w:hyperlink w:anchor="_Toc108004538" w:history="1">
        <w:r w:rsidR="001A2E4C" w:rsidRPr="00786EE1">
          <w:rPr>
            <w:rStyle w:val="Hyperlink"/>
          </w:rPr>
          <w:t>Weapons</w:t>
        </w:r>
        <w:r w:rsidR="001A2E4C">
          <w:rPr>
            <w:webHidden/>
          </w:rPr>
          <w:tab/>
        </w:r>
        <w:r w:rsidR="001A2E4C">
          <w:rPr>
            <w:webHidden/>
          </w:rPr>
          <w:fldChar w:fldCharType="begin"/>
        </w:r>
        <w:r w:rsidR="001A2E4C">
          <w:rPr>
            <w:webHidden/>
          </w:rPr>
          <w:instrText xml:space="preserve"> PAGEREF _Toc108004538 \h </w:instrText>
        </w:r>
        <w:r w:rsidR="001A2E4C">
          <w:rPr>
            <w:webHidden/>
          </w:rPr>
        </w:r>
        <w:r w:rsidR="001A2E4C">
          <w:rPr>
            <w:webHidden/>
          </w:rPr>
          <w:fldChar w:fldCharType="separate"/>
        </w:r>
        <w:r w:rsidR="001A2E4C">
          <w:rPr>
            <w:webHidden/>
          </w:rPr>
          <w:t>22</w:t>
        </w:r>
        <w:r w:rsidR="001A2E4C">
          <w:rPr>
            <w:webHidden/>
          </w:rPr>
          <w:fldChar w:fldCharType="end"/>
        </w:r>
      </w:hyperlink>
    </w:p>
    <w:p w14:paraId="4DB11B23" w14:textId="61D1F600" w:rsidR="001A2E4C" w:rsidRDefault="00BB2266">
      <w:pPr>
        <w:pStyle w:val="TOC2"/>
        <w:rPr>
          <w:rFonts w:asciiTheme="minorHAnsi" w:eastAsiaTheme="minorEastAsia" w:hAnsiTheme="minorHAnsi" w:cstheme="minorBidi"/>
          <w:b w:val="0"/>
          <w:bCs w:val="0"/>
          <w:caps w:val="0"/>
          <w:smallCaps w:val="0"/>
          <w:sz w:val="22"/>
          <w:szCs w:val="22"/>
        </w:rPr>
      </w:pPr>
      <w:hyperlink w:anchor="_Toc108004539" w:history="1">
        <w:r w:rsidR="001A2E4C" w:rsidRPr="00786EE1">
          <w:rPr>
            <w:rStyle w:val="Hyperlink"/>
          </w:rPr>
          <w:t>Tobacco Products</w:t>
        </w:r>
        <w:r w:rsidR="001A2E4C">
          <w:rPr>
            <w:webHidden/>
          </w:rPr>
          <w:tab/>
        </w:r>
        <w:r w:rsidR="001A2E4C">
          <w:rPr>
            <w:webHidden/>
          </w:rPr>
          <w:fldChar w:fldCharType="begin"/>
        </w:r>
        <w:r w:rsidR="001A2E4C">
          <w:rPr>
            <w:webHidden/>
          </w:rPr>
          <w:instrText xml:space="preserve"> PAGEREF _Toc108004539 \h </w:instrText>
        </w:r>
        <w:r w:rsidR="001A2E4C">
          <w:rPr>
            <w:webHidden/>
          </w:rPr>
        </w:r>
        <w:r w:rsidR="001A2E4C">
          <w:rPr>
            <w:webHidden/>
          </w:rPr>
          <w:fldChar w:fldCharType="separate"/>
        </w:r>
        <w:r w:rsidR="001A2E4C">
          <w:rPr>
            <w:webHidden/>
          </w:rPr>
          <w:t>23</w:t>
        </w:r>
        <w:r w:rsidR="001A2E4C">
          <w:rPr>
            <w:webHidden/>
          </w:rPr>
          <w:fldChar w:fldCharType="end"/>
        </w:r>
      </w:hyperlink>
    </w:p>
    <w:p w14:paraId="1E6AE3A9" w14:textId="3B961DEE" w:rsidR="001A2E4C" w:rsidRDefault="00BB2266">
      <w:pPr>
        <w:pStyle w:val="TOC2"/>
        <w:rPr>
          <w:rFonts w:asciiTheme="minorHAnsi" w:eastAsiaTheme="minorEastAsia" w:hAnsiTheme="minorHAnsi" w:cstheme="minorBidi"/>
          <w:b w:val="0"/>
          <w:bCs w:val="0"/>
          <w:caps w:val="0"/>
          <w:smallCaps w:val="0"/>
          <w:sz w:val="22"/>
          <w:szCs w:val="22"/>
        </w:rPr>
      </w:pPr>
      <w:hyperlink w:anchor="_Toc108004540" w:history="1">
        <w:r w:rsidR="001A2E4C" w:rsidRPr="00786EE1">
          <w:rPr>
            <w:rStyle w:val="Hyperlink"/>
          </w:rPr>
          <w:t>Use of School Property</w:t>
        </w:r>
        <w:r w:rsidR="001A2E4C">
          <w:rPr>
            <w:webHidden/>
          </w:rPr>
          <w:tab/>
        </w:r>
        <w:r w:rsidR="001A2E4C">
          <w:rPr>
            <w:webHidden/>
          </w:rPr>
          <w:fldChar w:fldCharType="begin"/>
        </w:r>
        <w:r w:rsidR="001A2E4C">
          <w:rPr>
            <w:webHidden/>
          </w:rPr>
          <w:instrText xml:space="preserve"> PAGEREF _Toc108004540 \h </w:instrText>
        </w:r>
        <w:r w:rsidR="001A2E4C">
          <w:rPr>
            <w:webHidden/>
          </w:rPr>
        </w:r>
        <w:r w:rsidR="001A2E4C">
          <w:rPr>
            <w:webHidden/>
          </w:rPr>
          <w:fldChar w:fldCharType="separate"/>
        </w:r>
        <w:r w:rsidR="001A2E4C">
          <w:rPr>
            <w:webHidden/>
          </w:rPr>
          <w:t>23</w:t>
        </w:r>
        <w:r w:rsidR="001A2E4C">
          <w:rPr>
            <w:webHidden/>
          </w:rPr>
          <w:fldChar w:fldCharType="end"/>
        </w:r>
      </w:hyperlink>
    </w:p>
    <w:p w14:paraId="05AC8AFD" w14:textId="5E4DC76B" w:rsidR="001A2E4C" w:rsidRDefault="00BB2266">
      <w:pPr>
        <w:pStyle w:val="TOC2"/>
        <w:rPr>
          <w:rFonts w:asciiTheme="minorHAnsi" w:eastAsiaTheme="minorEastAsia" w:hAnsiTheme="minorHAnsi" w:cstheme="minorBidi"/>
          <w:b w:val="0"/>
          <w:bCs w:val="0"/>
          <w:caps w:val="0"/>
          <w:smallCaps w:val="0"/>
          <w:sz w:val="22"/>
          <w:szCs w:val="22"/>
        </w:rPr>
      </w:pPr>
      <w:hyperlink w:anchor="_Toc108004541" w:history="1">
        <w:r w:rsidR="001A2E4C" w:rsidRPr="00786EE1">
          <w:rPr>
            <w:rStyle w:val="Hyperlink"/>
          </w:rPr>
          <w:t>Use of Personal Cell Phones/Telecommunication Devices</w:t>
        </w:r>
        <w:r w:rsidR="001A2E4C">
          <w:rPr>
            <w:webHidden/>
          </w:rPr>
          <w:tab/>
        </w:r>
        <w:r w:rsidR="001A2E4C">
          <w:rPr>
            <w:webHidden/>
          </w:rPr>
          <w:fldChar w:fldCharType="begin"/>
        </w:r>
        <w:r w:rsidR="001A2E4C">
          <w:rPr>
            <w:webHidden/>
          </w:rPr>
          <w:instrText xml:space="preserve"> PAGEREF _Toc108004541 \h </w:instrText>
        </w:r>
        <w:r w:rsidR="001A2E4C">
          <w:rPr>
            <w:webHidden/>
          </w:rPr>
        </w:r>
        <w:r w:rsidR="001A2E4C">
          <w:rPr>
            <w:webHidden/>
          </w:rPr>
          <w:fldChar w:fldCharType="separate"/>
        </w:r>
        <w:r w:rsidR="001A2E4C">
          <w:rPr>
            <w:webHidden/>
          </w:rPr>
          <w:t>23</w:t>
        </w:r>
        <w:r w:rsidR="001A2E4C">
          <w:rPr>
            <w:webHidden/>
          </w:rPr>
          <w:fldChar w:fldCharType="end"/>
        </w:r>
      </w:hyperlink>
    </w:p>
    <w:p w14:paraId="475CAF0D" w14:textId="3735A66D" w:rsidR="001A2E4C" w:rsidRDefault="00BB2266">
      <w:pPr>
        <w:pStyle w:val="TOC2"/>
        <w:rPr>
          <w:rFonts w:asciiTheme="minorHAnsi" w:eastAsiaTheme="minorEastAsia" w:hAnsiTheme="minorHAnsi" w:cstheme="minorBidi"/>
          <w:b w:val="0"/>
          <w:bCs w:val="0"/>
          <w:caps w:val="0"/>
          <w:smallCaps w:val="0"/>
          <w:sz w:val="22"/>
          <w:szCs w:val="22"/>
        </w:rPr>
      </w:pPr>
      <w:hyperlink w:anchor="_Toc108004542" w:history="1">
        <w:r w:rsidR="001A2E4C" w:rsidRPr="00786EE1">
          <w:rPr>
            <w:rStyle w:val="Hyperlink"/>
          </w:rPr>
          <w:t>Health, Safety and Security</w:t>
        </w:r>
        <w:r w:rsidR="001A2E4C">
          <w:rPr>
            <w:webHidden/>
          </w:rPr>
          <w:tab/>
        </w:r>
        <w:r w:rsidR="001A2E4C">
          <w:rPr>
            <w:webHidden/>
          </w:rPr>
          <w:fldChar w:fldCharType="begin"/>
        </w:r>
        <w:r w:rsidR="001A2E4C">
          <w:rPr>
            <w:webHidden/>
          </w:rPr>
          <w:instrText xml:space="preserve"> PAGEREF _Toc108004542 \h </w:instrText>
        </w:r>
        <w:r w:rsidR="001A2E4C">
          <w:rPr>
            <w:webHidden/>
          </w:rPr>
        </w:r>
        <w:r w:rsidR="001A2E4C">
          <w:rPr>
            <w:webHidden/>
          </w:rPr>
          <w:fldChar w:fldCharType="separate"/>
        </w:r>
        <w:r w:rsidR="001A2E4C">
          <w:rPr>
            <w:webHidden/>
          </w:rPr>
          <w:t>24</w:t>
        </w:r>
        <w:r w:rsidR="001A2E4C">
          <w:rPr>
            <w:webHidden/>
          </w:rPr>
          <w:fldChar w:fldCharType="end"/>
        </w:r>
      </w:hyperlink>
    </w:p>
    <w:p w14:paraId="49B466D4" w14:textId="2104FFF9" w:rsidR="001A2E4C" w:rsidRDefault="00BB2266">
      <w:pPr>
        <w:pStyle w:val="TOC2"/>
        <w:rPr>
          <w:rFonts w:asciiTheme="minorHAnsi" w:eastAsiaTheme="minorEastAsia" w:hAnsiTheme="minorHAnsi" w:cstheme="minorBidi"/>
          <w:b w:val="0"/>
          <w:bCs w:val="0"/>
          <w:caps w:val="0"/>
          <w:smallCaps w:val="0"/>
          <w:sz w:val="22"/>
          <w:szCs w:val="22"/>
        </w:rPr>
      </w:pPr>
      <w:hyperlink w:anchor="_Toc108004543" w:history="1">
        <w:r w:rsidR="001A2E4C" w:rsidRPr="00786EE1">
          <w:rPr>
            <w:rStyle w:val="Hyperlink"/>
          </w:rPr>
          <w:t>Assaults and Threats of Violence</w:t>
        </w:r>
        <w:r w:rsidR="001A2E4C">
          <w:rPr>
            <w:webHidden/>
          </w:rPr>
          <w:tab/>
        </w:r>
        <w:r w:rsidR="001A2E4C">
          <w:rPr>
            <w:webHidden/>
          </w:rPr>
          <w:fldChar w:fldCharType="begin"/>
        </w:r>
        <w:r w:rsidR="001A2E4C">
          <w:rPr>
            <w:webHidden/>
          </w:rPr>
          <w:instrText xml:space="preserve"> PAGEREF _Toc108004543 \h </w:instrText>
        </w:r>
        <w:r w:rsidR="001A2E4C">
          <w:rPr>
            <w:webHidden/>
          </w:rPr>
        </w:r>
        <w:r w:rsidR="001A2E4C">
          <w:rPr>
            <w:webHidden/>
          </w:rPr>
          <w:fldChar w:fldCharType="separate"/>
        </w:r>
        <w:r w:rsidR="001A2E4C">
          <w:rPr>
            <w:webHidden/>
          </w:rPr>
          <w:t>24</w:t>
        </w:r>
        <w:r w:rsidR="001A2E4C">
          <w:rPr>
            <w:webHidden/>
          </w:rPr>
          <w:fldChar w:fldCharType="end"/>
        </w:r>
      </w:hyperlink>
    </w:p>
    <w:p w14:paraId="28D9BC71" w14:textId="78E6E5B4" w:rsidR="001A2E4C" w:rsidRDefault="00BB2266">
      <w:pPr>
        <w:pStyle w:val="TOC2"/>
        <w:rPr>
          <w:rFonts w:asciiTheme="minorHAnsi" w:eastAsiaTheme="minorEastAsia" w:hAnsiTheme="minorHAnsi" w:cstheme="minorBidi"/>
          <w:b w:val="0"/>
          <w:bCs w:val="0"/>
          <w:caps w:val="0"/>
          <w:smallCaps w:val="0"/>
          <w:sz w:val="22"/>
          <w:szCs w:val="22"/>
        </w:rPr>
      </w:pPr>
      <w:hyperlink w:anchor="_Toc108004544" w:history="1">
        <w:r w:rsidR="001A2E4C" w:rsidRPr="00786EE1">
          <w:rPr>
            <w:rStyle w:val="Hyperlink"/>
          </w:rPr>
          <w:t>Child Abuse</w:t>
        </w:r>
        <w:r w:rsidR="001A2E4C">
          <w:rPr>
            <w:webHidden/>
          </w:rPr>
          <w:tab/>
        </w:r>
        <w:r w:rsidR="001A2E4C">
          <w:rPr>
            <w:webHidden/>
          </w:rPr>
          <w:fldChar w:fldCharType="begin"/>
        </w:r>
        <w:r w:rsidR="001A2E4C">
          <w:rPr>
            <w:webHidden/>
          </w:rPr>
          <w:instrText xml:space="preserve"> PAGEREF _Toc108004544 \h </w:instrText>
        </w:r>
        <w:r w:rsidR="001A2E4C">
          <w:rPr>
            <w:webHidden/>
          </w:rPr>
        </w:r>
        <w:r w:rsidR="001A2E4C">
          <w:rPr>
            <w:webHidden/>
          </w:rPr>
          <w:fldChar w:fldCharType="separate"/>
        </w:r>
        <w:r w:rsidR="001A2E4C">
          <w:rPr>
            <w:webHidden/>
          </w:rPr>
          <w:t>24</w:t>
        </w:r>
        <w:r w:rsidR="001A2E4C">
          <w:rPr>
            <w:webHidden/>
          </w:rPr>
          <w:fldChar w:fldCharType="end"/>
        </w:r>
      </w:hyperlink>
    </w:p>
    <w:p w14:paraId="441F0455" w14:textId="0A56C217" w:rsidR="001A2E4C" w:rsidRDefault="00BB2266">
      <w:pPr>
        <w:pStyle w:val="TOC2"/>
        <w:rPr>
          <w:rFonts w:asciiTheme="minorHAnsi" w:eastAsiaTheme="minorEastAsia" w:hAnsiTheme="minorHAnsi" w:cstheme="minorBidi"/>
          <w:b w:val="0"/>
          <w:bCs w:val="0"/>
          <w:caps w:val="0"/>
          <w:smallCaps w:val="0"/>
          <w:sz w:val="22"/>
          <w:szCs w:val="22"/>
        </w:rPr>
      </w:pPr>
      <w:hyperlink w:anchor="_Toc108004545" w:history="1">
        <w:r w:rsidR="001A2E4C" w:rsidRPr="00786EE1">
          <w:rPr>
            <w:rStyle w:val="Hyperlink"/>
          </w:rPr>
          <w:t>Use of Physical Restraint and Seclusion</w:t>
        </w:r>
        <w:r w:rsidR="001A2E4C">
          <w:rPr>
            <w:webHidden/>
          </w:rPr>
          <w:tab/>
        </w:r>
        <w:r w:rsidR="001A2E4C">
          <w:rPr>
            <w:webHidden/>
          </w:rPr>
          <w:fldChar w:fldCharType="begin"/>
        </w:r>
        <w:r w:rsidR="001A2E4C">
          <w:rPr>
            <w:webHidden/>
          </w:rPr>
          <w:instrText xml:space="preserve"> PAGEREF _Toc108004545 \h </w:instrText>
        </w:r>
        <w:r w:rsidR="001A2E4C">
          <w:rPr>
            <w:webHidden/>
          </w:rPr>
        </w:r>
        <w:r w:rsidR="001A2E4C">
          <w:rPr>
            <w:webHidden/>
          </w:rPr>
          <w:fldChar w:fldCharType="separate"/>
        </w:r>
        <w:r w:rsidR="001A2E4C">
          <w:rPr>
            <w:webHidden/>
          </w:rPr>
          <w:t>25</w:t>
        </w:r>
        <w:r w:rsidR="001A2E4C">
          <w:rPr>
            <w:webHidden/>
          </w:rPr>
          <w:fldChar w:fldCharType="end"/>
        </w:r>
      </w:hyperlink>
    </w:p>
    <w:p w14:paraId="74F5FD14" w14:textId="492F9705" w:rsidR="001A2E4C" w:rsidRDefault="00BB2266">
      <w:pPr>
        <w:pStyle w:val="TOC2"/>
        <w:rPr>
          <w:rFonts w:asciiTheme="minorHAnsi" w:eastAsiaTheme="minorEastAsia" w:hAnsiTheme="minorHAnsi" w:cstheme="minorBidi"/>
          <w:b w:val="0"/>
          <w:bCs w:val="0"/>
          <w:caps w:val="0"/>
          <w:smallCaps w:val="0"/>
          <w:sz w:val="22"/>
          <w:szCs w:val="22"/>
        </w:rPr>
      </w:pPr>
      <w:hyperlink w:anchor="_Toc108004546" w:history="1">
        <w:r w:rsidR="001A2E4C" w:rsidRPr="00786EE1">
          <w:rPr>
            <w:rStyle w:val="Hyperlink"/>
          </w:rPr>
          <w:t>Civility</w:t>
        </w:r>
        <w:r w:rsidR="001A2E4C">
          <w:rPr>
            <w:webHidden/>
          </w:rPr>
          <w:tab/>
        </w:r>
        <w:r w:rsidR="001A2E4C">
          <w:rPr>
            <w:webHidden/>
          </w:rPr>
          <w:fldChar w:fldCharType="begin"/>
        </w:r>
        <w:r w:rsidR="001A2E4C">
          <w:rPr>
            <w:webHidden/>
          </w:rPr>
          <w:instrText xml:space="preserve"> PAGEREF _Toc108004546 \h </w:instrText>
        </w:r>
        <w:r w:rsidR="001A2E4C">
          <w:rPr>
            <w:webHidden/>
          </w:rPr>
        </w:r>
        <w:r w:rsidR="001A2E4C">
          <w:rPr>
            <w:webHidden/>
          </w:rPr>
          <w:fldChar w:fldCharType="separate"/>
        </w:r>
        <w:r w:rsidR="001A2E4C">
          <w:rPr>
            <w:webHidden/>
          </w:rPr>
          <w:t>25</w:t>
        </w:r>
        <w:r w:rsidR="001A2E4C">
          <w:rPr>
            <w:webHidden/>
          </w:rPr>
          <w:fldChar w:fldCharType="end"/>
        </w:r>
      </w:hyperlink>
    </w:p>
    <w:p w14:paraId="1BFADE0E" w14:textId="5E676D62" w:rsidR="001A2E4C" w:rsidRDefault="00BB2266">
      <w:pPr>
        <w:pStyle w:val="TOC2"/>
        <w:rPr>
          <w:rFonts w:asciiTheme="minorHAnsi" w:eastAsiaTheme="minorEastAsia" w:hAnsiTheme="minorHAnsi" w:cstheme="minorBidi"/>
          <w:b w:val="0"/>
          <w:bCs w:val="0"/>
          <w:caps w:val="0"/>
          <w:smallCaps w:val="0"/>
          <w:sz w:val="22"/>
          <w:szCs w:val="22"/>
        </w:rPr>
      </w:pPr>
      <w:hyperlink w:anchor="_Toc108004547" w:history="1">
        <w:r w:rsidR="001A2E4C" w:rsidRPr="00786EE1">
          <w:rPr>
            <w:rStyle w:val="Hyperlink"/>
          </w:rPr>
          <w:t>Grievances/Communications</w:t>
        </w:r>
        <w:r w:rsidR="001A2E4C">
          <w:rPr>
            <w:webHidden/>
          </w:rPr>
          <w:tab/>
        </w:r>
        <w:r w:rsidR="001A2E4C">
          <w:rPr>
            <w:webHidden/>
          </w:rPr>
          <w:fldChar w:fldCharType="begin"/>
        </w:r>
        <w:r w:rsidR="001A2E4C">
          <w:rPr>
            <w:webHidden/>
          </w:rPr>
          <w:instrText xml:space="preserve"> PAGEREF _Toc108004547 \h </w:instrText>
        </w:r>
        <w:r w:rsidR="001A2E4C">
          <w:rPr>
            <w:webHidden/>
          </w:rPr>
        </w:r>
        <w:r w:rsidR="001A2E4C">
          <w:rPr>
            <w:webHidden/>
          </w:rPr>
          <w:fldChar w:fldCharType="separate"/>
        </w:r>
        <w:r w:rsidR="001A2E4C">
          <w:rPr>
            <w:webHidden/>
          </w:rPr>
          <w:t>25</w:t>
        </w:r>
        <w:r w:rsidR="001A2E4C">
          <w:rPr>
            <w:webHidden/>
          </w:rPr>
          <w:fldChar w:fldCharType="end"/>
        </w:r>
      </w:hyperlink>
    </w:p>
    <w:p w14:paraId="0225873F" w14:textId="6E101DC5" w:rsidR="001A2E4C" w:rsidRDefault="00BB2266">
      <w:pPr>
        <w:pStyle w:val="TOC2"/>
        <w:rPr>
          <w:rFonts w:asciiTheme="minorHAnsi" w:eastAsiaTheme="minorEastAsia" w:hAnsiTheme="minorHAnsi" w:cstheme="minorBidi"/>
          <w:b w:val="0"/>
          <w:bCs w:val="0"/>
          <w:caps w:val="0"/>
          <w:smallCaps w:val="0"/>
          <w:sz w:val="22"/>
          <w:szCs w:val="22"/>
        </w:rPr>
      </w:pPr>
      <w:hyperlink w:anchor="_Toc108004548" w:history="1">
        <w:r w:rsidR="001A2E4C" w:rsidRPr="00786EE1">
          <w:rPr>
            <w:rStyle w:val="Hyperlink"/>
          </w:rPr>
          <w:t>Gifts</w:t>
        </w:r>
        <w:r w:rsidR="001A2E4C">
          <w:rPr>
            <w:webHidden/>
          </w:rPr>
          <w:tab/>
        </w:r>
        <w:r w:rsidR="001A2E4C">
          <w:rPr>
            <w:webHidden/>
          </w:rPr>
          <w:fldChar w:fldCharType="begin"/>
        </w:r>
        <w:r w:rsidR="001A2E4C">
          <w:rPr>
            <w:webHidden/>
          </w:rPr>
          <w:instrText xml:space="preserve"> PAGEREF _Toc108004548 \h </w:instrText>
        </w:r>
        <w:r w:rsidR="001A2E4C">
          <w:rPr>
            <w:webHidden/>
          </w:rPr>
        </w:r>
        <w:r w:rsidR="001A2E4C">
          <w:rPr>
            <w:webHidden/>
          </w:rPr>
          <w:fldChar w:fldCharType="separate"/>
        </w:r>
        <w:r w:rsidR="001A2E4C">
          <w:rPr>
            <w:webHidden/>
          </w:rPr>
          <w:t>25</w:t>
        </w:r>
        <w:r w:rsidR="001A2E4C">
          <w:rPr>
            <w:webHidden/>
          </w:rPr>
          <w:fldChar w:fldCharType="end"/>
        </w:r>
      </w:hyperlink>
    </w:p>
    <w:p w14:paraId="74C22C4A" w14:textId="4B47C0E4" w:rsidR="001A2E4C" w:rsidRDefault="00BB2266">
      <w:pPr>
        <w:pStyle w:val="TOC2"/>
        <w:rPr>
          <w:rFonts w:asciiTheme="minorHAnsi" w:eastAsiaTheme="minorEastAsia" w:hAnsiTheme="minorHAnsi" w:cstheme="minorBidi"/>
          <w:b w:val="0"/>
          <w:bCs w:val="0"/>
          <w:caps w:val="0"/>
          <w:smallCaps w:val="0"/>
          <w:sz w:val="22"/>
          <w:szCs w:val="22"/>
        </w:rPr>
      </w:pPr>
      <w:hyperlink w:anchor="_Toc108004549" w:history="1">
        <w:r w:rsidR="001A2E4C" w:rsidRPr="00786EE1">
          <w:rPr>
            <w:rStyle w:val="Hyperlink"/>
          </w:rPr>
          <w:t>Outside Employment or Activities</w:t>
        </w:r>
        <w:r w:rsidR="001A2E4C">
          <w:rPr>
            <w:webHidden/>
          </w:rPr>
          <w:tab/>
        </w:r>
        <w:r w:rsidR="001A2E4C">
          <w:rPr>
            <w:webHidden/>
          </w:rPr>
          <w:fldChar w:fldCharType="begin"/>
        </w:r>
        <w:r w:rsidR="001A2E4C">
          <w:rPr>
            <w:webHidden/>
          </w:rPr>
          <w:instrText xml:space="preserve"> PAGEREF _Toc108004549 \h </w:instrText>
        </w:r>
        <w:r w:rsidR="001A2E4C">
          <w:rPr>
            <w:webHidden/>
          </w:rPr>
        </w:r>
        <w:r w:rsidR="001A2E4C">
          <w:rPr>
            <w:webHidden/>
          </w:rPr>
          <w:fldChar w:fldCharType="separate"/>
        </w:r>
        <w:r w:rsidR="001A2E4C">
          <w:rPr>
            <w:webHidden/>
          </w:rPr>
          <w:t>26</w:t>
        </w:r>
        <w:r w:rsidR="001A2E4C">
          <w:rPr>
            <w:webHidden/>
          </w:rPr>
          <w:fldChar w:fldCharType="end"/>
        </w:r>
      </w:hyperlink>
    </w:p>
    <w:p w14:paraId="5829F9C3" w14:textId="36B81CBA" w:rsidR="001A2E4C" w:rsidRDefault="00BB2266">
      <w:pPr>
        <w:pStyle w:val="TOC2"/>
        <w:rPr>
          <w:rFonts w:asciiTheme="minorHAnsi" w:eastAsiaTheme="minorEastAsia" w:hAnsiTheme="minorHAnsi" w:cstheme="minorBidi"/>
          <w:b w:val="0"/>
          <w:bCs w:val="0"/>
          <w:caps w:val="0"/>
          <w:smallCaps w:val="0"/>
          <w:sz w:val="22"/>
          <w:szCs w:val="22"/>
        </w:rPr>
      </w:pPr>
      <w:hyperlink w:anchor="_Toc108004550" w:history="1">
        <w:r w:rsidR="001A2E4C" w:rsidRPr="00786EE1">
          <w:rPr>
            <w:rStyle w:val="Hyperlink"/>
          </w:rPr>
          <w:t>Energy Procedures</w:t>
        </w:r>
        <w:r w:rsidR="001A2E4C">
          <w:rPr>
            <w:webHidden/>
          </w:rPr>
          <w:tab/>
        </w:r>
        <w:r w:rsidR="001A2E4C">
          <w:rPr>
            <w:webHidden/>
          </w:rPr>
          <w:fldChar w:fldCharType="begin"/>
        </w:r>
        <w:r w:rsidR="001A2E4C">
          <w:rPr>
            <w:webHidden/>
          </w:rPr>
          <w:instrText xml:space="preserve"> PAGEREF _Toc108004550 \h </w:instrText>
        </w:r>
        <w:r w:rsidR="001A2E4C">
          <w:rPr>
            <w:webHidden/>
          </w:rPr>
        </w:r>
        <w:r w:rsidR="001A2E4C">
          <w:rPr>
            <w:webHidden/>
          </w:rPr>
          <w:fldChar w:fldCharType="separate"/>
        </w:r>
        <w:r w:rsidR="001A2E4C">
          <w:rPr>
            <w:webHidden/>
          </w:rPr>
          <w:t>26</w:t>
        </w:r>
        <w:r w:rsidR="001A2E4C">
          <w:rPr>
            <w:webHidden/>
          </w:rPr>
          <w:fldChar w:fldCharType="end"/>
        </w:r>
      </w:hyperlink>
    </w:p>
    <w:p w14:paraId="5D5F8761" w14:textId="61FE34E8" w:rsidR="001A2E4C" w:rsidRDefault="00BB2266">
      <w:pPr>
        <w:pStyle w:val="TOC2"/>
        <w:rPr>
          <w:rFonts w:asciiTheme="minorHAnsi" w:eastAsiaTheme="minorEastAsia" w:hAnsiTheme="minorHAnsi" w:cstheme="minorBidi"/>
          <w:b w:val="0"/>
          <w:bCs w:val="0"/>
          <w:caps w:val="0"/>
          <w:smallCaps w:val="0"/>
          <w:sz w:val="22"/>
          <w:szCs w:val="22"/>
        </w:rPr>
      </w:pPr>
      <w:hyperlink w:anchor="_Toc108004551" w:history="1">
        <w:r w:rsidR="001A2E4C" w:rsidRPr="00786EE1">
          <w:rPr>
            <w:rStyle w:val="Hyperlink"/>
          </w:rPr>
          <w:t>Code of Ethics for Certified School Personnel</w:t>
        </w:r>
        <w:r w:rsidR="001A2E4C">
          <w:rPr>
            <w:webHidden/>
          </w:rPr>
          <w:tab/>
        </w:r>
        <w:r w:rsidR="001A2E4C">
          <w:rPr>
            <w:webHidden/>
          </w:rPr>
          <w:fldChar w:fldCharType="begin"/>
        </w:r>
        <w:r w:rsidR="001A2E4C">
          <w:rPr>
            <w:webHidden/>
          </w:rPr>
          <w:instrText xml:space="preserve"> PAGEREF _Toc108004551 \h </w:instrText>
        </w:r>
        <w:r w:rsidR="001A2E4C">
          <w:rPr>
            <w:webHidden/>
          </w:rPr>
        </w:r>
        <w:r w:rsidR="001A2E4C">
          <w:rPr>
            <w:webHidden/>
          </w:rPr>
          <w:fldChar w:fldCharType="separate"/>
        </w:r>
        <w:r w:rsidR="001A2E4C">
          <w:rPr>
            <w:webHidden/>
          </w:rPr>
          <w:t>28</w:t>
        </w:r>
        <w:r w:rsidR="001A2E4C">
          <w:rPr>
            <w:webHidden/>
          </w:rPr>
          <w:fldChar w:fldCharType="end"/>
        </w:r>
      </w:hyperlink>
    </w:p>
    <w:p w14:paraId="34D97067" w14:textId="00B42612" w:rsidR="001A2E4C" w:rsidRDefault="00BB2266">
      <w:pPr>
        <w:pStyle w:val="TOC2"/>
        <w:rPr>
          <w:rFonts w:asciiTheme="minorHAnsi" w:eastAsiaTheme="minorEastAsia" w:hAnsiTheme="minorHAnsi" w:cstheme="minorBidi"/>
          <w:b w:val="0"/>
          <w:bCs w:val="0"/>
          <w:caps w:val="0"/>
          <w:smallCaps w:val="0"/>
          <w:sz w:val="22"/>
          <w:szCs w:val="22"/>
        </w:rPr>
      </w:pPr>
      <w:hyperlink w:anchor="_Toc108004552" w:history="1">
        <w:r w:rsidR="001A2E4C" w:rsidRPr="00786EE1">
          <w:rPr>
            <w:rStyle w:val="Hyperlink"/>
          </w:rPr>
          <w:t>Required Reports</w:t>
        </w:r>
        <w:r w:rsidR="001A2E4C">
          <w:rPr>
            <w:webHidden/>
          </w:rPr>
          <w:tab/>
        </w:r>
        <w:r w:rsidR="001A2E4C">
          <w:rPr>
            <w:webHidden/>
          </w:rPr>
          <w:fldChar w:fldCharType="begin"/>
        </w:r>
        <w:r w:rsidR="001A2E4C">
          <w:rPr>
            <w:webHidden/>
          </w:rPr>
          <w:instrText xml:space="preserve"> PAGEREF _Toc108004552 \h </w:instrText>
        </w:r>
        <w:r w:rsidR="001A2E4C">
          <w:rPr>
            <w:webHidden/>
          </w:rPr>
        </w:r>
        <w:r w:rsidR="001A2E4C">
          <w:rPr>
            <w:webHidden/>
          </w:rPr>
          <w:fldChar w:fldCharType="separate"/>
        </w:r>
        <w:r w:rsidR="001A2E4C">
          <w:rPr>
            <w:webHidden/>
          </w:rPr>
          <w:t>30</w:t>
        </w:r>
        <w:r w:rsidR="001A2E4C">
          <w:rPr>
            <w:webHidden/>
          </w:rPr>
          <w:fldChar w:fldCharType="end"/>
        </w:r>
      </w:hyperlink>
    </w:p>
    <w:p w14:paraId="14B9E2EE" w14:textId="13CAEB5F" w:rsidR="001A2E4C" w:rsidRDefault="00BB2266">
      <w:pPr>
        <w:pStyle w:val="TOC1"/>
        <w:rPr>
          <w:rFonts w:asciiTheme="minorHAnsi" w:eastAsiaTheme="minorEastAsia" w:hAnsiTheme="minorHAnsi" w:cstheme="minorBidi"/>
          <w:sz w:val="22"/>
          <w:szCs w:val="22"/>
        </w:rPr>
      </w:pPr>
      <w:hyperlink w:anchor="_Toc108004553" w:history="1">
        <w:r w:rsidR="001A2E4C" w:rsidRPr="00786EE1">
          <w:rPr>
            <w:rStyle w:val="Hyperlink"/>
          </w:rPr>
          <w:t>Acknowledgement Form</w:t>
        </w:r>
        <w:r w:rsidR="001A2E4C">
          <w:rPr>
            <w:webHidden/>
          </w:rPr>
          <w:tab/>
        </w:r>
        <w:r w:rsidR="001A2E4C">
          <w:rPr>
            <w:webHidden/>
          </w:rPr>
          <w:fldChar w:fldCharType="begin"/>
        </w:r>
        <w:r w:rsidR="001A2E4C">
          <w:rPr>
            <w:webHidden/>
          </w:rPr>
          <w:instrText xml:space="preserve"> PAGEREF _Toc108004553 \h </w:instrText>
        </w:r>
        <w:r w:rsidR="001A2E4C">
          <w:rPr>
            <w:webHidden/>
          </w:rPr>
        </w:r>
        <w:r w:rsidR="001A2E4C">
          <w:rPr>
            <w:webHidden/>
          </w:rPr>
          <w:fldChar w:fldCharType="separate"/>
        </w:r>
        <w:r w:rsidR="001A2E4C">
          <w:rPr>
            <w:webHidden/>
          </w:rPr>
          <w:t>32</w:t>
        </w:r>
        <w:r w:rsidR="001A2E4C">
          <w:rPr>
            <w:webHidden/>
          </w:rPr>
          <w:fldChar w:fldCharType="end"/>
        </w:r>
      </w:hyperlink>
    </w:p>
    <w:p w14:paraId="3D662890" w14:textId="3A439130" w:rsidR="009625D6" w:rsidRPr="006F1AA8" w:rsidRDefault="009625D6">
      <w:pPr>
        <w:pStyle w:val="BodyText"/>
        <w:tabs>
          <w:tab w:val="left" w:pos="8820"/>
        </w:tabs>
        <w:spacing w:after="120"/>
        <w:ind w:left="1620"/>
        <w:sectPr w:rsidR="009625D6" w:rsidRPr="006F1AA8">
          <w:headerReference w:type="default" r:id="rId10"/>
          <w:footerReference w:type="default" r:id="rId11"/>
          <w:headerReference w:type="first" r:id="rId12"/>
          <w:footerReference w:type="first" r:id="rId13"/>
          <w:pgSz w:w="12240" w:h="15840" w:code="1"/>
          <w:pgMar w:top="1800" w:right="1200" w:bottom="1800" w:left="1200" w:header="960" w:footer="960" w:gutter="0"/>
          <w:pgNumType w:fmt="lowerRoman" w:start="1"/>
          <w:cols w:space="360"/>
        </w:sectPr>
      </w:pPr>
      <w:r w:rsidRPr="006F1AA8">
        <w:rPr>
          <w:rFonts w:ascii="Arial" w:hAnsi="Arial" w:cs="Arial"/>
          <w:b/>
          <w:bCs/>
          <w:caps/>
          <w:spacing w:val="0"/>
          <w:sz w:val="20"/>
          <w:szCs w:val="24"/>
        </w:rPr>
        <w:fldChar w:fldCharType="end"/>
      </w:r>
    </w:p>
    <w:p w14:paraId="132EE9DE" w14:textId="77777777" w:rsidR="009625D6" w:rsidRPr="006F1AA8" w:rsidRDefault="009625D6" w:rsidP="0096750C">
      <w:pPr>
        <w:pStyle w:val="ChapterTitle"/>
        <w:spacing w:before="0" w:after="120"/>
        <w:ind w:left="1627"/>
      </w:pPr>
      <w:bookmarkStart w:id="16" w:name="_Toc478789093"/>
      <w:bookmarkStart w:id="17" w:name="_Toc479739448"/>
      <w:bookmarkStart w:id="18" w:name="_Toc479991162"/>
      <w:bookmarkStart w:id="19" w:name="_Toc479992770"/>
      <w:bookmarkStart w:id="20" w:name="_Toc480009413"/>
      <w:bookmarkStart w:id="21" w:name="_Toc480016001"/>
      <w:bookmarkStart w:id="22" w:name="_Toc480016059"/>
      <w:bookmarkStart w:id="23" w:name="_Toc480254685"/>
      <w:bookmarkStart w:id="24" w:name="_Toc480345519"/>
      <w:bookmarkStart w:id="25" w:name="_Toc480606703"/>
      <w:bookmarkStart w:id="26" w:name="_Toc108004477"/>
      <w:r w:rsidRPr="006F1AA8">
        <w:lastRenderedPageBreak/>
        <w:t>Introduction</w:t>
      </w:r>
      <w:bookmarkEnd w:id="16"/>
      <w:bookmarkEnd w:id="17"/>
      <w:bookmarkEnd w:id="18"/>
      <w:bookmarkEnd w:id="19"/>
      <w:bookmarkEnd w:id="20"/>
      <w:bookmarkEnd w:id="21"/>
      <w:bookmarkEnd w:id="22"/>
      <w:bookmarkEnd w:id="23"/>
      <w:bookmarkEnd w:id="24"/>
      <w:bookmarkEnd w:id="25"/>
      <w:bookmarkEnd w:id="26"/>
    </w:p>
    <w:p w14:paraId="09CE9D0E" w14:textId="77777777" w:rsidR="009625D6" w:rsidRPr="006F1AA8" w:rsidRDefault="009625D6" w:rsidP="00C968FD">
      <w:pPr>
        <w:pStyle w:val="Heading1"/>
        <w:spacing w:before="0"/>
        <w:ind w:left="1627"/>
      </w:pPr>
      <w:bookmarkStart w:id="27" w:name="_Toc478442577"/>
      <w:bookmarkStart w:id="28" w:name="_Toc478789094"/>
      <w:bookmarkStart w:id="29" w:name="_Toc479739449"/>
      <w:bookmarkStart w:id="30" w:name="_Toc479739513"/>
      <w:bookmarkStart w:id="31" w:name="_Toc479991163"/>
      <w:bookmarkStart w:id="32" w:name="_Toc479992771"/>
      <w:bookmarkStart w:id="33" w:name="_Toc480009414"/>
      <w:bookmarkStart w:id="34" w:name="_Toc480016002"/>
      <w:bookmarkStart w:id="35" w:name="_Toc480016060"/>
      <w:bookmarkStart w:id="36" w:name="_Toc480254686"/>
      <w:bookmarkStart w:id="37" w:name="_Toc480345520"/>
      <w:bookmarkStart w:id="38" w:name="_Toc480606704"/>
      <w:bookmarkStart w:id="39" w:name="_Toc108004478"/>
      <w:r w:rsidRPr="006F1AA8">
        <w:t>Welcome</w:t>
      </w:r>
      <w:bookmarkEnd w:id="27"/>
      <w:bookmarkEnd w:id="28"/>
      <w:bookmarkEnd w:id="29"/>
      <w:bookmarkEnd w:id="30"/>
      <w:bookmarkEnd w:id="31"/>
      <w:bookmarkEnd w:id="32"/>
      <w:bookmarkEnd w:id="33"/>
      <w:bookmarkEnd w:id="34"/>
      <w:bookmarkEnd w:id="35"/>
      <w:bookmarkEnd w:id="36"/>
      <w:bookmarkEnd w:id="37"/>
      <w:bookmarkEnd w:id="38"/>
      <w:bookmarkEnd w:id="39"/>
    </w:p>
    <w:p w14:paraId="566BC66D" w14:textId="77777777" w:rsidR="0096750C" w:rsidRPr="006F1AA8" w:rsidRDefault="009625D6" w:rsidP="00C968FD">
      <w:pPr>
        <w:pStyle w:val="Picture"/>
        <w:spacing w:after="120"/>
        <w:ind w:left="1627"/>
        <w:rPr>
          <w:sz w:val="23"/>
          <w:szCs w:val="23"/>
        </w:rPr>
      </w:pPr>
      <w:r w:rsidRPr="006F1AA8">
        <w:rPr>
          <w:sz w:val="23"/>
          <w:szCs w:val="23"/>
        </w:rPr>
        <w:t xml:space="preserve">Welcome to </w:t>
      </w:r>
      <w:r w:rsidR="00CD32CB" w:rsidRPr="006F1AA8">
        <w:rPr>
          <w:sz w:val="23"/>
          <w:szCs w:val="23"/>
        </w:rPr>
        <w:t xml:space="preserve">Caverna Independent </w:t>
      </w:r>
      <w:r w:rsidR="00741968" w:rsidRPr="006F1AA8">
        <w:rPr>
          <w:sz w:val="23"/>
          <w:szCs w:val="23"/>
        </w:rPr>
        <w:t>Schools.</w:t>
      </w:r>
    </w:p>
    <w:p w14:paraId="7FA8211B" w14:textId="77777777" w:rsidR="009625D6" w:rsidRPr="006F1AA8" w:rsidRDefault="009625D6" w:rsidP="00C968FD">
      <w:pPr>
        <w:pStyle w:val="Picture"/>
        <w:spacing w:after="120"/>
        <w:ind w:left="1627"/>
        <w:rPr>
          <w:sz w:val="23"/>
          <w:szCs w:val="23"/>
        </w:rPr>
      </w:pPr>
      <w:r w:rsidRPr="006F1AA8">
        <w:rPr>
          <w:sz w:val="23"/>
          <w:szCs w:val="23"/>
        </w:rPr>
        <w:t>The purpose of the handbook is to acquaint you with general Board of Education policies that govern and affect your employment and to outline the benefits available to you as an employee of the District.</w:t>
      </w:r>
    </w:p>
    <w:p w14:paraId="700AFD05" w14:textId="77777777" w:rsidR="009625D6" w:rsidRPr="006F1AA8" w:rsidRDefault="009625D6" w:rsidP="0096750C">
      <w:pPr>
        <w:pStyle w:val="Picture"/>
        <w:spacing w:after="120"/>
        <w:ind w:left="1627"/>
        <w:rPr>
          <w:sz w:val="23"/>
          <w:szCs w:val="23"/>
        </w:rPr>
      </w:pPr>
      <w:r w:rsidRPr="006F1AA8">
        <w:rPr>
          <w:sz w:val="23"/>
          <w:szCs w:val="23"/>
        </w:rPr>
        <w:t xml:space="preserve">Because this handbook is a general source of information, it is not intended to be, and should not be interpreted as, a contract. It is </w:t>
      </w:r>
      <w:r w:rsidRPr="006F1AA8">
        <w:rPr>
          <w:b/>
          <w:bCs/>
          <w:sz w:val="23"/>
          <w:szCs w:val="23"/>
        </w:rPr>
        <w:t>not</w:t>
      </w:r>
      <w:r w:rsidRPr="006F1AA8">
        <w:rPr>
          <w:sz w:val="23"/>
          <w:szCs w:val="23"/>
        </w:rPr>
        <w:t xml:space="preserve"> an all-encompassing document and may not cover every possible situation or unusual circumstance. If a conflict exists between information in this handbook and Board policy or administrative procedures, the policies and procedures govern. It is the employee’s responsibility to refer to the actual policies and/or administrative procedures for further information. Complete copies of those documents are available at the Central Off</w:t>
      </w:r>
      <w:r w:rsidR="003223F6" w:rsidRPr="006F1AA8">
        <w:rPr>
          <w:sz w:val="23"/>
          <w:szCs w:val="23"/>
        </w:rPr>
        <w:t>ice and on the District’s website.</w:t>
      </w:r>
      <w:r w:rsidRPr="006F1AA8">
        <w:rPr>
          <w:sz w:val="23"/>
          <w:szCs w:val="23"/>
        </w:rPr>
        <w:t xml:space="preserve">. Any employee is free to review official policies and procedures and is expected to be familiar with those related to his/her job responsibilities. </w:t>
      </w:r>
      <w:r w:rsidR="0060323D" w:rsidRPr="006F1AA8">
        <w:rPr>
          <w:rStyle w:val="ksbanormal"/>
          <w:rFonts w:ascii="Garamond" w:hAnsi="Garamond"/>
        </w:rPr>
        <w:t>Employees and students who fail to comply with Board policies may be subject to disciplinary action.</w:t>
      </w:r>
      <w:r w:rsidR="0060323D" w:rsidRPr="006F1AA8">
        <w:t xml:space="preserve"> </w:t>
      </w:r>
      <w:r w:rsidRPr="006F1AA8">
        <w:rPr>
          <w:b/>
          <w:bCs/>
          <w:sz w:val="23"/>
          <w:szCs w:val="23"/>
        </w:rPr>
        <w:t>01.5</w:t>
      </w:r>
    </w:p>
    <w:p w14:paraId="70999E87" w14:textId="77777777" w:rsidR="009625D6" w:rsidRPr="006F1AA8" w:rsidRDefault="009625D6" w:rsidP="0096750C">
      <w:pPr>
        <w:pStyle w:val="Picture"/>
        <w:spacing w:after="120"/>
        <w:ind w:left="1627"/>
        <w:rPr>
          <w:b/>
          <w:bCs/>
          <w:sz w:val="23"/>
          <w:szCs w:val="23"/>
        </w:rPr>
      </w:pPr>
      <w:r w:rsidRPr="006F1AA8">
        <w:rPr>
          <w:sz w:val="23"/>
          <w:szCs w:val="23"/>
        </w:rPr>
        <w:t xml:space="preserve">School council policies, which are also available from the Principal, may also apply in some instances. </w:t>
      </w:r>
      <w:r w:rsidRPr="006F1AA8">
        <w:rPr>
          <w:b/>
          <w:bCs/>
          <w:sz w:val="23"/>
          <w:szCs w:val="23"/>
        </w:rPr>
        <w:t>02.4241</w:t>
      </w:r>
    </w:p>
    <w:p w14:paraId="506388AB" w14:textId="7A11271F" w:rsidR="009625D6" w:rsidRPr="006F1AA8" w:rsidRDefault="009625D6" w:rsidP="002B673A">
      <w:pPr>
        <w:pStyle w:val="Picture"/>
        <w:ind w:left="1627"/>
        <w:rPr>
          <w:sz w:val="23"/>
          <w:szCs w:val="23"/>
        </w:rPr>
      </w:pPr>
      <w:r w:rsidRPr="006F1AA8">
        <w:rPr>
          <w:rFonts w:cs="Arial"/>
          <w:sz w:val="23"/>
          <w:szCs w:val="23"/>
        </w:rPr>
        <w:t xml:space="preserve">In this handbook, </w:t>
      </w:r>
      <w:r w:rsidRPr="006F1AA8">
        <w:rPr>
          <w:rFonts w:cs="Arial"/>
          <w:b/>
          <w:bCs/>
          <w:sz w:val="23"/>
          <w:szCs w:val="23"/>
        </w:rPr>
        <w:t xml:space="preserve">bolded policy codes </w:t>
      </w:r>
      <w:r w:rsidRPr="006F1AA8">
        <w:rPr>
          <w:rFonts w:cs="Arial"/>
          <w:sz w:val="23"/>
          <w:szCs w:val="23"/>
        </w:rPr>
        <w:t xml:space="preserve">indicate related Board of Education policies. If an employee has questions, s/he should contact his/her immediate supervisor or </w:t>
      </w:r>
      <w:r w:rsidR="00F83CDF" w:rsidRPr="006F1AA8">
        <w:rPr>
          <w:rFonts w:cs="Arial"/>
          <w:b/>
          <w:sz w:val="23"/>
          <w:szCs w:val="23"/>
        </w:rPr>
        <w:t>M</w:t>
      </w:r>
      <w:r w:rsidR="007364E6" w:rsidRPr="006F1AA8">
        <w:rPr>
          <w:rFonts w:cs="Arial"/>
          <w:b/>
          <w:sz w:val="23"/>
          <w:szCs w:val="23"/>
        </w:rPr>
        <w:t>s</w:t>
      </w:r>
      <w:r w:rsidR="00F83CDF" w:rsidRPr="006F1AA8">
        <w:rPr>
          <w:rFonts w:cs="Arial"/>
          <w:b/>
          <w:sz w:val="23"/>
          <w:szCs w:val="23"/>
        </w:rPr>
        <w:t xml:space="preserve">. </w:t>
      </w:r>
      <w:r w:rsidR="007364E6" w:rsidRPr="006F1AA8">
        <w:rPr>
          <w:rFonts w:cs="Arial"/>
          <w:b/>
          <w:sz w:val="23"/>
          <w:szCs w:val="23"/>
        </w:rPr>
        <w:t>Amanda Abell</w:t>
      </w:r>
      <w:r w:rsidRPr="006F1AA8">
        <w:rPr>
          <w:rFonts w:cs="Arial"/>
          <w:sz w:val="23"/>
          <w:szCs w:val="23"/>
        </w:rPr>
        <w:t xml:space="preserve"> in the Central Office.</w:t>
      </w:r>
    </w:p>
    <w:p w14:paraId="157EEA0E" w14:textId="77777777" w:rsidR="009625D6" w:rsidRPr="006F1AA8" w:rsidRDefault="009625D6" w:rsidP="00C968FD">
      <w:pPr>
        <w:pStyle w:val="Heading1"/>
        <w:spacing w:before="0"/>
        <w:ind w:left="1627"/>
      </w:pPr>
      <w:bookmarkStart w:id="40" w:name="_Toc478442578"/>
      <w:bookmarkStart w:id="41" w:name="_Toc478789095"/>
      <w:bookmarkStart w:id="42" w:name="_Toc479739450"/>
      <w:bookmarkStart w:id="43" w:name="_Toc479739514"/>
      <w:bookmarkStart w:id="44" w:name="_Toc479991164"/>
      <w:bookmarkStart w:id="45" w:name="_Toc479992772"/>
      <w:bookmarkStart w:id="46" w:name="_Toc480009415"/>
      <w:bookmarkStart w:id="47" w:name="_Toc480016003"/>
      <w:bookmarkStart w:id="48" w:name="_Toc480016061"/>
      <w:bookmarkStart w:id="49" w:name="_Toc480254687"/>
      <w:bookmarkStart w:id="50" w:name="_Toc480345521"/>
      <w:bookmarkStart w:id="51" w:name="_Toc480606705"/>
      <w:bookmarkStart w:id="52" w:name="_Toc108004479"/>
      <w:r w:rsidRPr="006F1AA8">
        <w:t xml:space="preserve">District </w:t>
      </w:r>
      <w:bookmarkEnd w:id="40"/>
      <w:bookmarkEnd w:id="41"/>
      <w:bookmarkEnd w:id="42"/>
      <w:bookmarkEnd w:id="43"/>
      <w:bookmarkEnd w:id="44"/>
      <w:bookmarkEnd w:id="45"/>
      <w:bookmarkEnd w:id="46"/>
      <w:bookmarkEnd w:id="47"/>
      <w:bookmarkEnd w:id="48"/>
      <w:bookmarkEnd w:id="49"/>
      <w:bookmarkEnd w:id="50"/>
      <w:bookmarkEnd w:id="51"/>
      <w:r w:rsidR="004D07F9" w:rsidRPr="006F1AA8">
        <w:t>Mission</w:t>
      </w:r>
      <w:r w:rsidR="00CD32CB" w:rsidRPr="006F1AA8">
        <w:t xml:space="preserve"> Statement</w:t>
      </w:r>
      <w:bookmarkEnd w:id="52"/>
    </w:p>
    <w:p w14:paraId="40E5DE12" w14:textId="0AB0DF96" w:rsidR="00565EBA" w:rsidRPr="006F1AA8" w:rsidRDefault="00565EBA" w:rsidP="004D07F9">
      <w:pPr>
        <w:pStyle w:val="BodyText"/>
        <w:ind w:left="1620"/>
      </w:pPr>
      <w:r w:rsidRPr="006F1AA8">
        <w:t xml:space="preserve">Caverna Independent Schools </w:t>
      </w:r>
      <w:r w:rsidR="00C15FF8" w:rsidRPr="006F1AA8">
        <w:t>challenges, educates, and builds relationships to inspire, nurture, and empower students through meaningful, engaging leadership, and learning opportunities.</w:t>
      </w:r>
    </w:p>
    <w:p w14:paraId="4D854137" w14:textId="77777777" w:rsidR="004D07F9" w:rsidRPr="006F1AA8" w:rsidRDefault="004D07F9" w:rsidP="004D07F9">
      <w:pPr>
        <w:pStyle w:val="Heading1"/>
        <w:spacing w:before="0"/>
        <w:ind w:left="1627"/>
      </w:pPr>
      <w:bookmarkStart w:id="53" w:name="_Toc108004480"/>
      <w:bookmarkStart w:id="54" w:name="_Toc478442582"/>
      <w:bookmarkStart w:id="55" w:name="_Toc478789100"/>
      <w:bookmarkStart w:id="56" w:name="_Toc479739451"/>
      <w:bookmarkStart w:id="57" w:name="_Toc479739515"/>
      <w:bookmarkStart w:id="58" w:name="_Toc479991165"/>
      <w:bookmarkStart w:id="59" w:name="_Toc479992773"/>
      <w:bookmarkStart w:id="60" w:name="_Toc480009416"/>
      <w:bookmarkStart w:id="61" w:name="_Toc480016004"/>
      <w:bookmarkStart w:id="62" w:name="_Toc480016062"/>
      <w:bookmarkStart w:id="63" w:name="_Toc480254688"/>
      <w:bookmarkStart w:id="64" w:name="_Toc480345523"/>
      <w:bookmarkStart w:id="65" w:name="_Toc480606707"/>
      <w:r w:rsidRPr="006F1AA8">
        <w:t>District Vision Statement</w:t>
      </w:r>
      <w:bookmarkEnd w:id="53"/>
    </w:p>
    <w:p w14:paraId="081C07A5" w14:textId="3A890DCC" w:rsidR="004D07F9" w:rsidRPr="006F1AA8" w:rsidRDefault="002206EB" w:rsidP="004D07F9">
      <w:pPr>
        <w:pStyle w:val="BodyText"/>
        <w:spacing w:after="120"/>
        <w:ind w:left="1627"/>
      </w:pPr>
      <w:r w:rsidRPr="006F1AA8">
        <w:rPr>
          <w:b/>
        </w:rPr>
        <w:t>Preparing life-ready leaders that competitively excel in innovation, creativity, and civic engagement.</w:t>
      </w:r>
    </w:p>
    <w:p w14:paraId="365E09F4" w14:textId="77777777" w:rsidR="009625D6" w:rsidRPr="006F1AA8" w:rsidRDefault="009625D6" w:rsidP="00990EE4">
      <w:pPr>
        <w:pStyle w:val="Heading1"/>
        <w:spacing w:before="0" w:after="240"/>
        <w:ind w:left="1627"/>
      </w:pPr>
      <w:bookmarkStart w:id="66" w:name="_Toc108004481"/>
      <w:r w:rsidRPr="006F1AA8">
        <w:t>Future Policy Changes</w:t>
      </w:r>
      <w:bookmarkEnd w:id="54"/>
      <w:bookmarkEnd w:id="55"/>
      <w:bookmarkEnd w:id="56"/>
      <w:bookmarkEnd w:id="57"/>
      <w:bookmarkEnd w:id="58"/>
      <w:bookmarkEnd w:id="59"/>
      <w:bookmarkEnd w:id="60"/>
      <w:bookmarkEnd w:id="61"/>
      <w:bookmarkEnd w:id="62"/>
      <w:bookmarkEnd w:id="63"/>
      <w:bookmarkEnd w:id="64"/>
      <w:bookmarkEnd w:id="65"/>
      <w:bookmarkEnd w:id="66"/>
    </w:p>
    <w:p w14:paraId="50B09448" w14:textId="77777777" w:rsidR="008053E2" w:rsidRPr="006F1AA8" w:rsidRDefault="009625D6" w:rsidP="0096750C">
      <w:pPr>
        <w:pStyle w:val="BodyText"/>
        <w:spacing w:after="0"/>
        <w:ind w:left="1627"/>
        <w:rPr>
          <w:sz w:val="23"/>
          <w:szCs w:val="23"/>
        </w:rPr>
      </w:pPr>
      <w:r w:rsidRPr="006F1AA8">
        <w:rPr>
          <w:sz w:val="23"/>
          <w:szCs w:val="23"/>
        </w:rPr>
        <w:t xml:space="preserve">Although every effort will be made to update the handbook on a timely basis, the </w:t>
      </w:r>
      <w:r w:rsidR="0096750C" w:rsidRPr="006F1AA8">
        <w:rPr>
          <w:sz w:val="23"/>
          <w:szCs w:val="23"/>
        </w:rPr>
        <w:t xml:space="preserve">Caverna Independent </w:t>
      </w:r>
      <w:r w:rsidRPr="006F1AA8">
        <w:rPr>
          <w:sz w:val="23"/>
          <w:szCs w:val="23"/>
        </w:rPr>
        <w:t>Board of Education reserves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2135624E" w14:textId="77777777" w:rsidR="009625D6" w:rsidRPr="006F1AA8" w:rsidRDefault="009625D6" w:rsidP="002B32FB">
      <w:pPr>
        <w:pStyle w:val="Heading1"/>
        <w:ind w:left="1530"/>
        <w:jc w:val="center"/>
      </w:pPr>
      <w:bookmarkStart w:id="67" w:name="_Toc478442579"/>
      <w:bookmarkStart w:id="68" w:name="_Toc478789096"/>
      <w:bookmarkStart w:id="69" w:name="_Toc479739452"/>
      <w:bookmarkStart w:id="70" w:name="_Toc479739516"/>
      <w:bookmarkStart w:id="71" w:name="_Toc479991166"/>
      <w:bookmarkStart w:id="72" w:name="_Toc479992774"/>
      <w:bookmarkStart w:id="73" w:name="_Toc480009417"/>
      <w:bookmarkStart w:id="74" w:name="_Toc480016005"/>
      <w:bookmarkStart w:id="75" w:name="_Toc480016063"/>
      <w:bookmarkStart w:id="76" w:name="_Toc480254690"/>
      <w:bookmarkStart w:id="77" w:name="_Toc480345524"/>
      <w:bookmarkStart w:id="78" w:name="_Toc480606708"/>
      <w:bookmarkStart w:id="79" w:name="_Toc108004482"/>
      <w:r w:rsidRPr="006F1AA8">
        <w:lastRenderedPageBreak/>
        <w:t>Central Office Personnel</w:t>
      </w:r>
      <w:bookmarkEnd w:id="67"/>
      <w:bookmarkEnd w:id="68"/>
      <w:r w:rsidRPr="006F1AA8">
        <w:t xml:space="preserve"> and School Administrators</w:t>
      </w:r>
      <w:bookmarkEnd w:id="69"/>
      <w:bookmarkEnd w:id="70"/>
      <w:bookmarkEnd w:id="71"/>
      <w:bookmarkEnd w:id="72"/>
      <w:bookmarkEnd w:id="73"/>
      <w:bookmarkEnd w:id="74"/>
      <w:bookmarkEnd w:id="75"/>
      <w:bookmarkEnd w:id="76"/>
      <w:bookmarkEnd w:id="77"/>
      <w:bookmarkEnd w:id="78"/>
      <w:bookmarkEnd w:id="79"/>
    </w:p>
    <w:tbl>
      <w:tblPr>
        <w:tblW w:w="102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9"/>
        <w:gridCol w:w="4224"/>
        <w:gridCol w:w="1562"/>
      </w:tblGrid>
      <w:tr w:rsidR="009625D6" w:rsidRPr="006F1AA8" w14:paraId="2965DED7" w14:textId="77777777" w:rsidTr="00FA13AA">
        <w:tc>
          <w:tcPr>
            <w:tcW w:w="4489" w:type="dxa"/>
          </w:tcPr>
          <w:p w14:paraId="1808FD24" w14:textId="77777777" w:rsidR="009625D6" w:rsidRPr="006F1AA8" w:rsidRDefault="009625D6">
            <w:pPr>
              <w:spacing w:before="40" w:after="40"/>
              <w:jc w:val="center"/>
              <w:rPr>
                <w:b/>
                <w:sz w:val="20"/>
              </w:rPr>
            </w:pPr>
            <w:r w:rsidRPr="006F1AA8">
              <w:rPr>
                <w:b/>
                <w:sz w:val="20"/>
              </w:rPr>
              <w:t>Person/Address</w:t>
            </w:r>
          </w:p>
        </w:tc>
        <w:tc>
          <w:tcPr>
            <w:tcW w:w="4224" w:type="dxa"/>
          </w:tcPr>
          <w:p w14:paraId="2BE40766" w14:textId="77777777" w:rsidR="009625D6" w:rsidRPr="006F1AA8" w:rsidRDefault="009625D6">
            <w:pPr>
              <w:spacing w:before="40" w:after="40"/>
              <w:jc w:val="center"/>
              <w:rPr>
                <w:b/>
                <w:sz w:val="20"/>
              </w:rPr>
            </w:pPr>
            <w:r w:rsidRPr="006F1AA8">
              <w:rPr>
                <w:b/>
                <w:sz w:val="20"/>
              </w:rPr>
              <w:t>Telephone/E-mail</w:t>
            </w:r>
          </w:p>
        </w:tc>
        <w:tc>
          <w:tcPr>
            <w:tcW w:w="1562" w:type="dxa"/>
          </w:tcPr>
          <w:p w14:paraId="65FCAC2B" w14:textId="77777777" w:rsidR="009625D6" w:rsidRPr="006F1AA8" w:rsidRDefault="009625D6">
            <w:pPr>
              <w:spacing w:before="40" w:after="40"/>
              <w:jc w:val="center"/>
              <w:rPr>
                <w:b/>
                <w:sz w:val="20"/>
              </w:rPr>
            </w:pPr>
            <w:r w:rsidRPr="006F1AA8">
              <w:rPr>
                <w:b/>
                <w:sz w:val="20"/>
              </w:rPr>
              <w:t>Fax</w:t>
            </w:r>
          </w:p>
        </w:tc>
      </w:tr>
      <w:tr w:rsidR="009625D6" w:rsidRPr="006F1AA8" w14:paraId="43F1B418" w14:textId="77777777" w:rsidTr="00FA13AA">
        <w:tc>
          <w:tcPr>
            <w:tcW w:w="4489" w:type="dxa"/>
          </w:tcPr>
          <w:p w14:paraId="4422A330" w14:textId="6E7880BA" w:rsidR="009625D6" w:rsidRPr="006F1AA8" w:rsidRDefault="00FA018B" w:rsidP="000D06D0">
            <w:pPr>
              <w:spacing w:before="60"/>
              <w:jc w:val="center"/>
              <w:rPr>
                <w:b/>
                <w:bCs/>
                <w:sz w:val="20"/>
              </w:rPr>
            </w:pPr>
            <w:r w:rsidRPr="006F1AA8">
              <w:rPr>
                <w:b/>
                <w:bCs/>
                <w:sz w:val="20"/>
              </w:rPr>
              <w:t>Amanda Abell</w:t>
            </w:r>
            <w:r w:rsidR="00CD32CB" w:rsidRPr="006F1AA8">
              <w:rPr>
                <w:b/>
                <w:bCs/>
                <w:sz w:val="20"/>
              </w:rPr>
              <w:t>, Superintendent</w:t>
            </w:r>
          </w:p>
          <w:p w14:paraId="7FDB5468" w14:textId="77777777" w:rsidR="00CD32CB" w:rsidRPr="006F1AA8" w:rsidRDefault="00CD32CB" w:rsidP="00CD32CB">
            <w:pPr>
              <w:jc w:val="center"/>
              <w:rPr>
                <w:bCs/>
                <w:sz w:val="20"/>
              </w:rPr>
            </w:pPr>
            <w:r w:rsidRPr="006F1AA8">
              <w:rPr>
                <w:bCs/>
                <w:sz w:val="20"/>
              </w:rPr>
              <w:t>1102 North Dixie Highway</w:t>
            </w:r>
          </w:p>
          <w:p w14:paraId="1C42102C" w14:textId="77777777" w:rsidR="00CD32CB" w:rsidRPr="006F1AA8" w:rsidRDefault="00F01D41" w:rsidP="00D542B3">
            <w:pPr>
              <w:spacing w:after="60"/>
              <w:jc w:val="center"/>
              <w:rPr>
                <w:b/>
                <w:bCs/>
                <w:sz w:val="20"/>
              </w:rPr>
            </w:pPr>
            <w:r w:rsidRPr="006F1AA8">
              <w:rPr>
                <w:bCs/>
                <w:sz w:val="20"/>
              </w:rPr>
              <w:t>Cave City</w:t>
            </w:r>
            <w:r w:rsidR="00CD32CB" w:rsidRPr="006F1AA8">
              <w:rPr>
                <w:bCs/>
                <w:sz w:val="20"/>
              </w:rPr>
              <w:t>, KY</w:t>
            </w:r>
            <w:r w:rsidR="009F2C41" w:rsidRPr="006F1AA8">
              <w:rPr>
                <w:bCs/>
                <w:sz w:val="20"/>
              </w:rPr>
              <w:t xml:space="preserve"> </w:t>
            </w:r>
            <w:r w:rsidRPr="006F1AA8">
              <w:rPr>
                <w:bCs/>
                <w:sz w:val="20"/>
              </w:rPr>
              <w:t>42127</w:t>
            </w:r>
          </w:p>
        </w:tc>
        <w:tc>
          <w:tcPr>
            <w:tcW w:w="4224" w:type="dxa"/>
          </w:tcPr>
          <w:p w14:paraId="2D731B29" w14:textId="77777777" w:rsidR="00CD32CB" w:rsidRPr="006F1AA8" w:rsidRDefault="00CD32CB" w:rsidP="00CD32CB">
            <w:pPr>
              <w:spacing w:before="60" w:after="40"/>
              <w:jc w:val="center"/>
              <w:rPr>
                <w:bCs/>
                <w:sz w:val="20"/>
              </w:rPr>
            </w:pPr>
            <w:r w:rsidRPr="006F1AA8">
              <w:rPr>
                <w:bCs/>
                <w:sz w:val="20"/>
              </w:rPr>
              <w:t>(270) 773-2530</w:t>
            </w:r>
          </w:p>
          <w:p w14:paraId="33E5D00F" w14:textId="616E467E" w:rsidR="00552996" w:rsidRPr="006F1AA8" w:rsidRDefault="00BB2266" w:rsidP="00552996">
            <w:pPr>
              <w:spacing w:before="40" w:after="40"/>
              <w:jc w:val="center"/>
              <w:rPr>
                <w:bCs/>
                <w:sz w:val="20"/>
              </w:rPr>
            </w:pPr>
            <w:hyperlink r:id="rId14" w:history="1">
              <w:r w:rsidR="00FA018B" w:rsidRPr="006F1AA8">
                <w:rPr>
                  <w:rStyle w:val="Hyperlink"/>
                  <w:bCs/>
                  <w:sz w:val="20"/>
                </w:rPr>
                <w:t>a</w:t>
              </w:r>
              <w:r w:rsidR="00FA018B" w:rsidRPr="006F1AA8">
                <w:rPr>
                  <w:rStyle w:val="Hyperlink"/>
                  <w:sz w:val="20"/>
                </w:rPr>
                <w:t>manda.abell</w:t>
              </w:r>
              <w:r w:rsidR="00FA018B" w:rsidRPr="006F1AA8">
                <w:rPr>
                  <w:rStyle w:val="Hyperlink"/>
                  <w:bCs/>
                  <w:sz w:val="20"/>
                </w:rPr>
                <w:t>@caverna.kyschools.us</w:t>
              </w:r>
            </w:hyperlink>
          </w:p>
        </w:tc>
        <w:tc>
          <w:tcPr>
            <w:tcW w:w="1562" w:type="dxa"/>
          </w:tcPr>
          <w:p w14:paraId="126B92F6" w14:textId="77777777" w:rsidR="009625D6" w:rsidRPr="006F1AA8" w:rsidRDefault="00CD32CB" w:rsidP="00D542B3">
            <w:pPr>
              <w:spacing w:before="60"/>
              <w:jc w:val="center"/>
              <w:rPr>
                <w:bCs/>
                <w:sz w:val="20"/>
              </w:rPr>
            </w:pPr>
            <w:r w:rsidRPr="006F1AA8">
              <w:rPr>
                <w:bCs/>
                <w:sz w:val="20"/>
              </w:rPr>
              <w:t>(270) 773-2524</w:t>
            </w:r>
          </w:p>
        </w:tc>
      </w:tr>
      <w:tr w:rsidR="009625D6" w:rsidRPr="006F1AA8" w14:paraId="55EBF4B6" w14:textId="77777777" w:rsidTr="00FA13AA">
        <w:tc>
          <w:tcPr>
            <w:tcW w:w="4489" w:type="dxa"/>
          </w:tcPr>
          <w:p w14:paraId="2A96D68F" w14:textId="77777777" w:rsidR="002B32FB" w:rsidRPr="006F1AA8" w:rsidRDefault="00FA13AA" w:rsidP="002B32FB">
            <w:pPr>
              <w:pStyle w:val="BodyText2"/>
              <w:spacing w:before="60" w:after="0"/>
              <w:rPr>
                <w:sz w:val="20"/>
              </w:rPr>
            </w:pPr>
            <w:r w:rsidRPr="006F1AA8">
              <w:rPr>
                <w:b/>
                <w:sz w:val="20"/>
              </w:rPr>
              <w:t>Nathan Wyatt</w:t>
            </w:r>
          </w:p>
          <w:p w14:paraId="77B1FD9E" w14:textId="77777777" w:rsidR="00FA13AA" w:rsidRPr="006F1AA8" w:rsidRDefault="000D1346" w:rsidP="000D06D0">
            <w:pPr>
              <w:spacing w:before="60" w:after="60"/>
              <w:jc w:val="center"/>
              <w:rPr>
                <w:sz w:val="20"/>
              </w:rPr>
            </w:pPr>
            <w:r w:rsidRPr="006F1AA8">
              <w:rPr>
                <w:sz w:val="20"/>
              </w:rPr>
              <w:t>Assistant Superintendent</w:t>
            </w:r>
            <w:r w:rsidR="00FA13AA" w:rsidRPr="006F1AA8">
              <w:rPr>
                <w:sz w:val="20"/>
              </w:rPr>
              <w:t xml:space="preserve"> of District Wide Programs</w:t>
            </w:r>
          </w:p>
          <w:p w14:paraId="025B9628" w14:textId="77777777" w:rsidR="009625D6" w:rsidRPr="006F1AA8" w:rsidRDefault="00FA13AA" w:rsidP="00FA13AA">
            <w:pPr>
              <w:spacing w:before="60" w:after="60"/>
              <w:jc w:val="center"/>
              <w:rPr>
                <w:bCs/>
                <w:sz w:val="20"/>
              </w:rPr>
            </w:pPr>
            <w:r w:rsidRPr="006F1AA8">
              <w:rPr>
                <w:sz w:val="20"/>
              </w:rPr>
              <w:t>DPP, Transportation Director, Facilities and Maintenance Director</w:t>
            </w:r>
          </w:p>
        </w:tc>
        <w:tc>
          <w:tcPr>
            <w:tcW w:w="4224" w:type="dxa"/>
          </w:tcPr>
          <w:p w14:paraId="0E9C2479" w14:textId="77777777" w:rsidR="002B32FB" w:rsidRPr="006F1AA8" w:rsidRDefault="002B32FB" w:rsidP="00D542B3">
            <w:pPr>
              <w:spacing w:before="60"/>
              <w:jc w:val="center"/>
              <w:rPr>
                <w:bCs/>
                <w:sz w:val="20"/>
              </w:rPr>
            </w:pPr>
            <w:r w:rsidRPr="006F1AA8">
              <w:rPr>
                <w:bCs/>
                <w:sz w:val="20"/>
              </w:rPr>
              <w:t>(270) 773-2530</w:t>
            </w:r>
          </w:p>
          <w:p w14:paraId="172FE252" w14:textId="77777777" w:rsidR="009625D6" w:rsidRPr="006F1AA8" w:rsidRDefault="00BB2266" w:rsidP="00552996">
            <w:pPr>
              <w:spacing w:before="40" w:after="40"/>
              <w:jc w:val="center"/>
              <w:rPr>
                <w:bCs/>
                <w:sz w:val="19"/>
                <w:szCs w:val="19"/>
              </w:rPr>
            </w:pPr>
            <w:hyperlink r:id="rId15" w:history="1">
              <w:r w:rsidR="00FA13AA" w:rsidRPr="006F1AA8">
                <w:rPr>
                  <w:rStyle w:val="Hyperlink"/>
                </w:rPr>
                <w:t>nathan.wyatt</w:t>
              </w:r>
              <w:r w:rsidR="00FA13AA" w:rsidRPr="006F1AA8">
                <w:rPr>
                  <w:rStyle w:val="Hyperlink"/>
                  <w:bCs/>
                  <w:sz w:val="19"/>
                  <w:szCs w:val="19"/>
                </w:rPr>
                <w:t>@caverna.kyschools.us</w:t>
              </w:r>
            </w:hyperlink>
          </w:p>
        </w:tc>
        <w:tc>
          <w:tcPr>
            <w:tcW w:w="1562" w:type="dxa"/>
          </w:tcPr>
          <w:p w14:paraId="230A1C49" w14:textId="77777777" w:rsidR="009625D6" w:rsidRPr="006F1AA8" w:rsidRDefault="002B32FB" w:rsidP="00D542B3">
            <w:pPr>
              <w:spacing w:before="60"/>
              <w:jc w:val="center"/>
              <w:rPr>
                <w:bCs/>
                <w:sz w:val="20"/>
              </w:rPr>
            </w:pPr>
            <w:r w:rsidRPr="006F1AA8">
              <w:rPr>
                <w:bCs/>
                <w:sz w:val="20"/>
              </w:rPr>
              <w:t>(270) 773-2524</w:t>
            </w:r>
          </w:p>
        </w:tc>
      </w:tr>
      <w:tr w:rsidR="009625D6" w:rsidRPr="006F1AA8" w14:paraId="07D58251" w14:textId="77777777" w:rsidTr="00FA13AA">
        <w:tc>
          <w:tcPr>
            <w:tcW w:w="4489" w:type="dxa"/>
          </w:tcPr>
          <w:p w14:paraId="054D9B84" w14:textId="77777777" w:rsidR="00D542B3" w:rsidRPr="006F1AA8" w:rsidRDefault="000906FC" w:rsidP="00D542B3">
            <w:pPr>
              <w:pStyle w:val="BodyText2"/>
              <w:spacing w:before="60" w:after="0"/>
              <w:rPr>
                <w:b/>
                <w:sz w:val="20"/>
              </w:rPr>
            </w:pPr>
            <w:r w:rsidRPr="006F1AA8">
              <w:rPr>
                <w:b/>
                <w:sz w:val="20"/>
              </w:rPr>
              <w:t>Susan Mathews</w:t>
            </w:r>
          </w:p>
          <w:p w14:paraId="60EBC241" w14:textId="10D52545" w:rsidR="00FA13AA" w:rsidRPr="006F1AA8" w:rsidRDefault="003C3746" w:rsidP="003C3746">
            <w:pPr>
              <w:pStyle w:val="BodyText2"/>
              <w:spacing w:before="60"/>
              <w:rPr>
                <w:sz w:val="20"/>
              </w:rPr>
            </w:pPr>
            <w:r w:rsidRPr="006F1AA8">
              <w:rPr>
                <w:sz w:val="20"/>
              </w:rPr>
              <w:t>Director of Exceptional Children,</w:t>
            </w:r>
            <w:r w:rsidRPr="006F1AA8">
              <w:rPr>
                <w:sz w:val="20"/>
              </w:rPr>
              <w:br/>
              <w:t>504, Preschool Coordinator, EL</w:t>
            </w:r>
          </w:p>
        </w:tc>
        <w:tc>
          <w:tcPr>
            <w:tcW w:w="4224" w:type="dxa"/>
          </w:tcPr>
          <w:p w14:paraId="4F8822FC" w14:textId="77777777" w:rsidR="00D542B3" w:rsidRPr="006F1AA8" w:rsidRDefault="00D542B3" w:rsidP="00D542B3">
            <w:pPr>
              <w:spacing w:before="60"/>
              <w:jc w:val="center"/>
              <w:rPr>
                <w:bCs/>
                <w:sz w:val="20"/>
              </w:rPr>
            </w:pPr>
            <w:r w:rsidRPr="006F1AA8">
              <w:rPr>
                <w:bCs/>
                <w:sz w:val="20"/>
              </w:rPr>
              <w:t>(270) 773-2530</w:t>
            </w:r>
          </w:p>
          <w:p w14:paraId="34B3028D" w14:textId="77777777" w:rsidR="009625D6" w:rsidRPr="006F1AA8" w:rsidRDefault="00BB2266" w:rsidP="00552996">
            <w:pPr>
              <w:spacing w:after="60"/>
              <w:jc w:val="center"/>
              <w:rPr>
                <w:bCs/>
                <w:sz w:val="20"/>
              </w:rPr>
            </w:pPr>
            <w:hyperlink r:id="rId16" w:history="1">
              <w:r w:rsidR="00FA13AA" w:rsidRPr="006F1AA8">
                <w:rPr>
                  <w:rStyle w:val="Hyperlink"/>
                  <w:sz w:val="20"/>
                </w:rPr>
                <w:t>s</w:t>
              </w:r>
              <w:r w:rsidR="00FA13AA" w:rsidRPr="006F1AA8">
                <w:rPr>
                  <w:rStyle w:val="Hyperlink"/>
                  <w:bCs/>
                  <w:sz w:val="20"/>
                </w:rPr>
                <w:t>usan.mathews@caverna.kyschools.us</w:t>
              </w:r>
            </w:hyperlink>
          </w:p>
        </w:tc>
        <w:tc>
          <w:tcPr>
            <w:tcW w:w="1562" w:type="dxa"/>
          </w:tcPr>
          <w:p w14:paraId="5275AF5E" w14:textId="77777777" w:rsidR="009625D6" w:rsidRPr="006F1AA8" w:rsidRDefault="002B32FB" w:rsidP="00D542B3">
            <w:pPr>
              <w:spacing w:before="60"/>
              <w:jc w:val="center"/>
              <w:rPr>
                <w:bCs/>
                <w:sz w:val="20"/>
              </w:rPr>
            </w:pPr>
            <w:r w:rsidRPr="006F1AA8">
              <w:rPr>
                <w:bCs/>
                <w:sz w:val="20"/>
              </w:rPr>
              <w:t>(270) 773-2524</w:t>
            </w:r>
          </w:p>
        </w:tc>
      </w:tr>
      <w:tr w:rsidR="003C3746" w:rsidRPr="006F1AA8" w14:paraId="17C11FAF" w14:textId="77777777" w:rsidTr="00FA13AA">
        <w:tc>
          <w:tcPr>
            <w:tcW w:w="4489" w:type="dxa"/>
          </w:tcPr>
          <w:p w14:paraId="350D1951" w14:textId="7A3DB488" w:rsidR="003C3746" w:rsidRPr="006F1AA8" w:rsidRDefault="003C3746" w:rsidP="003C3746">
            <w:pPr>
              <w:pStyle w:val="BodyText2"/>
              <w:spacing w:before="60" w:after="0"/>
              <w:rPr>
                <w:b/>
                <w:sz w:val="20"/>
              </w:rPr>
            </w:pPr>
            <w:r w:rsidRPr="006F1AA8">
              <w:rPr>
                <w:b/>
                <w:sz w:val="20"/>
              </w:rPr>
              <w:t>Whitney Paul</w:t>
            </w:r>
          </w:p>
          <w:p w14:paraId="1A729B54" w14:textId="6845668B" w:rsidR="003C3746" w:rsidRPr="006F1AA8" w:rsidRDefault="003C3746" w:rsidP="003C3746">
            <w:pPr>
              <w:pStyle w:val="BodyText2"/>
              <w:spacing w:before="60" w:after="0"/>
              <w:rPr>
                <w:bCs w:val="0"/>
                <w:sz w:val="20"/>
              </w:rPr>
            </w:pPr>
            <w:r w:rsidRPr="006F1AA8">
              <w:rPr>
                <w:bCs w:val="0"/>
                <w:sz w:val="20"/>
              </w:rPr>
              <w:t>Coordinator of Student Enrichment and Leadership</w:t>
            </w:r>
          </w:p>
        </w:tc>
        <w:tc>
          <w:tcPr>
            <w:tcW w:w="4224" w:type="dxa"/>
          </w:tcPr>
          <w:p w14:paraId="233CE374" w14:textId="7E84CB01" w:rsidR="003C3746" w:rsidRPr="006F1AA8" w:rsidRDefault="003C3746" w:rsidP="003C3746">
            <w:pPr>
              <w:spacing w:before="60"/>
              <w:jc w:val="center"/>
              <w:rPr>
                <w:bCs/>
                <w:sz w:val="20"/>
              </w:rPr>
            </w:pPr>
            <w:r w:rsidRPr="006F1AA8">
              <w:rPr>
                <w:bCs/>
                <w:sz w:val="20"/>
              </w:rPr>
              <w:t>(270) 773-2</w:t>
            </w:r>
            <w:r w:rsidRPr="006F1AA8">
              <w:rPr>
                <w:sz w:val="20"/>
              </w:rPr>
              <w:t>530</w:t>
            </w:r>
          </w:p>
          <w:p w14:paraId="39BD9ACA" w14:textId="660A32AC" w:rsidR="003C3746" w:rsidRPr="006F1AA8" w:rsidRDefault="00BB2266" w:rsidP="003C3746">
            <w:pPr>
              <w:spacing w:before="60"/>
              <w:jc w:val="center"/>
              <w:rPr>
                <w:bCs/>
                <w:sz w:val="20"/>
              </w:rPr>
            </w:pPr>
            <w:hyperlink r:id="rId17" w:history="1">
              <w:r w:rsidR="003C3746" w:rsidRPr="006F1AA8">
                <w:rPr>
                  <w:rStyle w:val="Hyperlink"/>
                  <w:bCs/>
                  <w:sz w:val="20"/>
                </w:rPr>
                <w:t>whitney.paul@caverna.kyschools.us</w:t>
              </w:r>
            </w:hyperlink>
          </w:p>
        </w:tc>
        <w:tc>
          <w:tcPr>
            <w:tcW w:w="1562" w:type="dxa"/>
          </w:tcPr>
          <w:p w14:paraId="39E816D8" w14:textId="143CF798" w:rsidR="003C3746" w:rsidRPr="006F1AA8" w:rsidRDefault="003C3746" w:rsidP="003C3746">
            <w:pPr>
              <w:spacing w:before="60"/>
              <w:jc w:val="center"/>
              <w:rPr>
                <w:bCs/>
                <w:sz w:val="20"/>
              </w:rPr>
            </w:pPr>
            <w:r w:rsidRPr="006F1AA8">
              <w:rPr>
                <w:bCs/>
                <w:sz w:val="20"/>
              </w:rPr>
              <w:t>(270) 773-2</w:t>
            </w:r>
            <w:r w:rsidRPr="006F1AA8">
              <w:rPr>
                <w:sz w:val="20"/>
              </w:rPr>
              <w:t>524</w:t>
            </w:r>
          </w:p>
        </w:tc>
      </w:tr>
      <w:tr w:rsidR="00FA13AA" w:rsidRPr="006F1AA8" w14:paraId="3FD0AD07" w14:textId="77777777" w:rsidTr="00FA13AA">
        <w:tc>
          <w:tcPr>
            <w:tcW w:w="4489" w:type="dxa"/>
          </w:tcPr>
          <w:p w14:paraId="24F516BF" w14:textId="77777777" w:rsidR="00FA13AA" w:rsidRPr="006F1AA8" w:rsidRDefault="00A907C0" w:rsidP="00EB2611">
            <w:pPr>
              <w:pStyle w:val="BodyText2"/>
              <w:spacing w:before="60" w:after="0"/>
              <w:rPr>
                <w:b/>
                <w:sz w:val="20"/>
              </w:rPr>
            </w:pPr>
            <w:r w:rsidRPr="006F1AA8">
              <w:rPr>
                <w:b/>
                <w:sz w:val="20"/>
              </w:rPr>
              <w:t>Wilma Bunnell</w:t>
            </w:r>
          </w:p>
          <w:p w14:paraId="69767580" w14:textId="77777777" w:rsidR="00FA13AA" w:rsidRPr="006F1AA8" w:rsidRDefault="00A907C0" w:rsidP="00D542B3">
            <w:pPr>
              <w:pStyle w:val="BodyText2"/>
              <w:spacing w:before="60" w:after="0"/>
              <w:rPr>
                <w:b/>
                <w:sz w:val="20"/>
              </w:rPr>
            </w:pPr>
            <w:r w:rsidRPr="006F1AA8">
              <w:rPr>
                <w:sz w:val="20"/>
              </w:rPr>
              <w:t>FRYSC Coordinator</w:t>
            </w:r>
          </w:p>
        </w:tc>
        <w:tc>
          <w:tcPr>
            <w:tcW w:w="4224" w:type="dxa"/>
          </w:tcPr>
          <w:p w14:paraId="0086A0B9" w14:textId="77777777" w:rsidR="00FA13AA" w:rsidRPr="006F1AA8" w:rsidRDefault="00FA13AA" w:rsidP="00EB2611">
            <w:pPr>
              <w:spacing w:before="60"/>
              <w:jc w:val="center"/>
              <w:rPr>
                <w:bCs/>
                <w:sz w:val="20"/>
              </w:rPr>
            </w:pPr>
            <w:r w:rsidRPr="006F1AA8">
              <w:rPr>
                <w:bCs/>
                <w:sz w:val="20"/>
              </w:rPr>
              <w:t>(270) 773-</w:t>
            </w:r>
            <w:r w:rsidR="00A907C0" w:rsidRPr="006F1AA8">
              <w:rPr>
                <w:bCs/>
                <w:sz w:val="20"/>
              </w:rPr>
              <w:t>3229</w:t>
            </w:r>
          </w:p>
          <w:p w14:paraId="47D077ED" w14:textId="77777777" w:rsidR="00FA13AA" w:rsidRPr="006F1AA8" w:rsidRDefault="00BB2266" w:rsidP="00D542B3">
            <w:pPr>
              <w:spacing w:before="60"/>
              <w:jc w:val="center"/>
              <w:rPr>
                <w:bCs/>
                <w:sz w:val="20"/>
              </w:rPr>
            </w:pPr>
            <w:hyperlink r:id="rId18" w:history="1">
              <w:r w:rsidR="00A907C0" w:rsidRPr="006F1AA8">
                <w:rPr>
                  <w:rStyle w:val="Hyperlink"/>
                  <w:bCs/>
                  <w:sz w:val="20"/>
                </w:rPr>
                <w:t>wilma.bunnell@caverna.kyschools.us</w:t>
              </w:r>
            </w:hyperlink>
          </w:p>
        </w:tc>
        <w:tc>
          <w:tcPr>
            <w:tcW w:w="1562" w:type="dxa"/>
          </w:tcPr>
          <w:p w14:paraId="2395AB13" w14:textId="77777777" w:rsidR="00FA13AA" w:rsidRPr="006F1AA8" w:rsidRDefault="00FA13AA" w:rsidP="00481A5A">
            <w:pPr>
              <w:spacing w:before="60"/>
              <w:jc w:val="center"/>
              <w:rPr>
                <w:bCs/>
                <w:sz w:val="20"/>
              </w:rPr>
            </w:pPr>
            <w:r w:rsidRPr="006F1AA8">
              <w:rPr>
                <w:bCs/>
                <w:sz w:val="20"/>
              </w:rPr>
              <w:t>(270) 773-</w:t>
            </w:r>
            <w:r w:rsidR="00A907C0" w:rsidRPr="006F1AA8">
              <w:rPr>
                <w:bCs/>
                <w:sz w:val="20"/>
              </w:rPr>
              <w:t>4120</w:t>
            </w:r>
            <w:r w:rsidR="00A907C0" w:rsidRPr="006F1AA8">
              <w:rPr>
                <w:bCs/>
                <w:sz w:val="20"/>
              </w:rPr>
              <w:br/>
              <w:t>(270) 773-4668</w:t>
            </w:r>
          </w:p>
        </w:tc>
      </w:tr>
      <w:tr w:rsidR="009625D6" w:rsidRPr="006F1AA8" w14:paraId="5BA0181D" w14:textId="77777777" w:rsidTr="00FA13AA">
        <w:tc>
          <w:tcPr>
            <w:tcW w:w="4489" w:type="dxa"/>
          </w:tcPr>
          <w:p w14:paraId="438AB711" w14:textId="77777777" w:rsidR="00D542B3" w:rsidRPr="006F1AA8" w:rsidRDefault="00671064" w:rsidP="00D542B3">
            <w:pPr>
              <w:pStyle w:val="BodyText2"/>
              <w:spacing w:before="60" w:after="0"/>
              <w:rPr>
                <w:b/>
                <w:sz w:val="20"/>
              </w:rPr>
            </w:pPr>
            <w:r w:rsidRPr="006F1AA8">
              <w:rPr>
                <w:b/>
                <w:sz w:val="20"/>
              </w:rPr>
              <w:t>Stacey Bradbury</w:t>
            </w:r>
          </w:p>
          <w:p w14:paraId="3B9DD2A1" w14:textId="6A0D2826" w:rsidR="009625D6" w:rsidRPr="006F1AA8" w:rsidRDefault="00A907C0" w:rsidP="000D06D0">
            <w:pPr>
              <w:pStyle w:val="BodyText2"/>
              <w:spacing w:before="60"/>
              <w:rPr>
                <w:sz w:val="20"/>
              </w:rPr>
            </w:pPr>
            <w:r w:rsidRPr="006F1AA8">
              <w:rPr>
                <w:sz w:val="20"/>
              </w:rPr>
              <w:t xml:space="preserve">District Administrative </w:t>
            </w:r>
            <w:r w:rsidR="003C3746" w:rsidRPr="006F1AA8">
              <w:rPr>
                <w:sz w:val="20"/>
              </w:rPr>
              <w:t xml:space="preserve">Office </w:t>
            </w:r>
            <w:r w:rsidRPr="006F1AA8">
              <w:rPr>
                <w:sz w:val="20"/>
              </w:rPr>
              <w:t>Manager</w:t>
            </w:r>
          </w:p>
        </w:tc>
        <w:tc>
          <w:tcPr>
            <w:tcW w:w="4224" w:type="dxa"/>
          </w:tcPr>
          <w:p w14:paraId="30A640F5" w14:textId="77777777" w:rsidR="00552996" w:rsidRPr="006F1AA8" w:rsidRDefault="00D542B3" w:rsidP="00481A5A">
            <w:pPr>
              <w:spacing w:before="60"/>
              <w:jc w:val="center"/>
              <w:rPr>
                <w:bCs/>
                <w:sz w:val="20"/>
              </w:rPr>
            </w:pPr>
            <w:r w:rsidRPr="006F1AA8">
              <w:rPr>
                <w:bCs/>
                <w:sz w:val="20"/>
              </w:rPr>
              <w:t>(270) 773-2530</w:t>
            </w:r>
          </w:p>
          <w:p w14:paraId="7516C201" w14:textId="77777777" w:rsidR="009625D6" w:rsidRPr="006F1AA8" w:rsidRDefault="00BB2266" w:rsidP="00481A5A">
            <w:pPr>
              <w:spacing w:before="60"/>
              <w:jc w:val="center"/>
              <w:rPr>
                <w:bCs/>
                <w:sz w:val="20"/>
              </w:rPr>
            </w:pPr>
            <w:hyperlink r:id="rId19" w:history="1">
              <w:r w:rsidR="00FA13AA" w:rsidRPr="006F1AA8">
                <w:rPr>
                  <w:rStyle w:val="Hyperlink"/>
                  <w:sz w:val="20"/>
                </w:rPr>
                <w:t>s</w:t>
              </w:r>
              <w:r w:rsidR="00FA13AA" w:rsidRPr="006F1AA8">
                <w:rPr>
                  <w:rStyle w:val="Hyperlink"/>
                  <w:bCs/>
                  <w:sz w:val="20"/>
                </w:rPr>
                <w:t>tacy.bradbury@caverna.kyschools.us</w:t>
              </w:r>
            </w:hyperlink>
          </w:p>
        </w:tc>
        <w:tc>
          <w:tcPr>
            <w:tcW w:w="1562" w:type="dxa"/>
          </w:tcPr>
          <w:p w14:paraId="051D99C0" w14:textId="77777777" w:rsidR="009625D6" w:rsidRPr="006F1AA8" w:rsidRDefault="002B32FB" w:rsidP="00D542B3">
            <w:pPr>
              <w:spacing w:before="60"/>
              <w:jc w:val="center"/>
              <w:rPr>
                <w:bCs/>
                <w:sz w:val="20"/>
              </w:rPr>
            </w:pPr>
            <w:r w:rsidRPr="006F1AA8">
              <w:rPr>
                <w:bCs/>
                <w:sz w:val="20"/>
              </w:rPr>
              <w:t>(270) 773-2524</w:t>
            </w:r>
          </w:p>
        </w:tc>
      </w:tr>
      <w:tr w:rsidR="009625D6" w:rsidRPr="006F1AA8" w14:paraId="3CD8A04C" w14:textId="77777777" w:rsidTr="00FA13AA">
        <w:tc>
          <w:tcPr>
            <w:tcW w:w="4489" w:type="dxa"/>
          </w:tcPr>
          <w:p w14:paraId="27CA07AC" w14:textId="77777777" w:rsidR="009625D6" w:rsidRPr="006F1AA8" w:rsidRDefault="00471298" w:rsidP="00DA0E6B">
            <w:pPr>
              <w:spacing w:before="60"/>
              <w:jc w:val="center"/>
              <w:rPr>
                <w:b/>
                <w:bCs/>
                <w:sz w:val="20"/>
              </w:rPr>
            </w:pPr>
            <w:r w:rsidRPr="006F1AA8">
              <w:rPr>
                <w:b/>
                <w:bCs/>
                <w:sz w:val="20"/>
              </w:rPr>
              <w:t>Donnie Wilson</w:t>
            </w:r>
          </w:p>
          <w:p w14:paraId="0C9523FC" w14:textId="77777777" w:rsidR="009625D6" w:rsidRPr="006F1AA8" w:rsidRDefault="00DA0E6B" w:rsidP="000D06D0">
            <w:pPr>
              <w:spacing w:before="60" w:after="60"/>
              <w:jc w:val="center"/>
              <w:rPr>
                <w:bCs/>
                <w:sz w:val="20"/>
              </w:rPr>
            </w:pPr>
            <w:r w:rsidRPr="006F1AA8">
              <w:rPr>
                <w:bCs/>
                <w:sz w:val="20"/>
              </w:rPr>
              <w:t>Food Service</w:t>
            </w:r>
            <w:r w:rsidR="00A907C0" w:rsidRPr="006F1AA8">
              <w:rPr>
                <w:bCs/>
                <w:sz w:val="20"/>
              </w:rPr>
              <w:t xml:space="preserve"> Director</w:t>
            </w:r>
          </w:p>
        </w:tc>
        <w:tc>
          <w:tcPr>
            <w:tcW w:w="4224" w:type="dxa"/>
          </w:tcPr>
          <w:p w14:paraId="50922D7F" w14:textId="77777777" w:rsidR="00DA0E6B" w:rsidRPr="006F1AA8" w:rsidRDefault="00A24588" w:rsidP="00DA0E6B">
            <w:pPr>
              <w:spacing w:before="60"/>
              <w:jc w:val="center"/>
              <w:rPr>
                <w:bCs/>
                <w:sz w:val="20"/>
              </w:rPr>
            </w:pPr>
            <w:r w:rsidRPr="006F1AA8">
              <w:rPr>
                <w:bCs/>
                <w:sz w:val="20"/>
              </w:rPr>
              <w:t>(270) 773-3671</w:t>
            </w:r>
          </w:p>
          <w:p w14:paraId="12E84EC3" w14:textId="77777777" w:rsidR="009625D6" w:rsidRPr="006F1AA8" w:rsidRDefault="00BB2266" w:rsidP="00552996">
            <w:pPr>
              <w:spacing w:after="60"/>
              <w:jc w:val="center"/>
              <w:rPr>
                <w:bCs/>
                <w:sz w:val="20"/>
              </w:rPr>
            </w:pPr>
            <w:hyperlink r:id="rId20" w:history="1">
              <w:r w:rsidR="00471298" w:rsidRPr="006F1AA8">
                <w:rPr>
                  <w:rStyle w:val="Hyperlink"/>
                  <w:sz w:val="20"/>
                </w:rPr>
                <w:t>donnie.wilson</w:t>
              </w:r>
              <w:r w:rsidR="00471298" w:rsidRPr="006F1AA8">
                <w:rPr>
                  <w:rStyle w:val="Hyperlink"/>
                  <w:bCs/>
                  <w:sz w:val="20"/>
                </w:rPr>
                <w:t>@caverna.kyschools.us</w:t>
              </w:r>
            </w:hyperlink>
          </w:p>
        </w:tc>
        <w:tc>
          <w:tcPr>
            <w:tcW w:w="1562" w:type="dxa"/>
          </w:tcPr>
          <w:p w14:paraId="75223859" w14:textId="77777777" w:rsidR="009625D6" w:rsidRPr="006F1AA8" w:rsidRDefault="002B32FB" w:rsidP="00DA0E6B">
            <w:pPr>
              <w:spacing w:before="60"/>
              <w:jc w:val="center"/>
              <w:rPr>
                <w:bCs/>
                <w:sz w:val="20"/>
              </w:rPr>
            </w:pPr>
            <w:r w:rsidRPr="006F1AA8">
              <w:rPr>
                <w:bCs/>
                <w:sz w:val="20"/>
              </w:rPr>
              <w:t>(270) 773-</w:t>
            </w:r>
            <w:r w:rsidR="00A24588" w:rsidRPr="006F1AA8">
              <w:rPr>
                <w:bCs/>
                <w:sz w:val="20"/>
              </w:rPr>
              <w:t>4120</w:t>
            </w:r>
          </w:p>
        </w:tc>
      </w:tr>
      <w:tr w:rsidR="00DA0E6B" w:rsidRPr="006F1AA8" w14:paraId="72F8092F" w14:textId="77777777" w:rsidTr="00FA13AA">
        <w:tc>
          <w:tcPr>
            <w:tcW w:w="4489" w:type="dxa"/>
          </w:tcPr>
          <w:p w14:paraId="5D8A6816" w14:textId="77777777" w:rsidR="00DA0E6B" w:rsidRPr="006F1AA8" w:rsidRDefault="00DA0E6B" w:rsidP="00DA0E6B">
            <w:pPr>
              <w:spacing w:before="60"/>
              <w:jc w:val="center"/>
              <w:rPr>
                <w:b/>
                <w:bCs/>
                <w:sz w:val="20"/>
              </w:rPr>
            </w:pPr>
            <w:r w:rsidRPr="006F1AA8">
              <w:rPr>
                <w:b/>
                <w:bCs/>
                <w:sz w:val="20"/>
              </w:rPr>
              <w:t>Penny Boeckmann</w:t>
            </w:r>
          </w:p>
          <w:p w14:paraId="21C80416" w14:textId="153ECAE6" w:rsidR="00DA0E6B" w:rsidRPr="006F1AA8" w:rsidRDefault="00A907C0" w:rsidP="0031666C">
            <w:pPr>
              <w:spacing w:before="60" w:after="60"/>
              <w:jc w:val="center"/>
              <w:rPr>
                <w:bCs/>
                <w:sz w:val="20"/>
              </w:rPr>
            </w:pPr>
            <w:r w:rsidRPr="006F1AA8">
              <w:rPr>
                <w:bCs/>
                <w:sz w:val="20"/>
              </w:rPr>
              <w:t>Director of Finance</w:t>
            </w:r>
          </w:p>
        </w:tc>
        <w:tc>
          <w:tcPr>
            <w:tcW w:w="4224" w:type="dxa"/>
          </w:tcPr>
          <w:p w14:paraId="11518FA5" w14:textId="77777777" w:rsidR="00DA0E6B" w:rsidRPr="006F1AA8" w:rsidRDefault="00DA0E6B" w:rsidP="00DA0E6B">
            <w:pPr>
              <w:spacing w:before="60"/>
              <w:jc w:val="center"/>
              <w:rPr>
                <w:bCs/>
                <w:sz w:val="20"/>
              </w:rPr>
            </w:pPr>
            <w:r w:rsidRPr="006F1AA8">
              <w:rPr>
                <w:bCs/>
                <w:sz w:val="20"/>
              </w:rPr>
              <w:t>(270) 773-2530</w:t>
            </w:r>
          </w:p>
          <w:p w14:paraId="010063A5" w14:textId="77777777" w:rsidR="00DA0E6B" w:rsidRPr="006F1AA8" w:rsidRDefault="00481A5A" w:rsidP="00552996">
            <w:pPr>
              <w:spacing w:after="60"/>
              <w:jc w:val="center"/>
              <w:rPr>
                <w:bCs/>
                <w:sz w:val="20"/>
              </w:rPr>
            </w:pPr>
            <w:r w:rsidRPr="006F1AA8">
              <w:rPr>
                <w:rStyle w:val="Hyperlink"/>
                <w:sz w:val="20"/>
              </w:rPr>
              <w:t>p</w:t>
            </w:r>
            <w:hyperlink r:id="rId21" w:history="1">
              <w:r w:rsidR="00552996" w:rsidRPr="006F1AA8">
                <w:rPr>
                  <w:rStyle w:val="Hyperlink"/>
                  <w:bCs/>
                  <w:sz w:val="20"/>
                </w:rPr>
                <w:t>enny.boeckmann@caverna.kyschools.us</w:t>
              </w:r>
            </w:hyperlink>
          </w:p>
        </w:tc>
        <w:tc>
          <w:tcPr>
            <w:tcW w:w="1562" w:type="dxa"/>
          </w:tcPr>
          <w:p w14:paraId="06FB54FC" w14:textId="77777777" w:rsidR="00DA0E6B" w:rsidRPr="006F1AA8" w:rsidRDefault="00DA0E6B" w:rsidP="00DA0E6B">
            <w:pPr>
              <w:spacing w:before="60"/>
              <w:jc w:val="center"/>
              <w:rPr>
                <w:bCs/>
                <w:sz w:val="20"/>
              </w:rPr>
            </w:pPr>
            <w:r w:rsidRPr="006F1AA8">
              <w:rPr>
                <w:bCs/>
                <w:sz w:val="20"/>
              </w:rPr>
              <w:t>(270) 773-2524</w:t>
            </w:r>
          </w:p>
        </w:tc>
      </w:tr>
      <w:tr w:rsidR="00DA0E6B" w:rsidRPr="006F1AA8" w14:paraId="69242296" w14:textId="77777777" w:rsidTr="00FA13AA">
        <w:tc>
          <w:tcPr>
            <w:tcW w:w="4489" w:type="dxa"/>
          </w:tcPr>
          <w:p w14:paraId="308539E9" w14:textId="23FE9088" w:rsidR="00DA0E6B" w:rsidRPr="006F1AA8" w:rsidRDefault="003C2441">
            <w:pPr>
              <w:spacing w:before="40" w:after="40"/>
              <w:jc w:val="center"/>
              <w:rPr>
                <w:b/>
                <w:bCs/>
                <w:sz w:val="20"/>
              </w:rPr>
            </w:pPr>
            <w:r>
              <w:rPr>
                <w:b/>
                <w:bCs/>
                <w:sz w:val="20"/>
              </w:rPr>
              <w:t>Melinda Houk</w:t>
            </w:r>
          </w:p>
          <w:p w14:paraId="020B7C2F" w14:textId="4EECFD88" w:rsidR="00DA0E6B" w:rsidRPr="006F1AA8" w:rsidRDefault="00A907C0" w:rsidP="0031666C">
            <w:pPr>
              <w:spacing w:before="60" w:after="60"/>
              <w:jc w:val="center"/>
              <w:rPr>
                <w:bCs/>
                <w:sz w:val="20"/>
              </w:rPr>
            </w:pPr>
            <w:r w:rsidRPr="006F1AA8">
              <w:rPr>
                <w:bCs/>
                <w:sz w:val="20"/>
              </w:rPr>
              <w:t>Director of Technology</w:t>
            </w:r>
          </w:p>
        </w:tc>
        <w:tc>
          <w:tcPr>
            <w:tcW w:w="4224" w:type="dxa"/>
          </w:tcPr>
          <w:p w14:paraId="0DA7D711" w14:textId="77777777" w:rsidR="00DA0E6B" w:rsidRPr="006F1AA8" w:rsidRDefault="00DA0E6B" w:rsidP="00DA0E6B">
            <w:pPr>
              <w:spacing w:before="60"/>
              <w:jc w:val="center"/>
              <w:rPr>
                <w:bCs/>
                <w:sz w:val="20"/>
              </w:rPr>
            </w:pPr>
            <w:r w:rsidRPr="006F1AA8">
              <w:rPr>
                <w:bCs/>
                <w:sz w:val="20"/>
              </w:rPr>
              <w:t>(270) 773-2530</w:t>
            </w:r>
          </w:p>
          <w:p w14:paraId="7AF25F4C" w14:textId="5C01A744" w:rsidR="00DA0E6B" w:rsidRPr="006F1AA8" w:rsidRDefault="00481A5A" w:rsidP="00552996">
            <w:pPr>
              <w:spacing w:after="60"/>
              <w:jc w:val="center"/>
              <w:rPr>
                <w:bCs/>
                <w:sz w:val="20"/>
              </w:rPr>
            </w:pPr>
            <w:r w:rsidRPr="006F1AA8">
              <w:rPr>
                <w:rStyle w:val="Hyperlink"/>
                <w:sz w:val="20"/>
              </w:rPr>
              <w:t>m</w:t>
            </w:r>
            <w:bookmarkStart w:id="80" w:name="_GoBack"/>
            <w:bookmarkEnd w:id="80"/>
            <w:r w:rsidR="003C2441">
              <w:rPr>
                <w:bCs/>
                <w:sz w:val="20"/>
              </w:rPr>
              <w:fldChar w:fldCharType="begin"/>
            </w:r>
            <w:r w:rsidR="003C2441">
              <w:rPr>
                <w:bCs/>
                <w:sz w:val="20"/>
              </w:rPr>
              <w:instrText xml:space="preserve"> HYPERLINK "mailto:</w:instrText>
            </w:r>
            <w:r w:rsidR="003C2441" w:rsidRPr="003C2441">
              <w:rPr>
                <w:bCs/>
                <w:sz w:val="20"/>
              </w:rPr>
              <w:instrText>elinda.houk@caverna.kyschools.us</w:instrText>
            </w:r>
            <w:r w:rsidR="003C2441">
              <w:rPr>
                <w:bCs/>
                <w:sz w:val="20"/>
              </w:rPr>
              <w:instrText xml:space="preserve">" </w:instrText>
            </w:r>
            <w:r w:rsidR="003C2441">
              <w:rPr>
                <w:bCs/>
                <w:sz w:val="20"/>
              </w:rPr>
              <w:fldChar w:fldCharType="separate"/>
            </w:r>
            <w:r w:rsidR="003C2441" w:rsidRPr="002257F9">
              <w:rPr>
                <w:rStyle w:val="Hyperlink"/>
                <w:bCs/>
                <w:sz w:val="20"/>
              </w:rPr>
              <w:t>elinda.houk@caverna.kyschools.us</w:t>
            </w:r>
            <w:r w:rsidR="003C2441">
              <w:rPr>
                <w:bCs/>
                <w:sz w:val="20"/>
              </w:rPr>
              <w:fldChar w:fldCharType="end"/>
            </w:r>
          </w:p>
        </w:tc>
        <w:tc>
          <w:tcPr>
            <w:tcW w:w="1562" w:type="dxa"/>
          </w:tcPr>
          <w:p w14:paraId="3F3ED953" w14:textId="77777777" w:rsidR="00DA0E6B" w:rsidRPr="006F1AA8" w:rsidRDefault="00DA0E6B" w:rsidP="00DA0E6B">
            <w:pPr>
              <w:spacing w:before="60"/>
              <w:jc w:val="center"/>
              <w:rPr>
                <w:bCs/>
                <w:sz w:val="20"/>
              </w:rPr>
            </w:pPr>
            <w:r w:rsidRPr="006F1AA8">
              <w:rPr>
                <w:bCs/>
                <w:sz w:val="20"/>
              </w:rPr>
              <w:t>(270) 773-2524</w:t>
            </w:r>
          </w:p>
        </w:tc>
      </w:tr>
      <w:tr w:rsidR="00DA0E6B" w:rsidRPr="006F1AA8" w14:paraId="5F62769D" w14:textId="77777777" w:rsidTr="00FA13AA">
        <w:tc>
          <w:tcPr>
            <w:tcW w:w="4489" w:type="dxa"/>
          </w:tcPr>
          <w:p w14:paraId="2A4FC1BD" w14:textId="77777777" w:rsidR="00DA0E6B" w:rsidRPr="006F1AA8" w:rsidRDefault="000D1346" w:rsidP="00DA0E6B">
            <w:pPr>
              <w:spacing w:before="60"/>
              <w:jc w:val="center"/>
              <w:rPr>
                <w:b/>
                <w:bCs/>
                <w:sz w:val="20"/>
              </w:rPr>
            </w:pPr>
            <w:r w:rsidRPr="006F1AA8">
              <w:rPr>
                <w:b/>
                <w:bCs/>
                <w:sz w:val="20"/>
              </w:rPr>
              <w:t>Amy Adwell</w:t>
            </w:r>
          </w:p>
          <w:p w14:paraId="50C8430E" w14:textId="77777777" w:rsidR="00DA0E6B" w:rsidRPr="006F1AA8" w:rsidRDefault="00A907C0" w:rsidP="0031666C">
            <w:pPr>
              <w:spacing w:before="60" w:after="60"/>
              <w:jc w:val="center"/>
              <w:rPr>
                <w:bCs/>
                <w:sz w:val="20"/>
              </w:rPr>
            </w:pPr>
            <w:r w:rsidRPr="006F1AA8">
              <w:rPr>
                <w:bCs/>
                <w:sz w:val="20"/>
              </w:rPr>
              <w:t>Data Specialist</w:t>
            </w:r>
            <w:r w:rsidRPr="006F1AA8">
              <w:rPr>
                <w:bCs/>
                <w:sz w:val="20"/>
              </w:rPr>
              <w:br/>
            </w:r>
            <w:r w:rsidR="00DA0E6B" w:rsidRPr="006F1AA8">
              <w:rPr>
                <w:bCs/>
                <w:sz w:val="20"/>
              </w:rPr>
              <w:t>Attendance Clerk</w:t>
            </w:r>
            <w:r w:rsidRPr="006F1AA8">
              <w:rPr>
                <w:bCs/>
                <w:sz w:val="20"/>
              </w:rPr>
              <w:t>/School Activity Accounts</w:t>
            </w:r>
          </w:p>
        </w:tc>
        <w:tc>
          <w:tcPr>
            <w:tcW w:w="4224" w:type="dxa"/>
          </w:tcPr>
          <w:p w14:paraId="2DC1504C" w14:textId="77777777" w:rsidR="00DA0E6B" w:rsidRPr="006F1AA8" w:rsidRDefault="00DA0E6B" w:rsidP="00DA0E6B">
            <w:pPr>
              <w:spacing w:before="60"/>
              <w:jc w:val="center"/>
              <w:rPr>
                <w:bCs/>
                <w:sz w:val="20"/>
              </w:rPr>
            </w:pPr>
            <w:r w:rsidRPr="006F1AA8">
              <w:rPr>
                <w:bCs/>
                <w:sz w:val="20"/>
              </w:rPr>
              <w:t>(270) 773-2530</w:t>
            </w:r>
          </w:p>
          <w:p w14:paraId="6C322FC6" w14:textId="77777777" w:rsidR="00DA0E6B" w:rsidRPr="006F1AA8" w:rsidRDefault="00BB2266" w:rsidP="00DA0E6B">
            <w:pPr>
              <w:spacing w:after="60"/>
              <w:jc w:val="center"/>
              <w:rPr>
                <w:bCs/>
                <w:sz w:val="20"/>
              </w:rPr>
            </w:pPr>
            <w:hyperlink r:id="rId22" w:history="1">
              <w:r w:rsidR="000D1346" w:rsidRPr="006F1AA8">
                <w:rPr>
                  <w:rStyle w:val="Hyperlink"/>
                  <w:sz w:val="20"/>
                </w:rPr>
                <w:t>amy.adwell</w:t>
              </w:r>
              <w:r w:rsidR="000D1346" w:rsidRPr="006F1AA8">
                <w:rPr>
                  <w:rStyle w:val="Hyperlink"/>
                  <w:bCs/>
                  <w:sz w:val="20"/>
                </w:rPr>
                <w:t>@caverna.kyschools.us</w:t>
              </w:r>
            </w:hyperlink>
          </w:p>
        </w:tc>
        <w:tc>
          <w:tcPr>
            <w:tcW w:w="1562" w:type="dxa"/>
          </w:tcPr>
          <w:p w14:paraId="5C5FB9A9" w14:textId="77777777" w:rsidR="00DA0E6B" w:rsidRPr="006F1AA8" w:rsidRDefault="00DA0E6B" w:rsidP="00DA0E6B">
            <w:pPr>
              <w:spacing w:before="60"/>
              <w:jc w:val="center"/>
              <w:rPr>
                <w:bCs/>
                <w:sz w:val="20"/>
              </w:rPr>
            </w:pPr>
            <w:r w:rsidRPr="006F1AA8">
              <w:rPr>
                <w:bCs/>
                <w:sz w:val="20"/>
              </w:rPr>
              <w:t>(270) 773-2524</w:t>
            </w:r>
          </w:p>
        </w:tc>
      </w:tr>
      <w:tr w:rsidR="002E0BD4" w:rsidRPr="006F1AA8" w14:paraId="121BB2BC" w14:textId="77777777" w:rsidTr="00FA13AA">
        <w:tc>
          <w:tcPr>
            <w:tcW w:w="4489" w:type="dxa"/>
          </w:tcPr>
          <w:p w14:paraId="3B933A32" w14:textId="77777777" w:rsidR="002E0BD4" w:rsidRPr="006F1AA8" w:rsidRDefault="002E0BD4" w:rsidP="002E0BD4">
            <w:pPr>
              <w:spacing w:before="60"/>
              <w:jc w:val="center"/>
              <w:rPr>
                <w:b/>
                <w:bCs/>
                <w:sz w:val="20"/>
              </w:rPr>
            </w:pPr>
            <w:r w:rsidRPr="006F1AA8">
              <w:rPr>
                <w:b/>
                <w:bCs/>
                <w:sz w:val="20"/>
              </w:rPr>
              <w:t>Nicole Riley</w:t>
            </w:r>
          </w:p>
          <w:p w14:paraId="0EE96379" w14:textId="1A2C6A88" w:rsidR="002E0BD4" w:rsidRPr="006F1AA8" w:rsidRDefault="002E0BD4" w:rsidP="002E0BD4">
            <w:pPr>
              <w:spacing w:before="60"/>
              <w:jc w:val="center"/>
              <w:rPr>
                <w:sz w:val="20"/>
              </w:rPr>
            </w:pPr>
            <w:r w:rsidRPr="006F1AA8">
              <w:rPr>
                <w:sz w:val="20"/>
              </w:rPr>
              <w:t>Administrative Assistant</w:t>
            </w:r>
          </w:p>
        </w:tc>
        <w:tc>
          <w:tcPr>
            <w:tcW w:w="4224" w:type="dxa"/>
          </w:tcPr>
          <w:p w14:paraId="34FF9921" w14:textId="77777777" w:rsidR="002E0BD4" w:rsidRPr="006F1AA8" w:rsidRDefault="002E0BD4" w:rsidP="002E0BD4">
            <w:pPr>
              <w:spacing w:before="60"/>
              <w:jc w:val="center"/>
              <w:rPr>
                <w:bCs/>
                <w:sz w:val="20"/>
              </w:rPr>
            </w:pPr>
            <w:r w:rsidRPr="006F1AA8">
              <w:rPr>
                <w:bCs/>
                <w:sz w:val="20"/>
              </w:rPr>
              <w:t>(270) 773-2530</w:t>
            </w:r>
          </w:p>
          <w:p w14:paraId="2A99CE02" w14:textId="294F0A2B" w:rsidR="002E0BD4" w:rsidRPr="006F1AA8" w:rsidRDefault="00BB2266" w:rsidP="002E0BD4">
            <w:pPr>
              <w:spacing w:before="60"/>
              <w:jc w:val="center"/>
              <w:rPr>
                <w:bCs/>
                <w:sz w:val="20"/>
              </w:rPr>
            </w:pPr>
            <w:hyperlink r:id="rId23" w:history="1">
              <w:r w:rsidR="002E0BD4" w:rsidRPr="006F1AA8">
                <w:rPr>
                  <w:rStyle w:val="Hyperlink"/>
                  <w:sz w:val="20"/>
                </w:rPr>
                <w:t>n</w:t>
              </w:r>
              <w:r w:rsidR="002E0BD4" w:rsidRPr="006F1AA8">
                <w:rPr>
                  <w:rStyle w:val="Hyperlink"/>
                  <w:bCs/>
                  <w:sz w:val="20"/>
                </w:rPr>
                <w:t>icole.riley@caverna.kyschools.us</w:t>
              </w:r>
            </w:hyperlink>
          </w:p>
        </w:tc>
        <w:tc>
          <w:tcPr>
            <w:tcW w:w="1562" w:type="dxa"/>
          </w:tcPr>
          <w:p w14:paraId="6980ED47" w14:textId="0DC5470B" w:rsidR="002E0BD4" w:rsidRPr="006F1AA8" w:rsidRDefault="002E0BD4" w:rsidP="002E0BD4">
            <w:pPr>
              <w:spacing w:before="60"/>
              <w:jc w:val="center"/>
              <w:rPr>
                <w:bCs/>
                <w:sz w:val="20"/>
              </w:rPr>
            </w:pPr>
            <w:r w:rsidRPr="006F1AA8">
              <w:rPr>
                <w:bCs/>
                <w:sz w:val="20"/>
              </w:rPr>
              <w:t>(270) 773-2524</w:t>
            </w:r>
          </w:p>
        </w:tc>
      </w:tr>
      <w:tr w:rsidR="002E0BD4" w:rsidRPr="006F1AA8" w14:paraId="4F16D15E" w14:textId="77777777" w:rsidTr="00FA13AA">
        <w:tc>
          <w:tcPr>
            <w:tcW w:w="4489" w:type="dxa"/>
          </w:tcPr>
          <w:p w14:paraId="64432418" w14:textId="77777777" w:rsidR="002E0BD4" w:rsidRPr="006F1AA8" w:rsidRDefault="002E0BD4" w:rsidP="002E0BD4">
            <w:pPr>
              <w:spacing w:before="60"/>
              <w:jc w:val="center"/>
              <w:rPr>
                <w:b/>
                <w:bCs/>
                <w:sz w:val="20"/>
              </w:rPr>
            </w:pPr>
            <w:r w:rsidRPr="006F1AA8">
              <w:rPr>
                <w:b/>
                <w:bCs/>
                <w:sz w:val="20"/>
              </w:rPr>
              <w:t>Melissa Tobin</w:t>
            </w:r>
          </w:p>
          <w:p w14:paraId="0D50F256" w14:textId="7ECCA846" w:rsidR="002E0BD4" w:rsidRPr="006F1AA8" w:rsidRDefault="002E0BD4" w:rsidP="002E0BD4">
            <w:pPr>
              <w:spacing w:before="60"/>
              <w:jc w:val="center"/>
              <w:rPr>
                <w:sz w:val="20"/>
              </w:rPr>
            </w:pPr>
            <w:r w:rsidRPr="006F1AA8">
              <w:rPr>
                <w:sz w:val="20"/>
              </w:rPr>
              <w:t>District Instructional  Technology Coach</w:t>
            </w:r>
          </w:p>
        </w:tc>
        <w:tc>
          <w:tcPr>
            <w:tcW w:w="4224" w:type="dxa"/>
          </w:tcPr>
          <w:p w14:paraId="0C60736E" w14:textId="77777777" w:rsidR="002E0BD4" w:rsidRPr="006F1AA8" w:rsidRDefault="002E0BD4" w:rsidP="002E0BD4">
            <w:pPr>
              <w:spacing w:before="60"/>
              <w:jc w:val="center"/>
              <w:rPr>
                <w:bCs/>
                <w:sz w:val="20"/>
              </w:rPr>
            </w:pPr>
            <w:r w:rsidRPr="006F1AA8">
              <w:rPr>
                <w:bCs/>
                <w:sz w:val="20"/>
              </w:rPr>
              <w:t>(270) 773-3671</w:t>
            </w:r>
          </w:p>
          <w:p w14:paraId="756D79E6" w14:textId="63EF77F4" w:rsidR="002E0BD4" w:rsidRPr="006F1AA8" w:rsidRDefault="00BB2266" w:rsidP="002E0BD4">
            <w:pPr>
              <w:spacing w:before="60"/>
              <w:jc w:val="center"/>
              <w:rPr>
                <w:bCs/>
                <w:sz w:val="20"/>
              </w:rPr>
            </w:pPr>
            <w:hyperlink r:id="rId24" w:history="1">
              <w:r w:rsidR="002E0BD4" w:rsidRPr="006F1AA8">
                <w:rPr>
                  <w:rStyle w:val="Hyperlink"/>
                  <w:bCs/>
                  <w:sz w:val="20"/>
                </w:rPr>
                <w:t>melissa.tobin@caverna.kyschools.us</w:t>
              </w:r>
            </w:hyperlink>
          </w:p>
        </w:tc>
        <w:tc>
          <w:tcPr>
            <w:tcW w:w="1562" w:type="dxa"/>
          </w:tcPr>
          <w:p w14:paraId="03EA504A" w14:textId="014D8FA4" w:rsidR="002E0BD4" w:rsidRPr="006F1AA8" w:rsidRDefault="002E0BD4" w:rsidP="002E0BD4">
            <w:pPr>
              <w:spacing w:before="60"/>
              <w:jc w:val="center"/>
              <w:rPr>
                <w:bCs/>
                <w:sz w:val="20"/>
              </w:rPr>
            </w:pPr>
            <w:r w:rsidRPr="006F1AA8">
              <w:rPr>
                <w:bCs/>
                <w:sz w:val="20"/>
              </w:rPr>
              <w:t>(270) 773-4120</w:t>
            </w:r>
          </w:p>
        </w:tc>
      </w:tr>
      <w:tr w:rsidR="002E0BD4" w:rsidRPr="006F1AA8" w14:paraId="0D1FD613" w14:textId="77777777" w:rsidTr="00FA13AA">
        <w:tc>
          <w:tcPr>
            <w:tcW w:w="4489" w:type="dxa"/>
          </w:tcPr>
          <w:p w14:paraId="178C46A5" w14:textId="77777777" w:rsidR="002E0BD4" w:rsidRPr="006F1AA8" w:rsidRDefault="002E0BD4" w:rsidP="002E0BD4">
            <w:pPr>
              <w:spacing w:before="60"/>
              <w:jc w:val="center"/>
              <w:rPr>
                <w:b/>
                <w:bCs/>
                <w:sz w:val="20"/>
              </w:rPr>
            </w:pPr>
            <w:r w:rsidRPr="006F1AA8">
              <w:rPr>
                <w:b/>
                <w:bCs/>
                <w:sz w:val="20"/>
              </w:rPr>
              <w:t>Jessie Hampton</w:t>
            </w:r>
          </w:p>
          <w:p w14:paraId="61F2A387" w14:textId="7B7EE707" w:rsidR="002E0BD4" w:rsidRPr="006F1AA8" w:rsidRDefault="002E0BD4" w:rsidP="002E0BD4">
            <w:pPr>
              <w:spacing w:before="60"/>
              <w:jc w:val="center"/>
              <w:rPr>
                <w:sz w:val="20"/>
              </w:rPr>
            </w:pPr>
            <w:r w:rsidRPr="006F1AA8">
              <w:rPr>
                <w:sz w:val="20"/>
              </w:rPr>
              <w:t>GT Coordinator</w:t>
            </w:r>
          </w:p>
        </w:tc>
        <w:tc>
          <w:tcPr>
            <w:tcW w:w="4224" w:type="dxa"/>
          </w:tcPr>
          <w:p w14:paraId="4E720100" w14:textId="77777777" w:rsidR="002E0BD4" w:rsidRPr="006F1AA8" w:rsidRDefault="002E0BD4" w:rsidP="002E0BD4">
            <w:pPr>
              <w:spacing w:before="60"/>
              <w:jc w:val="center"/>
              <w:rPr>
                <w:bCs/>
                <w:sz w:val="20"/>
              </w:rPr>
            </w:pPr>
            <w:r w:rsidRPr="006F1AA8">
              <w:rPr>
                <w:bCs/>
                <w:sz w:val="20"/>
              </w:rPr>
              <w:t>(270) 773-3671</w:t>
            </w:r>
          </w:p>
          <w:p w14:paraId="34784F7B" w14:textId="11ED6E1C" w:rsidR="002E0BD4" w:rsidRPr="006F1AA8" w:rsidRDefault="00BB2266" w:rsidP="002E0BD4">
            <w:pPr>
              <w:spacing w:before="60"/>
              <w:jc w:val="center"/>
              <w:rPr>
                <w:bCs/>
                <w:sz w:val="20"/>
              </w:rPr>
            </w:pPr>
            <w:hyperlink r:id="rId25" w:history="1">
              <w:r w:rsidR="002E0BD4" w:rsidRPr="006F1AA8">
                <w:rPr>
                  <w:rStyle w:val="Hyperlink"/>
                  <w:bCs/>
                  <w:sz w:val="20"/>
                </w:rPr>
                <w:t>jessie.hampton@caverna.kyschools.us</w:t>
              </w:r>
            </w:hyperlink>
          </w:p>
        </w:tc>
        <w:tc>
          <w:tcPr>
            <w:tcW w:w="1562" w:type="dxa"/>
          </w:tcPr>
          <w:p w14:paraId="068DE892" w14:textId="56B57A24" w:rsidR="002E0BD4" w:rsidRPr="006F1AA8" w:rsidRDefault="002E0BD4" w:rsidP="002E0BD4">
            <w:pPr>
              <w:spacing w:before="60"/>
              <w:jc w:val="center"/>
              <w:rPr>
                <w:bCs/>
                <w:sz w:val="20"/>
              </w:rPr>
            </w:pPr>
            <w:r w:rsidRPr="006F1AA8">
              <w:rPr>
                <w:bCs/>
                <w:sz w:val="20"/>
              </w:rPr>
              <w:t>(270) 773-4120</w:t>
            </w:r>
          </w:p>
        </w:tc>
      </w:tr>
      <w:tr w:rsidR="002E0BD4" w:rsidRPr="006F1AA8" w14:paraId="7155E8EB" w14:textId="77777777" w:rsidTr="00FA13AA">
        <w:tc>
          <w:tcPr>
            <w:tcW w:w="4489" w:type="dxa"/>
          </w:tcPr>
          <w:p w14:paraId="0B1B9A36" w14:textId="77777777" w:rsidR="002E0BD4" w:rsidRPr="006F1AA8" w:rsidRDefault="002E0BD4" w:rsidP="002E0BD4">
            <w:pPr>
              <w:spacing w:before="60"/>
              <w:jc w:val="center"/>
              <w:rPr>
                <w:b/>
                <w:bCs/>
                <w:sz w:val="20"/>
              </w:rPr>
            </w:pPr>
            <w:r w:rsidRPr="006F1AA8">
              <w:rPr>
                <w:b/>
                <w:bCs/>
                <w:sz w:val="20"/>
              </w:rPr>
              <w:t>April Bowersox McClaran</w:t>
            </w:r>
          </w:p>
          <w:p w14:paraId="218818BB" w14:textId="3CF7C902" w:rsidR="002E0BD4" w:rsidRPr="006F1AA8" w:rsidRDefault="002E0BD4" w:rsidP="002E0BD4">
            <w:pPr>
              <w:spacing w:before="60"/>
              <w:jc w:val="center"/>
              <w:rPr>
                <w:sz w:val="20"/>
              </w:rPr>
            </w:pPr>
            <w:r w:rsidRPr="006F1AA8">
              <w:rPr>
                <w:sz w:val="20"/>
              </w:rPr>
              <w:t>District Psychologist</w:t>
            </w:r>
          </w:p>
        </w:tc>
        <w:tc>
          <w:tcPr>
            <w:tcW w:w="4224" w:type="dxa"/>
          </w:tcPr>
          <w:p w14:paraId="08E71ED5" w14:textId="77777777" w:rsidR="002E0BD4" w:rsidRPr="006F1AA8" w:rsidRDefault="002E0BD4" w:rsidP="002E0BD4">
            <w:pPr>
              <w:spacing w:before="60"/>
              <w:jc w:val="center"/>
              <w:rPr>
                <w:bCs/>
                <w:sz w:val="20"/>
              </w:rPr>
            </w:pPr>
            <w:r w:rsidRPr="006F1AA8">
              <w:rPr>
                <w:bCs/>
                <w:sz w:val="20"/>
              </w:rPr>
              <w:t>(270) 773-3671</w:t>
            </w:r>
          </w:p>
          <w:p w14:paraId="7D299140" w14:textId="6FB2AF33" w:rsidR="002E0BD4" w:rsidRPr="006F1AA8" w:rsidRDefault="00BB2266" w:rsidP="002E0BD4">
            <w:pPr>
              <w:spacing w:before="60"/>
              <w:jc w:val="center"/>
              <w:rPr>
                <w:bCs/>
                <w:sz w:val="20"/>
              </w:rPr>
            </w:pPr>
            <w:hyperlink r:id="rId26" w:history="1">
              <w:r w:rsidR="002E0BD4" w:rsidRPr="006F1AA8">
                <w:rPr>
                  <w:rStyle w:val="Hyperlink"/>
                  <w:bCs/>
                  <w:sz w:val="20"/>
                </w:rPr>
                <w:t>april.bowersox@caverna.kyschools.us</w:t>
              </w:r>
            </w:hyperlink>
          </w:p>
        </w:tc>
        <w:tc>
          <w:tcPr>
            <w:tcW w:w="1562" w:type="dxa"/>
          </w:tcPr>
          <w:p w14:paraId="3EB643DA" w14:textId="19EC7D50" w:rsidR="002E0BD4" w:rsidRPr="006F1AA8" w:rsidRDefault="002E0BD4" w:rsidP="002E0BD4">
            <w:pPr>
              <w:spacing w:before="60"/>
              <w:jc w:val="center"/>
              <w:rPr>
                <w:bCs/>
                <w:sz w:val="20"/>
              </w:rPr>
            </w:pPr>
            <w:r w:rsidRPr="006F1AA8">
              <w:rPr>
                <w:bCs/>
                <w:sz w:val="20"/>
              </w:rPr>
              <w:t>(270) 773-4120</w:t>
            </w:r>
          </w:p>
        </w:tc>
      </w:tr>
      <w:tr w:rsidR="002E0BD4" w:rsidRPr="006F1AA8" w14:paraId="19B6B5BC" w14:textId="77777777" w:rsidTr="00FA13AA">
        <w:tc>
          <w:tcPr>
            <w:tcW w:w="4489" w:type="dxa"/>
          </w:tcPr>
          <w:p w14:paraId="195D86CC" w14:textId="77777777" w:rsidR="002E0BD4" w:rsidRPr="006F1AA8" w:rsidRDefault="002E0BD4" w:rsidP="002E0BD4">
            <w:pPr>
              <w:spacing w:before="60"/>
              <w:jc w:val="center"/>
              <w:rPr>
                <w:b/>
                <w:bCs/>
                <w:sz w:val="20"/>
              </w:rPr>
            </w:pPr>
            <w:r w:rsidRPr="006F1AA8">
              <w:rPr>
                <w:b/>
                <w:bCs/>
                <w:sz w:val="20"/>
              </w:rPr>
              <w:t>Kendell Bryant</w:t>
            </w:r>
          </w:p>
          <w:p w14:paraId="6132184B" w14:textId="3409002D" w:rsidR="002E0BD4" w:rsidRPr="006F1AA8" w:rsidRDefault="002E0BD4" w:rsidP="002E0BD4">
            <w:pPr>
              <w:spacing w:before="60"/>
              <w:jc w:val="center"/>
              <w:rPr>
                <w:sz w:val="20"/>
              </w:rPr>
            </w:pPr>
            <w:r w:rsidRPr="006F1AA8">
              <w:rPr>
                <w:sz w:val="20"/>
              </w:rPr>
              <w:t>District Librarian</w:t>
            </w:r>
          </w:p>
        </w:tc>
        <w:tc>
          <w:tcPr>
            <w:tcW w:w="4224" w:type="dxa"/>
          </w:tcPr>
          <w:p w14:paraId="58587D70" w14:textId="77777777" w:rsidR="002E0BD4" w:rsidRPr="006F1AA8" w:rsidRDefault="002E0BD4" w:rsidP="002E0BD4">
            <w:pPr>
              <w:spacing w:before="60"/>
              <w:jc w:val="center"/>
              <w:rPr>
                <w:bCs/>
                <w:sz w:val="20"/>
              </w:rPr>
            </w:pPr>
            <w:r w:rsidRPr="006F1AA8">
              <w:rPr>
                <w:bCs/>
                <w:sz w:val="20"/>
              </w:rPr>
              <w:t>(270) 773-3671</w:t>
            </w:r>
          </w:p>
          <w:p w14:paraId="59DAD9A6" w14:textId="48E93E27" w:rsidR="002E0BD4" w:rsidRPr="006F1AA8" w:rsidRDefault="00BB2266" w:rsidP="002E0BD4">
            <w:pPr>
              <w:spacing w:before="60"/>
              <w:jc w:val="center"/>
              <w:rPr>
                <w:bCs/>
                <w:sz w:val="20"/>
              </w:rPr>
            </w:pPr>
            <w:hyperlink r:id="rId27" w:history="1">
              <w:r w:rsidR="002E0BD4" w:rsidRPr="006F1AA8">
                <w:rPr>
                  <w:rStyle w:val="Hyperlink"/>
                  <w:bCs/>
                  <w:sz w:val="20"/>
                </w:rPr>
                <w:t>kendell.bryant@caverna.kyschools.us</w:t>
              </w:r>
            </w:hyperlink>
          </w:p>
        </w:tc>
        <w:tc>
          <w:tcPr>
            <w:tcW w:w="1562" w:type="dxa"/>
          </w:tcPr>
          <w:p w14:paraId="3BDC9E6E" w14:textId="4F5DCF98" w:rsidR="002E0BD4" w:rsidRPr="006F1AA8" w:rsidRDefault="002E0BD4" w:rsidP="002E0BD4">
            <w:pPr>
              <w:spacing w:before="60"/>
              <w:jc w:val="center"/>
              <w:rPr>
                <w:bCs/>
                <w:sz w:val="20"/>
              </w:rPr>
            </w:pPr>
            <w:r w:rsidRPr="006F1AA8">
              <w:rPr>
                <w:bCs/>
                <w:sz w:val="20"/>
              </w:rPr>
              <w:t>(270) 773-4120</w:t>
            </w:r>
          </w:p>
        </w:tc>
      </w:tr>
      <w:tr w:rsidR="002E0BD4" w:rsidRPr="006F1AA8" w14:paraId="461ACCCA" w14:textId="77777777" w:rsidTr="00FA13AA">
        <w:tc>
          <w:tcPr>
            <w:tcW w:w="4489" w:type="dxa"/>
          </w:tcPr>
          <w:p w14:paraId="5CF1DC26" w14:textId="77777777" w:rsidR="002E0BD4" w:rsidRPr="006F1AA8" w:rsidRDefault="002E0BD4" w:rsidP="002E0BD4">
            <w:pPr>
              <w:spacing w:before="60"/>
              <w:jc w:val="center"/>
              <w:rPr>
                <w:b/>
                <w:bCs/>
                <w:sz w:val="20"/>
              </w:rPr>
            </w:pPr>
            <w:r w:rsidRPr="006F1AA8">
              <w:rPr>
                <w:b/>
                <w:bCs/>
                <w:sz w:val="20"/>
              </w:rPr>
              <w:t>Billy Hampton</w:t>
            </w:r>
          </w:p>
          <w:p w14:paraId="2D592BCB" w14:textId="4ED570DD" w:rsidR="002E0BD4" w:rsidRPr="006F1AA8" w:rsidRDefault="002E0BD4" w:rsidP="002E0BD4">
            <w:pPr>
              <w:spacing w:before="60"/>
              <w:jc w:val="center"/>
              <w:rPr>
                <w:sz w:val="20"/>
              </w:rPr>
            </w:pPr>
            <w:r w:rsidRPr="006F1AA8">
              <w:rPr>
                <w:sz w:val="20"/>
              </w:rPr>
              <w:t>Director of Maintenance</w:t>
            </w:r>
          </w:p>
        </w:tc>
        <w:tc>
          <w:tcPr>
            <w:tcW w:w="4224" w:type="dxa"/>
          </w:tcPr>
          <w:p w14:paraId="6128CBD7" w14:textId="77777777" w:rsidR="002E0BD4" w:rsidRPr="006F1AA8" w:rsidRDefault="002E0BD4" w:rsidP="002E0BD4">
            <w:pPr>
              <w:spacing w:before="60"/>
              <w:jc w:val="center"/>
              <w:rPr>
                <w:bCs/>
                <w:sz w:val="20"/>
              </w:rPr>
            </w:pPr>
            <w:r w:rsidRPr="006F1AA8">
              <w:rPr>
                <w:bCs/>
                <w:sz w:val="20"/>
              </w:rPr>
              <w:t>(270) 773-2530</w:t>
            </w:r>
          </w:p>
          <w:p w14:paraId="50F1E5DC" w14:textId="26881D36" w:rsidR="002E0BD4" w:rsidRPr="006F1AA8" w:rsidRDefault="00BB2266" w:rsidP="002E0BD4">
            <w:pPr>
              <w:spacing w:before="60"/>
              <w:jc w:val="center"/>
              <w:rPr>
                <w:bCs/>
                <w:sz w:val="20"/>
              </w:rPr>
            </w:pPr>
            <w:hyperlink r:id="rId28" w:history="1">
              <w:r w:rsidR="002E0BD4" w:rsidRPr="006F1AA8">
                <w:rPr>
                  <w:rStyle w:val="Hyperlink"/>
                  <w:bCs/>
                  <w:sz w:val="20"/>
                </w:rPr>
                <w:t>billy.hampton@caverna.kyschools.us</w:t>
              </w:r>
            </w:hyperlink>
          </w:p>
        </w:tc>
        <w:tc>
          <w:tcPr>
            <w:tcW w:w="1562" w:type="dxa"/>
          </w:tcPr>
          <w:p w14:paraId="6B0BFDF7" w14:textId="0B4F53CD" w:rsidR="002E0BD4" w:rsidRPr="006F1AA8" w:rsidRDefault="002E0BD4" w:rsidP="002E0BD4">
            <w:pPr>
              <w:spacing w:before="60"/>
              <w:jc w:val="center"/>
              <w:rPr>
                <w:bCs/>
                <w:sz w:val="20"/>
              </w:rPr>
            </w:pPr>
            <w:r w:rsidRPr="006F1AA8">
              <w:rPr>
                <w:bCs/>
                <w:sz w:val="20"/>
              </w:rPr>
              <w:t>(270) 773-2530</w:t>
            </w:r>
          </w:p>
        </w:tc>
      </w:tr>
    </w:tbl>
    <w:p w14:paraId="5F6D464A" w14:textId="77777777" w:rsidR="00FD5ABA" w:rsidRPr="006F1AA8" w:rsidRDefault="00FD5ABA" w:rsidP="005F1E61">
      <w:pPr>
        <w:pStyle w:val="Heading1"/>
        <w:spacing w:before="0"/>
        <w:ind w:left="1627"/>
        <w:sectPr w:rsidR="00FD5ABA" w:rsidRPr="006F1AA8">
          <w:headerReference w:type="default" r:id="rId29"/>
          <w:pgSz w:w="12240" w:h="15840" w:code="1"/>
          <w:pgMar w:top="1800" w:right="1200" w:bottom="1800" w:left="1200" w:header="960" w:footer="960" w:gutter="0"/>
          <w:pgNumType w:start="1"/>
          <w:cols w:space="360"/>
        </w:sectPr>
      </w:pPr>
    </w:p>
    <w:p w14:paraId="7E2E7C3D" w14:textId="4A1D2B4B" w:rsidR="009E105B" w:rsidRPr="006F1AA8" w:rsidRDefault="00FD5ABA" w:rsidP="009E105B">
      <w:pPr>
        <w:pStyle w:val="Heading1"/>
        <w:spacing w:before="0" w:after="0"/>
        <w:ind w:left="1627"/>
      </w:pPr>
      <w:bookmarkStart w:id="81" w:name="_Toc108004483"/>
      <w:r w:rsidRPr="006F1AA8">
        <w:lastRenderedPageBreak/>
        <w:t>20</w:t>
      </w:r>
      <w:r w:rsidR="00A907C0" w:rsidRPr="006F1AA8">
        <w:t>2</w:t>
      </w:r>
      <w:r w:rsidR="00780A62" w:rsidRPr="006F1AA8">
        <w:t>1</w:t>
      </w:r>
      <w:r w:rsidRPr="006F1AA8">
        <w:t>-20</w:t>
      </w:r>
      <w:r w:rsidR="001C2334" w:rsidRPr="006F1AA8">
        <w:t>2</w:t>
      </w:r>
      <w:r w:rsidR="00780A62" w:rsidRPr="006F1AA8">
        <w:t>2</w:t>
      </w:r>
      <w:r w:rsidRPr="006F1AA8">
        <w:t xml:space="preserve"> School Calendar</w:t>
      </w:r>
      <w:bookmarkEnd w:id="81"/>
    </w:p>
    <w:p w14:paraId="25917A0D" w14:textId="7588E8D4" w:rsidR="00471298" w:rsidRPr="006F1AA8" w:rsidRDefault="000B7098" w:rsidP="009E105B">
      <w:pPr>
        <w:pStyle w:val="BodyText"/>
      </w:pPr>
      <w:r w:rsidRPr="006F1AA8">
        <w:rPr>
          <w:noProof/>
        </w:rPr>
        <w:drawing>
          <wp:inline distT="0" distB="0" distL="0" distR="0" wp14:anchorId="2058F4DE" wp14:editId="3CE43D4F">
            <wp:extent cx="6696277" cy="5570220"/>
            <wp:effectExtent l="0" t="0" r="9525" b="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30">
                      <a:extLst>
                        <a:ext uri="{28A0092B-C50C-407E-A947-70E740481C1C}">
                          <a14:useLocalDpi xmlns:a14="http://schemas.microsoft.com/office/drawing/2010/main" val="0"/>
                        </a:ext>
                      </a:extLst>
                    </a:blip>
                    <a:stretch>
                      <a:fillRect/>
                    </a:stretch>
                  </pic:blipFill>
                  <pic:spPr>
                    <a:xfrm>
                      <a:off x="0" y="0"/>
                      <a:ext cx="6723588" cy="5592938"/>
                    </a:xfrm>
                    <a:prstGeom prst="rect">
                      <a:avLst/>
                    </a:prstGeom>
                  </pic:spPr>
                </pic:pic>
              </a:graphicData>
            </a:graphic>
          </wp:inline>
        </w:drawing>
      </w:r>
    </w:p>
    <w:p w14:paraId="59040D1A" w14:textId="77777777" w:rsidR="009E105B" w:rsidRPr="006F1AA8" w:rsidRDefault="009E105B" w:rsidP="00FD5ABA">
      <w:pPr>
        <w:pStyle w:val="BodyText"/>
        <w:sectPr w:rsidR="009E105B" w:rsidRPr="006F1AA8" w:rsidSect="00FD5ABA">
          <w:headerReference w:type="default" r:id="rId31"/>
          <w:footerReference w:type="default" r:id="rId32"/>
          <w:pgSz w:w="15840" w:h="12240" w:orient="landscape" w:code="1"/>
          <w:pgMar w:top="1440" w:right="1080" w:bottom="1440" w:left="1080" w:header="965" w:footer="965" w:gutter="0"/>
          <w:cols w:space="360"/>
          <w:titlePg/>
          <w:docGrid w:linePitch="218"/>
        </w:sectPr>
      </w:pPr>
    </w:p>
    <w:p w14:paraId="0B778A1F" w14:textId="77777777" w:rsidR="004D14E5" w:rsidRPr="006F1AA8" w:rsidRDefault="0003371A" w:rsidP="0078362C">
      <w:pPr>
        <w:spacing w:after="60"/>
        <w:ind w:left="1620"/>
        <w:jc w:val="center"/>
        <w:rPr>
          <w:rFonts w:ascii="Arial Black" w:hAnsi="Arial Black"/>
          <w:sz w:val="24"/>
          <w:szCs w:val="24"/>
        </w:rPr>
      </w:pPr>
      <w:r w:rsidRPr="006F1AA8">
        <w:rPr>
          <w:noProof/>
          <w:sz w:val="44"/>
          <w:szCs w:val="44"/>
        </w:rPr>
        <w:lastRenderedPageBreak/>
        <mc:AlternateContent>
          <mc:Choice Requires="wps">
            <w:drawing>
              <wp:anchor distT="0" distB="0" distL="114300" distR="114300" simplePos="0" relativeHeight="251656192" behindDoc="0" locked="0" layoutInCell="1" allowOverlap="1" wp14:anchorId="55DC09C3" wp14:editId="756F58CD">
                <wp:simplePos x="0" y="0"/>
                <wp:positionH relativeFrom="column">
                  <wp:posOffset>3117850</wp:posOffset>
                </wp:positionH>
                <wp:positionV relativeFrom="paragraph">
                  <wp:posOffset>0</wp:posOffset>
                </wp:positionV>
                <wp:extent cx="1828800" cy="1724025"/>
                <wp:effectExtent l="0" t="0" r="19050" b="28575"/>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724025"/>
                        </a:xfrm>
                        <a:prstGeom prst="rect">
                          <a:avLst/>
                        </a:prstGeom>
                        <a:solidFill>
                          <a:srgbClr val="FFFFFF"/>
                        </a:solidFill>
                        <a:ln w="9525">
                          <a:solidFill>
                            <a:srgbClr val="000000"/>
                          </a:solidFill>
                          <a:miter lim="800000"/>
                          <a:headEnd/>
                          <a:tailEnd/>
                        </a:ln>
                      </wps:spPr>
                      <wps:txbx>
                        <w:txbxContent>
                          <w:p w14:paraId="22E8C8E2" w14:textId="77777777" w:rsidR="00A907C0" w:rsidRDefault="00A907C0">
                            <w:pPr>
                              <w:jc w:val="center"/>
                              <w:rPr>
                                <w:rFonts w:ascii="Arial Black" w:hAnsi="Arial Black"/>
                                <w:sz w:val="36"/>
                              </w:rPr>
                            </w:pPr>
                            <w:r>
                              <w:rPr>
                                <w:rFonts w:ascii="Arial Black" w:hAnsi="Arial Black"/>
                                <w:sz w:val="36"/>
                              </w:rPr>
                              <w:t>Section</w:t>
                            </w:r>
                          </w:p>
                          <w:p w14:paraId="576F536D" w14:textId="77777777" w:rsidR="00A907C0" w:rsidRDefault="00A907C0">
                            <w:pPr>
                              <w:jc w:val="cente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55DC09C3" id="_x0000_t202" coordsize="21600,21600" o:spt="202" path="m,l,21600r21600,l21600,xe">
                <v:stroke joinstyle="miter"/>
                <v:path gradientshapeok="t" o:connecttype="rect"/>
              </v:shapetype>
              <v:shape id="Text Box 4" o:spid="_x0000_s1026" type="#_x0000_t202" style="position:absolute;left:0;text-align:left;margin-left:245.5pt;margin-top:0;width:2in;height:13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">
                <v:textbox>
                  <w:txbxContent>
                    <w:p w14:paraId="22E8C8E2" w14:textId="77777777" w:rsidR="00A907C0" w:rsidRDefault="00A907C0">
                      <w:pPr>
                        <w:jc w:val="center"/>
                        <w:rPr>
                          <w:rFonts w:ascii="Arial Black" w:hAnsi="Arial Black"/>
                          <w:sz w:val="36"/>
                        </w:rPr>
                      </w:pPr>
                      <w:r>
                        <w:rPr>
                          <w:rFonts w:ascii="Arial Black" w:hAnsi="Arial Black"/>
                          <w:sz w:val="36"/>
                        </w:rPr>
                        <w:t>Section</w:t>
                      </w:r>
                    </w:p>
                    <w:p w14:paraId="576F536D" w14:textId="77777777" w:rsidR="00A907C0" w:rsidRDefault="00A907C0">
                      <w:pPr>
                        <w:jc w:val="center"/>
                      </w:pPr>
                      <w:r>
                        <w:rPr>
                          <w:rFonts w:ascii="Arial Black" w:hAnsi="Arial Black"/>
                          <w:sz w:val="144"/>
                        </w:rPr>
                        <w:t>1</w:t>
                      </w:r>
                    </w:p>
                  </w:txbxContent>
                </v:textbox>
                <w10:wrap type="square"/>
              </v:shape>
            </w:pict>
          </mc:Fallback>
        </mc:AlternateContent>
      </w:r>
    </w:p>
    <w:p w14:paraId="03FA7B6A" w14:textId="77777777" w:rsidR="004D14E5" w:rsidRPr="006F1AA8" w:rsidRDefault="004D14E5" w:rsidP="00C21D1C">
      <w:pPr>
        <w:pStyle w:val="ChapterTitle"/>
        <w:spacing w:before="0" w:after="480"/>
        <w:ind w:right="576"/>
      </w:pPr>
      <w:bookmarkStart w:id="82" w:name="_Toc478789097"/>
      <w:bookmarkStart w:id="83" w:name="_Toc479739453"/>
      <w:bookmarkStart w:id="84" w:name="_Toc479991167"/>
      <w:bookmarkStart w:id="85" w:name="_Toc479992775"/>
      <w:bookmarkStart w:id="86" w:name="_Toc480009418"/>
      <w:bookmarkStart w:id="87" w:name="_Toc480016006"/>
      <w:bookmarkStart w:id="88" w:name="_Toc480016064"/>
      <w:bookmarkStart w:id="89" w:name="_Toc480254691"/>
      <w:bookmarkStart w:id="90" w:name="_Toc480345525"/>
      <w:bookmarkStart w:id="91" w:name="_Toc480606709"/>
      <w:bookmarkStart w:id="92" w:name="_Toc108004484"/>
      <w:r w:rsidRPr="006F1AA8">
        <w:t>General Terms of Employment</w:t>
      </w:r>
      <w:bookmarkEnd w:id="82"/>
      <w:bookmarkEnd w:id="83"/>
      <w:bookmarkEnd w:id="84"/>
      <w:bookmarkEnd w:id="85"/>
      <w:bookmarkEnd w:id="86"/>
      <w:bookmarkEnd w:id="87"/>
      <w:bookmarkEnd w:id="88"/>
      <w:bookmarkEnd w:id="89"/>
      <w:bookmarkEnd w:id="90"/>
      <w:bookmarkEnd w:id="91"/>
      <w:bookmarkEnd w:id="92"/>
    </w:p>
    <w:p w14:paraId="3B5D552B" w14:textId="77777777" w:rsidR="004D14E5" w:rsidRPr="006F1AA8" w:rsidRDefault="004D14E5" w:rsidP="00C21D1C">
      <w:pPr>
        <w:pStyle w:val="Heading1"/>
        <w:spacing w:before="0" w:after="240"/>
      </w:pPr>
      <w:bookmarkStart w:id="93" w:name="_Toc478442580"/>
      <w:bookmarkStart w:id="94" w:name="_Toc478789098"/>
      <w:bookmarkStart w:id="95" w:name="_Toc479739454"/>
      <w:bookmarkStart w:id="96" w:name="_Toc479739517"/>
      <w:bookmarkStart w:id="97" w:name="_Toc479991168"/>
      <w:bookmarkStart w:id="98" w:name="_Toc479992776"/>
      <w:bookmarkStart w:id="99" w:name="_Toc480009419"/>
      <w:bookmarkStart w:id="100" w:name="_Toc480016007"/>
      <w:bookmarkStart w:id="101" w:name="_Toc480016065"/>
      <w:bookmarkStart w:id="102" w:name="_Toc480254692"/>
      <w:bookmarkStart w:id="103" w:name="_Toc480345526"/>
      <w:bookmarkStart w:id="104" w:name="_Toc480606710"/>
      <w:bookmarkStart w:id="105" w:name="_Toc108004485"/>
      <w:r w:rsidRPr="006F1AA8">
        <w:t>Equal Opportunity Employment</w:t>
      </w:r>
      <w:bookmarkEnd w:id="93"/>
      <w:bookmarkEnd w:id="94"/>
      <w:bookmarkEnd w:id="95"/>
      <w:bookmarkEnd w:id="96"/>
      <w:bookmarkEnd w:id="97"/>
      <w:bookmarkEnd w:id="98"/>
      <w:bookmarkEnd w:id="99"/>
      <w:bookmarkEnd w:id="100"/>
      <w:bookmarkEnd w:id="101"/>
      <w:bookmarkEnd w:id="102"/>
      <w:bookmarkEnd w:id="103"/>
      <w:bookmarkEnd w:id="104"/>
      <w:bookmarkEnd w:id="105"/>
    </w:p>
    <w:p w14:paraId="06992D4A" w14:textId="77777777" w:rsidR="002509AE" w:rsidRPr="006F1AA8" w:rsidRDefault="002509AE" w:rsidP="002509AE">
      <w:pPr>
        <w:spacing w:after="120"/>
        <w:jc w:val="both"/>
        <w:rPr>
          <w:spacing w:val="-5"/>
          <w:sz w:val="24"/>
        </w:rPr>
      </w:pPr>
      <w:bookmarkStart w:id="106" w:name="_Hlk47427535"/>
      <w:r w:rsidRPr="006F1AA8">
        <w:rPr>
          <w:spacing w:val="-5"/>
          <w:sz w:val="24"/>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bookmarkEnd w:id="106"/>
    </w:p>
    <w:p w14:paraId="3D6B1B1E" w14:textId="6A87F18D" w:rsidR="001C2334" w:rsidRPr="006F1AA8" w:rsidRDefault="004D14E5" w:rsidP="001C2334">
      <w:pPr>
        <w:pStyle w:val="BodyText"/>
      </w:pPr>
      <w:r w:rsidRPr="006F1AA8">
        <w:t xml:space="preserve">The Caverna Independent Board of Education is an Equal Opportunity Employer. </w:t>
      </w:r>
      <w:r w:rsidR="001C2334" w:rsidRPr="006F1AA8">
        <w:t>The District does not discriminate on the basis of race, color, religion, sex</w:t>
      </w:r>
      <w:r w:rsidR="00780A62" w:rsidRPr="006F1AA8">
        <w:t xml:space="preserve"> (including sexual orientation or gender identity)</w:t>
      </w:r>
      <w:r w:rsidR="001C2334" w:rsidRPr="006F1AA8">
        <w:t>, genetic information, national or ethnic origin, political affiliation, age, disabling condition, or limitations related to pregnancy, childbirth, or related medical conditions.</w:t>
      </w:r>
    </w:p>
    <w:p w14:paraId="50FC2052" w14:textId="77777777" w:rsidR="004D14E5" w:rsidRPr="006F1AA8" w:rsidRDefault="001C2334" w:rsidP="001C2334">
      <w:pPr>
        <w:pStyle w:val="BodyText"/>
      </w:pPr>
      <w:r w:rsidRPr="006F1AA8">
        <w:t>Reasonable accommodation for individuals with disabilities or limitations related to pregnancy, childbirth, or related medical conditions will be provided as required by law.</w:t>
      </w:r>
    </w:p>
    <w:p w14:paraId="7370BC22" w14:textId="77777777" w:rsidR="004D14E5" w:rsidRPr="006F1AA8" w:rsidRDefault="004D14E5" w:rsidP="00C21D1C">
      <w:pPr>
        <w:pStyle w:val="BodyText"/>
        <w:rPr>
          <w:rStyle w:val="ksbanormal"/>
          <w:rFonts w:ascii="Garamond" w:hAnsi="Garamond"/>
        </w:rPr>
      </w:pPr>
      <w:r w:rsidRPr="006F1AA8">
        <w:rPr>
          <w:rStyle w:val="ksbanormal"/>
          <w:rFonts w:ascii="Garamond" w:hAnsi="Garamond"/>
        </w:rPr>
        <w:t>If considerations of sex, age or disability have a bona fide relationship to the unique requirements of a particular job or if there are federal or state legal requirements that apply, then sex, age or disability may be taken into account as a bona fide occupational qualification, provided such consideration is consistent with governing law.</w:t>
      </w:r>
    </w:p>
    <w:p w14:paraId="46EE5618" w14:textId="65F5E4EA" w:rsidR="004D14E5" w:rsidRPr="006F1AA8" w:rsidRDefault="004D14E5" w:rsidP="00C21D1C">
      <w:pPr>
        <w:pStyle w:val="BodyText"/>
      </w:pPr>
      <w:r w:rsidRPr="006F1AA8">
        <w:t xml:space="preserve">If you have questions concerning District compliance with state and federal equal opportunity employment laws, contact </w:t>
      </w:r>
      <w:r w:rsidR="00EB7A69" w:rsidRPr="006F1AA8">
        <w:rPr>
          <w:b/>
          <w:i/>
          <w:iCs/>
        </w:rPr>
        <w:t xml:space="preserve">Amanda Abell </w:t>
      </w:r>
      <w:r w:rsidRPr="006F1AA8">
        <w:t xml:space="preserve">at the Board of Education’s Central Office. </w:t>
      </w:r>
      <w:r w:rsidRPr="006F1AA8">
        <w:rPr>
          <w:b/>
        </w:rPr>
        <w:t>Board Policies</w:t>
      </w:r>
      <w:r w:rsidRPr="006F1AA8">
        <w:t xml:space="preserve"> </w:t>
      </w:r>
      <w:r w:rsidRPr="006F1AA8">
        <w:rPr>
          <w:b/>
          <w:bCs/>
        </w:rPr>
        <w:t>03.113/03.212</w:t>
      </w:r>
    </w:p>
    <w:p w14:paraId="4069A65E" w14:textId="77777777" w:rsidR="004D14E5" w:rsidRPr="006F1AA8" w:rsidRDefault="004D14E5" w:rsidP="00C21D1C">
      <w:pPr>
        <w:pStyle w:val="Heading1"/>
        <w:spacing w:before="0" w:after="240"/>
      </w:pPr>
      <w:bookmarkStart w:id="107" w:name="_Toc478442581"/>
      <w:bookmarkStart w:id="108" w:name="_Toc478789099"/>
      <w:bookmarkStart w:id="109" w:name="_Toc479739455"/>
      <w:bookmarkStart w:id="110" w:name="_Toc479739518"/>
      <w:bookmarkStart w:id="111" w:name="_Toc479991169"/>
      <w:bookmarkStart w:id="112" w:name="_Toc479992777"/>
      <w:bookmarkStart w:id="113" w:name="_Toc480009420"/>
      <w:bookmarkStart w:id="114" w:name="_Toc480016008"/>
      <w:bookmarkStart w:id="115" w:name="_Toc480016066"/>
      <w:bookmarkStart w:id="116" w:name="_Toc480254693"/>
      <w:bookmarkStart w:id="117" w:name="_Toc480345527"/>
      <w:bookmarkStart w:id="118" w:name="_Toc480606711"/>
      <w:bookmarkStart w:id="119" w:name="_Toc108004486"/>
      <w:r w:rsidRPr="006F1AA8">
        <w:t>Harassment/Discrimination</w:t>
      </w:r>
      <w:bookmarkEnd w:id="107"/>
      <w:bookmarkEnd w:id="108"/>
      <w:bookmarkEnd w:id="109"/>
      <w:bookmarkEnd w:id="110"/>
      <w:bookmarkEnd w:id="111"/>
      <w:bookmarkEnd w:id="112"/>
      <w:bookmarkEnd w:id="113"/>
      <w:bookmarkEnd w:id="114"/>
      <w:bookmarkEnd w:id="115"/>
      <w:bookmarkEnd w:id="116"/>
      <w:bookmarkEnd w:id="117"/>
      <w:bookmarkEnd w:id="118"/>
      <w:r w:rsidR="002509AE" w:rsidRPr="006F1AA8">
        <w:t>/Title IX Sexual Harassment</w:t>
      </w:r>
      <w:bookmarkEnd w:id="119"/>
    </w:p>
    <w:p w14:paraId="30204136" w14:textId="77777777" w:rsidR="004D14E5" w:rsidRPr="006F1AA8" w:rsidRDefault="004D14E5" w:rsidP="00C21D1C">
      <w:pPr>
        <w:pStyle w:val="BodyText"/>
      </w:pPr>
      <w:r w:rsidRPr="006F1AA8">
        <w:t>The Board of Education intends that employees have a safe and orderly work environment in which to do their jobs. Therefore, the Board does not condone and will not tolerate harassment of or discrimination against employees, students, or visitors to the school or District, or any act prohibited by Board policy that disrupts the work place or the educational process and/or keeps employees from doing their jobs.</w:t>
      </w:r>
    </w:p>
    <w:p w14:paraId="60727F05" w14:textId="77777777" w:rsidR="002509AE" w:rsidRPr="006F1AA8" w:rsidRDefault="002509AE">
      <w:pPr>
        <w:rPr>
          <w:spacing w:val="-5"/>
          <w:sz w:val="24"/>
        </w:rPr>
      </w:pPr>
      <w:r w:rsidRPr="006F1AA8">
        <w:br w:type="page"/>
      </w:r>
    </w:p>
    <w:p w14:paraId="237FCAD2" w14:textId="77777777" w:rsidR="004D14E5" w:rsidRPr="006F1AA8" w:rsidRDefault="004D14E5" w:rsidP="00C21D1C">
      <w:pPr>
        <w:pStyle w:val="BodyText"/>
      </w:pPr>
      <w:r w:rsidRPr="006F1AA8">
        <w:lastRenderedPageBreak/>
        <w:t>Any employee who believes that he or she, or any other employee, student, or visitor to the school or District, is being or has been subjected to harassment or discrimination shall bring the matter to the attention of his/her Principal/immediate supervisor or the District’s Title IX/Equity Coordinator as required by Board policy. The District will investigate any such concerns promptly and confidentially.</w:t>
      </w:r>
    </w:p>
    <w:p w14:paraId="78949242" w14:textId="77777777" w:rsidR="002A14CF" w:rsidRPr="006F1AA8" w:rsidRDefault="002A14CF" w:rsidP="00C21D1C">
      <w:pPr>
        <w:pStyle w:val="BodyText"/>
        <w:rPr>
          <w:rStyle w:val="ksbanormal"/>
          <w:rFonts w:ascii="Garamond" w:hAnsi="Garamond"/>
          <w:b/>
          <w:bCs/>
        </w:rPr>
      </w:pPr>
      <w:r w:rsidRPr="006F1AA8">
        <w:t xml:space="preserve">No employee will be subject to any form of reprisal or retaliation for having made a good-faith complaint under this policy. For complete information concerning </w:t>
      </w:r>
      <w:r w:rsidRPr="006F1AA8">
        <w:rPr>
          <w:rStyle w:val="ksbanormal"/>
          <w:rFonts w:ascii="Garamond" w:hAnsi="Garamond"/>
        </w:rPr>
        <w:t xml:space="preserve">the District’s position prohibiting harassment/discrimination, assistance in reporting and responding to alleged incidents, and </w:t>
      </w:r>
      <w:r w:rsidRPr="006F1AA8">
        <w:t>examples of prohibited behaviors, employees</w:t>
      </w:r>
      <w:r w:rsidR="000B5DB6" w:rsidRPr="006F1AA8">
        <w:t xml:space="preserve"> </w:t>
      </w:r>
      <w:r w:rsidRPr="006F1AA8">
        <w:t xml:space="preserve">should refer to the District’s policies and related procedures. </w:t>
      </w:r>
      <w:r w:rsidRPr="006F1AA8">
        <w:rPr>
          <w:b/>
        </w:rPr>
        <w:t>Board Policies</w:t>
      </w:r>
      <w:r w:rsidRPr="006F1AA8">
        <w:t xml:space="preserve"> </w:t>
      </w:r>
      <w:r w:rsidRPr="006F1AA8">
        <w:rPr>
          <w:b/>
          <w:bCs/>
        </w:rPr>
        <w:t>03.162/03.262</w:t>
      </w:r>
    </w:p>
    <w:p w14:paraId="76BBE21D" w14:textId="77777777" w:rsidR="002509AE" w:rsidRPr="006F1AA8" w:rsidRDefault="002509AE" w:rsidP="002509AE">
      <w:pPr>
        <w:pStyle w:val="BodyText"/>
        <w:spacing w:after="60"/>
        <w:rPr>
          <w:rStyle w:val="ksbanormal"/>
          <w:rFonts w:ascii="Garamond" w:hAnsi="Garamond"/>
        </w:rPr>
      </w:pPr>
      <w:bookmarkStart w:id="120" w:name="_Hlk47427255"/>
      <w:bookmarkStart w:id="121" w:name="_Hlk47623540"/>
      <w:bookmarkStart w:id="122" w:name="OLE_LINK19"/>
      <w:bookmarkStart w:id="123" w:name="OLE_LINK22"/>
      <w:r w:rsidRPr="006F1AA8">
        <w:rPr>
          <w:rStyle w:val="ksbanormal"/>
          <w:rFonts w:ascii="Garamond" w:hAnsi="Garamond"/>
        </w:rPr>
        <w:t>The following have been designated to handle inquiries regarding nondiscrimination under Title IX and Section 504 of the Rehabilitation Act of 1973 and Title IX Sexual Harassment/Discrimination:</w:t>
      </w:r>
    </w:p>
    <w:p w14:paraId="20DE615B" w14:textId="180BF354" w:rsidR="002509AE" w:rsidRPr="006F1AA8" w:rsidRDefault="002509AE" w:rsidP="002509AE">
      <w:pPr>
        <w:pStyle w:val="BodyText"/>
        <w:spacing w:after="0"/>
        <w:rPr>
          <w:rStyle w:val="ksbanormal"/>
          <w:rFonts w:ascii="Garamond" w:hAnsi="Garamond"/>
          <w:b/>
          <w:bCs/>
        </w:rPr>
      </w:pPr>
      <w:bookmarkStart w:id="124" w:name="_Hlk47427659"/>
      <w:bookmarkEnd w:id="120"/>
      <w:r w:rsidRPr="006F1AA8">
        <w:rPr>
          <w:rStyle w:val="ksbanormal"/>
          <w:rFonts w:ascii="Garamond" w:hAnsi="Garamond"/>
          <w:b/>
          <w:bCs/>
        </w:rPr>
        <w:t xml:space="preserve">Title IX Coordinator (TIXC): </w:t>
      </w:r>
      <w:r w:rsidR="00EB7A69" w:rsidRPr="006F1AA8">
        <w:rPr>
          <w:rStyle w:val="ksbanormal"/>
          <w:rFonts w:ascii="Garamond" w:hAnsi="Garamond"/>
          <w:b/>
          <w:bCs/>
        </w:rPr>
        <w:t>Whitney Paul</w:t>
      </w:r>
    </w:p>
    <w:bookmarkEnd w:id="124"/>
    <w:p w14:paraId="0E49AC6A" w14:textId="77777777" w:rsidR="002509AE" w:rsidRPr="006F1AA8" w:rsidRDefault="002509AE" w:rsidP="002509AE">
      <w:pPr>
        <w:pStyle w:val="BodyText"/>
        <w:spacing w:after="0"/>
        <w:rPr>
          <w:rStyle w:val="ksbanormal"/>
          <w:rFonts w:ascii="Garamond" w:hAnsi="Garamond"/>
        </w:rPr>
      </w:pPr>
      <w:r w:rsidRPr="006F1AA8">
        <w:rPr>
          <w:rStyle w:val="ksbanormal"/>
          <w:rFonts w:ascii="Garamond" w:hAnsi="Garamond"/>
        </w:rPr>
        <w:t>Office Address: 1102 North Dixie Highway, Cave City, KY 42127</w:t>
      </w:r>
    </w:p>
    <w:p w14:paraId="3B681581" w14:textId="2D75240B" w:rsidR="002509AE" w:rsidRPr="006F1AA8" w:rsidRDefault="002509AE" w:rsidP="002509AE">
      <w:pPr>
        <w:pStyle w:val="BodyText"/>
        <w:spacing w:after="0"/>
        <w:rPr>
          <w:rStyle w:val="ksbanormal"/>
          <w:rFonts w:ascii="Garamond" w:hAnsi="Garamond"/>
        </w:rPr>
      </w:pPr>
      <w:r w:rsidRPr="006F1AA8">
        <w:rPr>
          <w:rStyle w:val="ksbanormal"/>
          <w:rFonts w:ascii="Garamond" w:hAnsi="Garamond"/>
        </w:rPr>
        <w:t xml:space="preserve">Office Email: </w:t>
      </w:r>
      <w:r w:rsidR="00EB7A69" w:rsidRPr="006F1AA8">
        <w:rPr>
          <w:rStyle w:val="ksbanormal"/>
          <w:rFonts w:ascii="Garamond" w:hAnsi="Garamond"/>
        </w:rPr>
        <w:t>whitney.paul</w:t>
      </w:r>
      <w:r w:rsidRPr="006F1AA8">
        <w:rPr>
          <w:rStyle w:val="ksbanormal"/>
          <w:rFonts w:ascii="Garamond" w:hAnsi="Garamond"/>
        </w:rPr>
        <w:t>@caverna.kyschools.us</w:t>
      </w:r>
    </w:p>
    <w:p w14:paraId="230DDC24" w14:textId="77777777" w:rsidR="002509AE" w:rsidRPr="006F1AA8" w:rsidRDefault="002509AE" w:rsidP="002509AE">
      <w:pPr>
        <w:pStyle w:val="BodyText"/>
        <w:spacing w:after="60"/>
        <w:rPr>
          <w:rStyle w:val="ksbanormal"/>
          <w:rFonts w:ascii="Garamond" w:hAnsi="Garamond"/>
        </w:rPr>
      </w:pPr>
      <w:r w:rsidRPr="006F1AA8">
        <w:rPr>
          <w:rStyle w:val="ksbanormal"/>
          <w:rFonts w:ascii="Garamond" w:hAnsi="Garamond"/>
        </w:rPr>
        <w:t>Office Phone: (270) 773-2530</w:t>
      </w:r>
    </w:p>
    <w:p w14:paraId="65C32898" w14:textId="77777777" w:rsidR="002509AE" w:rsidRPr="006F1AA8" w:rsidRDefault="002509AE" w:rsidP="002509AE">
      <w:pPr>
        <w:pStyle w:val="BodyText"/>
        <w:spacing w:after="0"/>
        <w:rPr>
          <w:rStyle w:val="ksbanormal"/>
          <w:rFonts w:ascii="Garamond" w:hAnsi="Garamond"/>
          <w:b/>
          <w:bCs/>
        </w:rPr>
      </w:pPr>
      <w:r w:rsidRPr="006F1AA8">
        <w:rPr>
          <w:rStyle w:val="ksbanormal"/>
          <w:rFonts w:ascii="Garamond" w:hAnsi="Garamond"/>
          <w:b/>
          <w:bCs/>
        </w:rPr>
        <w:t>504 Coordinator: Susan Mathews</w:t>
      </w:r>
    </w:p>
    <w:bookmarkEnd w:id="121"/>
    <w:p w14:paraId="0AF92F0E" w14:textId="77777777" w:rsidR="002509AE" w:rsidRPr="006F1AA8" w:rsidRDefault="002509AE" w:rsidP="002509AE">
      <w:pPr>
        <w:pStyle w:val="BodyText"/>
        <w:spacing w:after="0"/>
        <w:rPr>
          <w:rStyle w:val="ksbanormal"/>
          <w:rFonts w:ascii="Garamond" w:hAnsi="Garamond"/>
        </w:rPr>
      </w:pPr>
      <w:r w:rsidRPr="006F1AA8">
        <w:rPr>
          <w:rStyle w:val="ksbanormal"/>
          <w:rFonts w:ascii="Garamond" w:hAnsi="Garamond"/>
        </w:rPr>
        <w:t>Office Address: 1102 North Dixie Highway, Cave City, KY 42127</w:t>
      </w:r>
    </w:p>
    <w:p w14:paraId="148EEBC7" w14:textId="77777777" w:rsidR="002509AE" w:rsidRPr="006F1AA8" w:rsidRDefault="002509AE" w:rsidP="002509AE">
      <w:pPr>
        <w:pStyle w:val="BodyText"/>
        <w:spacing w:after="0"/>
        <w:rPr>
          <w:rStyle w:val="ksbanormal"/>
          <w:rFonts w:ascii="Garamond" w:hAnsi="Garamond"/>
        </w:rPr>
      </w:pPr>
      <w:r w:rsidRPr="006F1AA8">
        <w:rPr>
          <w:rStyle w:val="ksbanormal"/>
          <w:rFonts w:ascii="Garamond" w:hAnsi="Garamond"/>
        </w:rPr>
        <w:t>Office Email: susan.mathews@caverna.kyschools.us</w:t>
      </w:r>
    </w:p>
    <w:p w14:paraId="49F7F3E7" w14:textId="77777777" w:rsidR="002509AE" w:rsidRPr="006F1AA8" w:rsidRDefault="002509AE" w:rsidP="002509AE">
      <w:pPr>
        <w:pStyle w:val="BodyText"/>
        <w:spacing w:after="60"/>
        <w:rPr>
          <w:rStyle w:val="ksbanormal"/>
          <w:rFonts w:ascii="Garamond" w:hAnsi="Garamond"/>
        </w:rPr>
      </w:pPr>
      <w:r w:rsidRPr="006F1AA8">
        <w:rPr>
          <w:rStyle w:val="ksbanormal"/>
          <w:rFonts w:ascii="Garamond" w:hAnsi="Garamond"/>
        </w:rPr>
        <w:t>Office Phone: (270) 773-2530</w:t>
      </w:r>
    </w:p>
    <w:p w14:paraId="4854D11D" w14:textId="77777777" w:rsidR="00181180" w:rsidRPr="006F1AA8" w:rsidRDefault="005F40D0" w:rsidP="00181180">
      <w:pPr>
        <w:pStyle w:val="BodyText"/>
        <w:tabs>
          <w:tab w:val="left" w:pos="2700"/>
          <w:tab w:val="left" w:pos="6300"/>
        </w:tabs>
        <w:jc w:val="right"/>
        <w:rPr>
          <w:rStyle w:val="ksbanormal"/>
          <w:rFonts w:ascii="Garamond" w:hAnsi="Garamond"/>
          <w:b/>
          <w:szCs w:val="24"/>
        </w:rPr>
      </w:pPr>
      <w:r w:rsidRPr="006F1AA8">
        <w:rPr>
          <w:b/>
        </w:rPr>
        <w:t>Board Policy</w:t>
      </w:r>
      <w:r w:rsidRPr="006F1AA8">
        <w:t xml:space="preserve"> </w:t>
      </w:r>
      <w:r w:rsidR="00181180" w:rsidRPr="006F1AA8">
        <w:rPr>
          <w:rStyle w:val="ksbanormal"/>
          <w:rFonts w:ascii="Garamond" w:hAnsi="Garamond"/>
          <w:b/>
          <w:szCs w:val="24"/>
        </w:rPr>
        <w:t>01.1</w:t>
      </w:r>
      <w:bookmarkEnd w:id="122"/>
      <w:bookmarkEnd w:id="123"/>
    </w:p>
    <w:p w14:paraId="78E72A76" w14:textId="77777777" w:rsidR="002509AE" w:rsidRPr="006F1AA8" w:rsidRDefault="002509AE" w:rsidP="002509AE">
      <w:pPr>
        <w:overflowPunct w:val="0"/>
        <w:autoSpaceDE w:val="0"/>
        <w:autoSpaceDN w:val="0"/>
        <w:adjustRightInd w:val="0"/>
        <w:spacing w:after="120"/>
        <w:jc w:val="both"/>
        <w:rPr>
          <w:sz w:val="24"/>
        </w:rPr>
      </w:pPr>
      <w:bookmarkStart w:id="125" w:name="_Hlk47427334"/>
      <w:r w:rsidRPr="006F1AA8">
        <w:rPr>
          <w:sz w:val="24"/>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 </w:t>
      </w:r>
      <w:r w:rsidRPr="006F1AA8">
        <w:rPr>
          <w:b/>
          <w:bCs/>
          <w:sz w:val="24"/>
        </w:rPr>
        <w:t>09.428111</w:t>
      </w:r>
    </w:p>
    <w:p w14:paraId="5754E468" w14:textId="77777777" w:rsidR="002509AE" w:rsidRPr="006F1AA8" w:rsidRDefault="002509AE" w:rsidP="002509AE">
      <w:pPr>
        <w:overflowPunct w:val="0"/>
        <w:autoSpaceDE w:val="0"/>
        <w:autoSpaceDN w:val="0"/>
        <w:adjustRightInd w:val="0"/>
        <w:spacing w:after="120"/>
        <w:jc w:val="both"/>
        <w:rPr>
          <w:sz w:val="24"/>
        </w:rPr>
      </w:pPr>
      <w:r w:rsidRPr="006F1AA8">
        <w:rPr>
          <w:sz w:val="24"/>
        </w:rPr>
        <w:t>Title IX Sexual Harassment Grievance Procedures are located on the District Website.</w:t>
      </w:r>
      <w:bookmarkEnd w:id="125"/>
    </w:p>
    <w:p w14:paraId="6ECB4737" w14:textId="77777777" w:rsidR="00025C79" w:rsidRPr="006F1AA8" w:rsidRDefault="00025C79" w:rsidP="002509AE">
      <w:pPr>
        <w:pStyle w:val="BodyText"/>
        <w:tabs>
          <w:tab w:val="left" w:pos="2700"/>
          <w:tab w:val="left" w:pos="6300"/>
        </w:tabs>
        <w:spacing w:after="120"/>
        <w:rPr>
          <w:rStyle w:val="ksbanormal"/>
          <w:rFonts w:ascii="Garamond" w:hAnsi="Garamond"/>
        </w:rPr>
      </w:pPr>
      <w:r w:rsidRPr="006F1AA8">
        <w:rPr>
          <w:rStyle w:val="ksbanormal"/>
          <w:rFonts w:ascii="Garamond" w:hAnsi="Garamond"/>
          <w:spacing w:val="0"/>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33" w:history="1">
        <w:r w:rsidRPr="006F1AA8">
          <w:rPr>
            <w:rStyle w:val="ksbanormal"/>
          </w:rPr>
          <w:t>program.intake@usda.gov</w:t>
        </w:r>
      </w:hyperlink>
      <w:r w:rsidRPr="006F1AA8">
        <w:rPr>
          <w:rStyle w:val="ksbanormal"/>
        </w:rPr>
        <w:t>.</w:t>
      </w:r>
    </w:p>
    <w:p w14:paraId="0777F63B" w14:textId="77777777" w:rsidR="00025C79" w:rsidRPr="006F1AA8" w:rsidRDefault="00BB2266" w:rsidP="00481A5A">
      <w:pPr>
        <w:pStyle w:val="policytext"/>
        <w:jc w:val="center"/>
        <w:rPr>
          <w:rStyle w:val="ksbanormal"/>
          <w:rFonts w:ascii="Garamond" w:hAnsi="Garamond"/>
        </w:rPr>
      </w:pPr>
      <w:hyperlink r:id="rId34" w:history="1">
        <w:r w:rsidR="00025C79" w:rsidRPr="006F1AA8">
          <w:rPr>
            <w:rStyle w:val="Hyperlink"/>
            <w:rFonts w:ascii="Garamond" w:hAnsi="Garamond"/>
            <w:color w:val="auto"/>
          </w:rPr>
          <w:t>http://www.ascr.usda.gov/complaint_filing_cust.html</w:t>
        </w:r>
      </w:hyperlink>
    </w:p>
    <w:p w14:paraId="202DE29E" w14:textId="77777777" w:rsidR="00025C79" w:rsidRPr="006F1AA8" w:rsidRDefault="00025C79" w:rsidP="00025C79">
      <w:pPr>
        <w:pStyle w:val="policytext"/>
        <w:jc w:val="right"/>
        <w:rPr>
          <w:rStyle w:val="ksbanormal"/>
          <w:rFonts w:ascii="Garamond" w:hAnsi="Garamond"/>
          <w:b/>
        </w:rPr>
      </w:pPr>
      <w:r w:rsidRPr="006F1AA8">
        <w:rPr>
          <w:rStyle w:val="ksbanormal"/>
          <w:rFonts w:ascii="Garamond" w:hAnsi="Garamond"/>
          <w:b/>
        </w:rPr>
        <w:t>Board Policy 07.1</w:t>
      </w:r>
    </w:p>
    <w:p w14:paraId="1B5B8F2F" w14:textId="77777777" w:rsidR="00181180" w:rsidRPr="006F1AA8" w:rsidRDefault="00181180" w:rsidP="00C21D1C">
      <w:pPr>
        <w:pStyle w:val="Heading1"/>
        <w:spacing w:before="0" w:after="240"/>
      </w:pPr>
      <w:bookmarkStart w:id="126" w:name="_Toc478789101"/>
      <w:bookmarkStart w:id="127" w:name="_Toc479739456"/>
      <w:bookmarkStart w:id="128" w:name="_Toc479739519"/>
      <w:bookmarkStart w:id="129" w:name="_Toc479991170"/>
      <w:bookmarkStart w:id="130" w:name="_Toc479992778"/>
      <w:bookmarkStart w:id="131" w:name="_Toc480009421"/>
      <w:bookmarkStart w:id="132" w:name="_Toc480016009"/>
      <w:bookmarkStart w:id="133" w:name="_Toc480016067"/>
      <w:bookmarkStart w:id="134" w:name="_Toc480254694"/>
      <w:bookmarkStart w:id="135" w:name="_Toc480345528"/>
      <w:bookmarkStart w:id="136" w:name="_Toc480606712"/>
      <w:bookmarkStart w:id="137" w:name="_Toc108004487"/>
      <w:r w:rsidRPr="006F1AA8">
        <w:lastRenderedPageBreak/>
        <w:t>Hiring</w:t>
      </w:r>
      <w:bookmarkEnd w:id="126"/>
      <w:bookmarkEnd w:id="127"/>
      <w:bookmarkEnd w:id="128"/>
      <w:bookmarkEnd w:id="129"/>
      <w:bookmarkEnd w:id="130"/>
      <w:bookmarkEnd w:id="131"/>
      <w:bookmarkEnd w:id="132"/>
      <w:bookmarkEnd w:id="133"/>
      <w:bookmarkEnd w:id="134"/>
      <w:bookmarkEnd w:id="135"/>
      <w:bookmarkEnd w:id="136"/>
      <w:bookmarkEnd w:id="137"/>
    </w:p>
    <w:p w14:paraId="2290B200" w14:textId="77777777" w:rsidR="00181180" w:rsidRPr="006F1AA8" w:rsidRDefault="00181180" w:rsidP="00C21D1C">
      <w:pPr>
        <w:pStyle w:val="policytext"/>
        <w:spacing w:after="240"/>
        <w:rPr>
          <w:rFonts w:ascii="Garamond" w:hAnsi="Garamond"/>
        </w:rPr>
      </w:pPr>
      <w:r w:rsidRPr="006F1AA8">
        <w:rPr>
          <w:rFonts w:ascii="Garamond" w:hAnsi="Garamond"/>
        </w:rPr>
        <w:t>Except for non-contracted substitute teachers, all certified personnel are required to sign a written contract with the District.</w:t>
      </w:r>
      <w:r w:rsidRPr="006F1AA8">
        <w:rPr>
          <w:rFonts w:ascii="Garamond" w:hAnsi="Garamond"/>
          <w:szCs w:val="24"/>
        </w:rPr>
        <w:t xml:space="preserve"> </w:t>
      </w:r>
      <w:r w:rsidRPr="006F1AA8">
        <w:rPr>
          <w:rStyle w:val="ksbanormal"/>
          <w:rFonts w:ascii="Garamond" w:hAnsi="Garamond"/>
        </w:rPr>
        <w:t>All regular full-time and part-time classified personnel shall enter into annual written contracts with the District.</w:t>
      </w:r>
    </w:p>
    <w:p w14:paraId="24097F1F" w14:textId="77777777" w:rsidR="00181180" w:rsidRPr="006F1AA8" w:rsidRDefault="00181180" w:rsidP="00C21D1C">
      <w:pPr>
        <w:pStyle w:val="BodyText"/>
      </w:pPr>
      <w:r w:rsidRPr="006F1AA8">
        <w:t>A list of all District job openings is available at the Central Office.</w:t>
      </w:r>
    </w:p>
    <w:p w14:paraId="1B5E88ED" w14:textId="77777777" w:rsidR="00181180" w:rsidRPr="006F1AA8" w:rsidRDefault="00181180" w:rsidP="00C21D1C">
      <w:pPr>
        <w:pStyle w:val="BodyText"/>
      </w:pPr>
      <w:r w:rsidRPr="006F1AA8">
        <w:t xml:space="preserve">For further information on hiring, refer to policies. </w:t>
      </w:r>
      <w:r w:rsidRPr="006F1AA8">
        <w:rPr>
          <w:b/>
        </w:rPr>
        <w:t>Board Policies</w:t>
      </w:r>
      <w:r w:rsidRPr="006F1AA8">
        <w:t xml:space="preserve"> </w:t>
      </w:r>
      <w:r w:rsidRPr="006F1AA8">
        <w:rPr>
          <w:b/>
          <w:bCs/>
        </w:rPr>
        <w:t>03.11/03.21</w:t>
      </w:r>
    </w:p>
    <w:p w14:paraId="14B7BC93" w14:textId="77777777" w:rsidR="00181180" w:rsidRPr="006F1AA8" w:rsidRDefault="00181180" w:rsidP="002509AE">
      <w:pPr>
        <w:pStyle w:val="Heading1"/>
        <w:spacing w:before="0"/>
      </w:pPr>
      <w:bookmarkStart w:id="138" w:name="_Toc478442599"/>
      <w:bookmarkStart w:id="139" w:name="_Toc478789128"/>
      <w:bookmarkStart w:id="140" w:name="_Toc479739457"/>
      <w:bookmarkStart w:id="141" w:name="_Toc479739520"/>
      <w:bookmarkStart w:id="142" w:name="_Toc479991171"/>
      <w:bookmarkStart w:id="143" w:name="_Toc479992779"/>
      <w:bookmarkStart w:id="144" w:name="_Toc480009422"/>
      <w:bookmarkStart w:id="145" w:name="_Toc480016010"/>
      <w:bookmarkStart w:id="146" w:name="_Toc480016068"/>
      <w:bookmarkStart w:id="147" w:name="_Toc480254695"/>
      <w:bookmarkStart w:id="148" w:name="_Toc480345529"/>
      <w:bookmarkStart w:id="149" w:name="_Toc480606713"/>
      <w:bookmarkStart w:id="150" w:name="_Toc108004488"/>
      <w:r w:rsidRPr="006F1AA8">
        <w:t>Transfer of Tenure</w:t>
      </w:r>
      <w:bookmarkEnd w:id="138"/>
      <w:bookmarkEnd w:id="139"/>
      <w:bookmarkEnd w:id="140"/>
      <w:bookmarkEnd w:id="141"/>
      <w:bookmarkEnd w:id="142"/>
      <w:bookmarkEnd w:id="143"/>
      <w:bookmarkEnd w:id="144"/>
      <w:bookmarkEnd w:id="145"/>
      <w:bookmarkEnd w:id="146"/>
      <w:bookmarkEnd w:id="147"/>
      <w:bookmarkEnd w:id="148"/>
      <w:bookmarkEnd w:id="149"/>
      <w:bookmarkEnd w:id="150"/>
    </w:p>
    <w:p w14:paraId="67CA0A06" w14:textId="77777777" w:rsidR="00181180" w:rsidRPr="006F1AA8" w:rsidRDefault="00181180" w:rsidP="00C21D1C">
      <w:pPr>
        <w:pStyle w:val="BodyText"/>
      </w:pPr>
      <w:r w:rsidRPr="006F1AA8">
        <w:t xml:space="preserve">All teachers who have attained continuing–contract status from another </w:t>
      </w:r>
      <w:smartTag w:uri="urn:schemas-microsoft-com:office:smarttags" w:element="place">
        <w:smartTag w:uri="urn:schemas-microsoft-com:office:smarttags" w:element="State">
          <w:r w:rsidRPr="006F1AA8">
            <w:t>Kentucky</w:t>
          </w:r>
        </w:smartTag>
      </w:smartTag>
      <w:r w:rsidRPr="006F1AA8">
        <w:t xml:space="preserve"> district serve a one (1)-year probationary period before being considered for continuing-contract status in the District. </w:t>
      </w:r>
      <w:r w:rsidRPr="006F1AA8">
        <w:rPr>
          <w:b/>
        </w:rPr>
        <w:t>Board Policy</w:t>
      </w:r>
      <w:r w:rsidRPr="006F1AA8">
        <w:t xml:space="preserve"> </w:t>
      </w:r>
      <w:r w:rsidRPr="006F1AA8">
        <w:rPr>
          <w:b/>
          <w:bCs/>
        </w:rPr>
        <w:t>03.115</w:t>
      </w:r>
    </w:p>
    <w:p w14:paraId="4CEF71FA" w14:textId="77777777" w:rsidR="00181180" w:rsidRPr="006F1AA8" w:rsidRDefault="00181180" w:rsidP="002509AE">
      <w:pPr>
        <w:pStyle w:val="Heading1"/>
        <w:spacing w:before="0"/>
      </w:pPr>
      <w:bookmarkStart w:id="151" w:name="_Toc478442583"/>
      <w:bookmarkStart w:id="152" w:name="_Toc478789102"/>
      <w:bookmarkStart w:id="153" w:name="_Toc479739458"/>
      <w:bookmarkStart w:id="154" w:name="_Toc479739521"/>
      <w:bookmarkStart w:id="155" w:name="_Toc479991172"/>
      <w:bookmarkStart w:id="156" w:name="_Toc479992780"/>
      <w:bookmarkStart w:id="157" w:name="_Toc480009423"/>
      <w:bookmarkStart w:id="158" w:name="_Toc480016011"/>
      <w:bookmarkStart w:id="159" w:name="_Toc480016069"/>
      <w:bookmarkStart w:id="160" w:name="_Toc480254696"/>
      <w:bookmarkStart w:id="161" w:name="_Toc480345530"/>
      <w:bookmarkStart w:id="162" w:name="_Toc480606714"/>
      <w:bookmarkStart w:id="163" w:name="_Toc108004489"/>
      <w:r w:rsidRPr="006F1AA8">
        <w:t>Job Responsibilities</w:t>
      </w:r>
      <w:bookmarkEnd w:id="151"/>
      <w:bookmarkEnd w:id="152"/>
      <w:bookmarkEnd w:id="153"/>
      <w:bookmarkEnd w:id="154"/>
      <w:bookmarkEnd w:id="155"/>
      <w:bookmarkEnd w:id="156"/>
      <w:bookmarkEnd w:id="157"/>
      <w:bookmarkEnd w:id="158"/>
      <w:bookmarkEnd w:id="159"/>
      <w:bookmarkEnd w:id="160"/>
      <w:bookmarkEnd w:id="161"/>
      <w:bookmarkEnd w:id="162"/>
      <w:bookmarkEnd w:id="163"/>
    </w:p>
    <w:p w14:paraId="18F46FF2" w14:textId="77777777" w:rsidR="00181180" w:rsidRPr="006F1AA8" w:rsidRDefault="00181180" w:rsidP="00C21D1C">
      <w:pPr>
        <w:pStyle w:val="BodyText"/>
      </w:pPr>
      <w:r w:rsidRPr="006F1AA8">
        <w:t xml:space="preserve">Every employee is assigned an immediate supervisor. All employees receive a copy of their job description and responsibilities for review. Immediate supervisors may assign other duties as needed. Employees should ask their supervisor if they have questions regarding their assigned duties and/or responsibilities. </w:t>
      </w:r>
      <w:r w:rsidRPr="006F1AA8">
        <w:rPr>
          <w:b/>
        </w:rPr>
        <w:t>Board Policies</w:t>
      </w:r>
      <w:r w:rsidRPr="006F1AA8">
        <w:t xml:space="preserve"> </w:t>
      </w:r>
      <w:r w:rsidRPr="006F1AA8">
        <w:rPr>
          <w:b/>
          <w:bCs/>
        </w:rPr>
        <w:t>03.132/03.232</w:t>
      </w:r>
    </w:p>
    <w:p w14:paraId="74774E82" w14:textId="77777777" w:rsidR="004D14E5" w:rsidRPr="006F1AA8" w:rsidRDefault="00181180" w:rsidP="00025C79">
      <w:pPr>
        <w:pStyle w:val="policytext"/>
        <w:spacing w:after="240"/>
        <w:jc w:val="left"/>
        <w:rPr>
          <w:rStyle w:val="ksbanormal"/>
          <w:rFonts w:ascii="Garamond" w:hAnsi="Garamond"/>
          <w:b/>
        </w:rPr>
      </w:pPr>
      <w:r w:rsidRPr="006F1AA8">
        <w:rPr>
          <w:rStyle w:val="ksbanormal"/>
          <w:rFonts w:ascii="Garamond" w:hAnsi="Garamond"/>
        </w:rPr>
        <w:t xml:space="preserve">All employees are expected to use sound judgment in the performance of their duties and take reasonable and commonly accepted measures to protect the health, safety, and well-being of others, as well as District property. In addition, employees shall cooperate fully with all investigations conducted by the District as authorized by policy or law. </w:t>
      </w:r>
      <w:r w:rsidRPr="006F1AA8">
        <w:rPr>
          <w:rStyle w:val="ksbanormal"/>
          <w:rFonts w:ascii="Garamond" w:hAnsi="Garamond"/>
          <w:b/>
        </w:rPr>
        <w:t>Board Policies</w:t>
      </w:r>
      <w:r w:rsidRPr="006F1AA8">
        <w:rPr>
          <w:rStyle w:val="ksbanormal"/>
          <w:rFonts w:ascii="Garamond" w:hAnsi="Garamond"/>
        </w:rPr>
        <w:t xml:space="preserve"> </w:t>
      </w:r>
      <w:r w:rsidRPr="006F1AA8">
        <w:rPr>
          <w:rStyle w:val="ksbanormal"/>
          <w:rFonts w:ascii="Garamond" w:hAnsi="Garamond"/>
          <w:b/>
        </w:rPr>
        <w:t>03.133/03.233</w:t>
      </w:r>
    </w:p>
    <w:p w14:paraId="200BC8E4" w14:textId="77777777" w:rsidR="009C651F" w:rsidRPr="006F1AA8" w:rsidRDefault="009C651F" w:rsidP="00C21D1C">
      <w:pPr>
        <w:pStyle w:val="policytext"/>
        <w:spacing w:after="240"/>
        <w:rPr>
          <w:rStyle w:val="ksbanormal"/>
          <w:rFonts w:ascii="Garamond" w:hAnsi="Garamond"/>
          <w:b/>
        </w:rPr>
      </w:pPr>
      <w:bookmarkStart w:id="164" w:name="_Toc478442585"/>
      <w:bookmarkStart w:id="165" w:name="_Toc478789104"/>
      <w:bookmarkStart w:id="166" w:name="_Toc479739460"/>
      <w:bookmarkStart w:id="167" w:name="_Toc479739523"/>
      <w:bookmarkStart w:id="168" w:name="_Toc479991174"/>
      <w:bookmarkStart w:id="169" w:name="_Toc479992782"/>
      <w:bookmarkStart w:id="170" w:name="_Toc480009425"/>
      <w:bookmarkStart w:id="171" w:name="_Toc480016013"/>
      <w:bookmarkStart w:id="172" w:name="_Toc480016071"/>
      <w:bookmarkStart w:id="173" w:name="_Toc480254698"/>
      <w:bookmarkStart w:id="174" w:name="_Toc480345532"/>
      <w:bookmarkStart w:id="175" w:name="_Toc480606716"/>
      <w:r w:rsidRPr="006F1AA8">
        <w:rPr>
          <w:rStyle w:val="ksbanormal"/>
          <w:rFonts w:ascii="Garamond" w:hAnsi="Garamond"/>
          <w:b/>
        </w:rPr>
        <w:t xml:space="preserve">Certified Employees: </w:t>
      </w:r>
      <w:r w:rsidRPr="006F1AA8">
        <w:rPr>
          <w:rStyle w:val="ksbanormal"/>
          <w:rFonts w:ascii="Garamond" w:hAnsi="Garamond"/>
        </w:rPr>
        <w:t>All teachers in the District shall review records of assigned students to determine whether an IEP or 504 plan is in place.</w:t>
      </w:r>
    </w:p>
    <w:p w14:paraId="7F268973" w14:textId="77777777" w:rsidR="009625D6" w:rsidRPr="006F1AA8" w:rsidRDefault="009625D6" w:rsidP="002509AE">
      <w:pPr>
        <w:pStyle w:val="Heading1"/>
        <w:spacing w:before="0"/>
      </w:pPr>
      <w:bookmarkStart w:id="176" w:name="_Toc108004490"/>
      <w:r w:rsidRPr="006F1AA8">
        <w:t>Criminal Background Check and Testing</w:t>
      </w:r>
      <w:bookmarkEnd w:id="164"/>
      <w:bookmarkEnd w:id="165"/>
      <w:bookmarkEnd w:id="166"/>
      <w:bookmarkEnd w:id="167"/>
      <w:bookmarkEnd w:id="168"/>
      <w:bookmarkEnd w:id="169"/>
      <w:bookmarkEnd w:id="170"/>
      <w:bookmarkEnd w:id="171"/>
      <w:bookmarkEnd w:id="172"/>
      <w:bookmarkEnd w:id="173"/>
      <w:bookmarkEnd w:id="174"/>
      <w:bookmarkEnd w:id="175"/>
      <w:bookmarkEnd w:id="176"/>
    </w:p>
    <w:p w14:paraId="0473EA94" w14:textId="77777777" w:rsidR="009625D6" w:rsidRPr="006F1AA8" w:rsidRDefault="009625D6" w:rsidP="00C21D1C">
      <w:pPr>
        <w:pStyle w:val="BodyText"/>
      </w:pPr>
      <w:r w:rsidRPr="006F1AA8">
        <w:t>Applicants, employees, and student teachers must undergo records checks and testing as required by law.</w:t>
      </w:r>
    </w:p>
    <w:p w14:paraId="6DFAF585" w14:textId="77777777" w:rsidR="001C2334" w:rsidRPr="006F1AA8" w:rsidRDefault="001C2334" w:rsidP="001C2334">
      <w:pPr>
        <w:pStyle w:val="BodyText"/>
        <w:spacing w:after="120"/>
      </w:pPr>
      <w:bookmarkStart w:id="177" w:name="_Hlk514943268"/>
      <w:bookmarkStart w:id="178" w:name="_Hlk512326529"/>
      <w:r w:rsidRPr="006F1AA8">
        <w:t>New hires and student teachers assigned within the District must have both a state and a federal criminal history background check and a letter (</w:t>
      </w:r>
      <w:r w:rsidRPr="006F1AA8">
        <w:rPr>
          <w:szCs w:val="24"/>
        </w:rPr>
        <w:t xml:space="preserve">CA/N check) </w:t>
      </w:r>
      <w:r w:rsidRPr="006F1AA8">
        <w:t xml:space="preserve">from the Cabinet for Health and Family Services documenting the individual does not have </w:t>
      </w:r>
      <w:r w:rsidR="00600413" w:rsidRPr="006F1AA8">
        <w:rPr>
          <w:rStyle w:val="policytextChar"/>
        </w:rPr>
        <w:t>an administrative</w:t>
      </w:r>
      <w:r w:rsidRPr="006F1AA8">
        <w:t xml:space="preserve"> finding of child abuse or neglect in records maintained by the Cabinet.</w:t>
      </w:r>
    </w:p>
    <w:p w14:paraId="4FA9F3A4" w14:textId="77777777" w:rsidR="002509AE" w:rsidRPr="006F1AA8" w:rsidRDefault="002509AE">
      <w:pPr>
        <w:rPr>
          <w:spacing w:val="-5"/>
          <w:sz w:val="24"/>
        </w:rPr>
      </w:pPr>
      <w:bookmarkStart w:id="179" w:name="_Hlk513037738"/>
      <w:r w:rsidRPr="006F1AA8">
        <w:br w:type="page"/>
      </w:r>
    </w:p>
    <w:p w14:paraId="45F4AC06" w14:textId="77777777" w:rsidR="001C2334" w:rsidRPr="006F1AA8" w:rsidRDefault="001C2334" w:rsidP="001C2334">
      <w:pPr>
        <w:pStyle w:val="BodyText"/>
        <w:spacing w:after="120"/>
        <w:rPr>
          <w:b/>
          <w:bCs/>
        </w:rPr>
      </w:pPr>
      <w:r w:rsidRPr="006F1AA8">
        <w:lastRenderedPageBreak/>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bookmarkEnd w:id="179"/>
      <w:r w:rsidRPr="006F1AA8">
        <w:t xml:space="preserve"> </w:t>
      </w:r>
      <w:r w:rsidRPr="006F1AA8">
        <w:rPr>
          <w:b/>
          <w:bCs/>
        </w:rPr>
        <w:t>03.11/03.21</w:t>
      </w:r>
    </w:p>
    <w:p w14:paraId="56784D07" w14:textId="77777777" w:rsidR="004810FB" w:rsidRPr="006F1AA8" w:rsidRDefault="001C2334" w:rsidP="001C2334">
      <w:pPr>
        <w:spacing w:after="120"/>
        <w:jc w:val="both"/>
        <w:rPr>
          <w:sz w:val="24"/>
          <w:szCs w:val="24"/>
        </w:rPr>
      </w:pPr>
      <w:r w:rsidRPr="006F1AA8">
        <w:rPr>
          <w:sz w:val="24"/>
          <w:szCs w:val="24"/>
        </w:rPr>
        <w:t>Link to DPP-156 Central Registry Check and more information on the required CA/N check:</w:t>
      </w:r>
    </w:p>
    <w:p w14:paraId="602FE021" w14:textId="77777777" w:rsidR="004810FB" w:rsidRPr="006F1AA8" w:rsidRDefault="00BB2266" w:rsidP="004810FB">
      <w:pPr>
        <w:spacing w:after="120"/>
        <w:jc w:val="both"/>
        <w:rPr>
          <w:sz w:val="18"/>
          <w:szCs w:val="18"/>
        </w:rPr>
      </w:pPr>
      <w:hyperlink r:id="rId35" w:history="1">
        <w:r w:rsidR="004810FB" w:rsidRPr="006F1AA8">
          <w:rPr>
            <w:rStyle w:val="Hyperlink"/>
            <w:sz w:val="18"/>
            <w:szCs w:val="18"/>
          </w:rPr>
          <w:t>http://manuals.sp.chfs.ky.gov/chapter30/33/Pages/3013RequestfromthePublicforCANChecksandCentralRegistryChecks.aspx</w:t>
        </w:r>
      </w:hyperlink>
    </w:p>
    <w:p w14:paraId="27B642FB" w14:textId="77777777" w:rsidR="00B96896" w:rsidRPr="006F1AA8" w:rsidRDefault="00B96896" w:rsidP="00C21D1C">
      <w:pPr>
        <w:pStyle w:val="Heading1"/>
        <w:spacing w:before="0" w:after="240"/>
      </w:pPr>
      <w:bookmarkStart w:id="180" w:name="_Toc478789105"/>
      <w:bookmarkStart w:id="181" w:name="_Toc479739461"/>
      <w:bookmarkStart w:id="182" w:name="_Toc479739524"/>
      <w:bookmarkStart w:id="183" w:name="_Toc479991175"/>
      <w:bookmarkStart w:id="184" w:name="_Toc479992783"/>
      <w:bookmarkStart w:id="185" w:name="_Toc480009426"/>
      <w:bookmarkStart w:id="186" w:name="_Toc480016014"/>
      <w:bookmarkStart w:id="187" w:name="_Toc480016072"/>
      <w:bookmarkStart w:id="188" w:name="_Toc480254699"/>
      <w:bookmarkStart w:id="189" w:name="_Toc480345533"/>
      <w:bookmarkStart w:id="190" w:name="_Toc480606717"/>
      <w:bookmarkStart w:id="191" w:name="_Toc108004491"/>
      <w:bookmarkEnd w:id="177"/>
      <w:bookmarkEnd w:id="178"/>
      <w:r w:rsidRPr="006F1AA8">
        <w:t>Confidentiality</w:t>
      </w:r>
      <w:bookmarkEnd w:id="180"/>
      <w:bookmarkEnd w:id="181"/>
      <w:bookmarkEnd w:id="182"/>
      <w:bookmarkEnd w:id="183"/>
      <w:bookmarkEnd w:id="184"/>
      <w:bookmarkEnd w:id="185"/>
      <w:bookmarkEnd w:id="186"/>
      <w:bookmarkEnd w:id="187"/>
      <w:bookmarkEnd w:id="188"/>
      <w:bookmarkEnd w:id="189"/>
      <w:bookmarkEnd w:id="190"/>
      <w:bookmarkEnd w:id="191"/>
    </w:p>
    <w:p w14:paraId="16346DBB" w14:textId="77777777" w:rsidR="00B96896" w:rsidRPr="006F1AA8" w:rsidRDefault="00B96896" w:rsidP="00C21D1C">
      <w:pPr>
        <w:pStyle w:val="BodyText"/>
      </w:pPr>
      <w:r w:rsidRPr="006F1AA8">
        <w:t>In certain circumstances employees will receive confidential information regarding students’ or employees’ medical, educational or court records. Employees are required to keep student and personnel information in the strictest confidence and are legally prohibited from passing confidential information along to any unauthorized individual. Employees with whom juvenile court information is shared as permitted by law shall be asked to sign a statement indicating they understand the information is to be held in strictest confidence.</w:t>
      </w:r>
    </w:p>
    <w:p w14:paraId="74624A8A" w14:textId="77777777" w:rsidR="00576684" w:rsidRPr="006F1AA8" w:rsidRDefault="00576684" w:rsidP="00C21D1C">
      <w:pPr>
        <w:pStyle w:val="BodyText"/>
        <w:rPr>
          <w:i/>
        </w:rPr>
      </w:pPr>
      <w:r w:rsidRPr="006F1AA8">
        <w:rPr>
          <w:i/>
        </w:rPr>
        <w:t>Access to be Limited</w:t>
      </w:r>
    </w:p>
    <w:p w14:paraId="79D28564" w14:textId="77777777" w:rsidR="00FE4ECD" w:rsidRPr="006F1AA8" w:rsidRDefault="00576684" w:rsidP="003223F6">
      <w:pPr>
        <w:spacing w:after="240"/>
        <w:rPr>
          <w:b/>
          <w:bCs/>
          <w:sz w:val="24"/>
          <w:szCs w:val="24"/>
        </w:rPr>
      </w:pPr>
      <w:r w:rsidRPr="006F1AA8">
        <w:rPr>
          <w:rStyle w:val="ksbanormal"/>
          <w:rFonts w:ascii="Garamond" w:hAnsi="Garamond"/>
        </w:rPr>
        <w:t xml:space="preserve">Employees may only access student record information in which they have a legitimate educational interest. </w:t>
      </w:r>
      <w:r w:rsidR="000F2953" w:rsidRPr="006F1AA8">
        <w:rPr>
          <w:b/>
          <w:sz w:val="24"/>
          <w:szCs w:val="24"/>
        </w:rPr>
        <w:t>Board Policies</w:t>
      </w:r>
      <w:r w:rsidR="009F2C41" w:rsidRPr="006F1AA8">
        <w:rPr>
          <w:sz w:val="24"/>
          <w:szCs w:val="24"/>
        </w:rPr>
        <w:t xml:space="preserve"> </w:t>
      </w:r>
      <w:r w:rsidR="009625D6" w:rsidRPr="006F1AA8">
        <w:rPr>
          <w:b/>
          <w:bCs/>
          <w:sz w:val="24"/>
          <w:szCs w:val="24"/>
        </w:rPr>
        <w:t>03.111/03.211/9.14/09.213/09.43</w:t>
      </w:r>
    </w:p>
    <w:p w14:paraId="1C5457DF" w14:textId="77777777" w:rsidR="00FE4ECD" w:rsidRPr="006F1AA8" w:rsidRDefault="00FE4ECD" w:rsidP="00FE4ECD">
      <w:pPr>
        <w:pStyle w:val="Heading1"/>
        <w:rPr>
          <w:szCs w:val="32"/>
        </w:rPr>
      </w:pPr>
      <w:bookmarkStart w:id="192" w:name="_Toc447107059"/>
      <w:bookmarkStart w:id="193" w:name="_Toc108004492"/>
      <w:r w:rsidRPr="006F1AA8">
        <w:rPr>
          <w:szCs w:val="32"/>
        </w:rPr>
        <w:t>Information Security Breach</w:t>
      </w:r>
      <w:bookmarkEnd w:id="192"/>
      <w:bookmarkEnd w:id="193"/>
    </w:p>
    <w:p w14:paraId="6ABBDA4E" w14:textId="77777777" w:rsidR="00FE4ECD" w:rsidRPr="006F1AA8" w:rsidRDefault="00FE4ECD" w:rsidP="00FE4ECD">
      <w:pPr>
        <w:spacing w:after="120"/>
        <w:rPr>
          <w:rFonts w:eastAsia="Calibri"/>
          <w:sz w:val="24"/>
          <w:szCs w:val="24"/>
        </w:rPr>
      </w:pPr>
      <w:r w:rsidRPr="006F1AA8">
        <w:rPr>
          <w:rFonts w:eastAsia="Calibri"/>
          <w:sz w:val="24"/>
          <w:szCs w:val="24"/>
        </w:rPr>
        <w:t>Information security breaches shall be handled in accordance with KRS 61.931, KRS 61.932, and KRS 61.933 including, but not limited to, investigations and notifications.</w:t>
      </w:r>
    </w:p>
    <w:p w14:paraId="43B2C970" w14:textId="77777777" w:rsidR="00FE4ECD" w:rsidRPr="006F1AA8" w:rsidRDefault="00FE4ECD" w:rsidP="003223F6">
      <w:pPr>
        <w:spacing w:after="240"/>
        <w:rPr>
          <w:rFonts w:eastAsia="Calibri"/>
          <w:sz w:val="24"/>
          <w:szCs w:val="24"/>
        </w:rPr>
      </w:pPr>
      <w:r w:rsidRPr="006F1AA8">
        <w:rPr>
          <w:rFonts w:eastAsia="Calibri"/>
          <w:sz w:val="24"/>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6F1AA8">
        <w:rPr>
          <w:rFonts w:eastAsia="Calibri"/>
          <w:b/>
          <w:sz w:val="24"/>
          <w:szCs w:val="24"/>
        </w:rPr>
        <w:t>01.61</w:t>
      </w:r>
    </w:p>
    <w:p w14:paraId="3CE6A521" w14:textId="77777777" w:rsidR="009625D6" w:rsidRPr="006F1AA8" w:rsidRDefault="009625D6" w:rsidP="00C21D1C">
      <w:pPr>
        <w:pStyle w:val="Heading1"/>
        <w:spacing w:before="0" w:after="240"/>
      </w:pPr>
      <w:bookmarkStart w:id="194" w:name="_Toc478789107"/>
      <w:bookmarkStart w:id="195" w:name="_Toc479739463"/>
      <w:bookmarkStart w:id="196" w:name="_Toc479739526"/>
      <w:bookmarkStart w:id="197" w:name="_Toc479991177"/>
      <w:bookmarkStart w:id="198" w:name="_Toc479992785"/>
      <w:bookmarkStart w:id="199" w:name="_Toc480009428"/>
      <w:bookmarkStart w:id="200" w:name="_Toc480016016"/>
      <w:bookmarkStart w:id="201" w:name="_Toc480016074"/>
      <w:bookmarkStart w:id="202" w:name="_Toc480254701"/>
      <w:bookmarkStart w:id="203" w:name="_Toc480345535"/>
      <w:bookmarkStart w:id="204" w:name="_Toc480606719"/>
      <w:bookmarkStart w:id="205" w:name="_Toc108004493"/>
      <w:r w:rsidRPr="006F1AA8">
        <w:t>Salaries</w:t>
      </w:r>
      <w:bookmarkEnd w:id="194"/>
      <w:r w:rsidRPr="006F1AA8">
        <w:t xml:space="preserve"> and Payroll Distribution</w:t>
      </w:r>
      <w:bookmarkEnd w:id="195"/>
      <w:bookmarkEnd w:id="196"/>
      <w:bookmarkEnd w:id="197"/>
      <w:bookmarkEnd w:id="198"/>
      <w:bookmarkEnd w:id="199"/>
      <w:bookmarkEnd w:id="200"/>
      <w:bookmarkEnd w:id="201"/>
      <w:bookmarkEnd w:id="202"/>
      <w:bookmarkEnd w:id="203"/>
      <w:bookmarkEnd w:id="204"/>
      <w:bookmarkEnd w:id="205"/>
    </w:p>
    <w:p w14:paraId="7759BBDA" w14:textId="77777777" w:rsidR="00CB50A8" w:rsidRPr="006F1AA8" w:rsidRDefault="009625D6" w:rsidP="00C21D1C">
      <w:pPr>
        <w:pStyle w:val="BodyText"/>
      </w:pPr>
      <w:r w:rsidRPr="006F1AA8">
        <w:t>Checks are issued according to a schedule approved annually by the Board. At the end of the school year, employees who have completed their duties may request to be paid their remaining salary before the end of the fiscal year (June 30).</w:t>
      </w:r>
    </w:p>
    <w:p w14:paraId="4888845E" w14:textId="77777777" w:rsidR="009625D6" w:rsidRPr="006F1AA8" w:rsidRDefault="00CB50A8" w:rsidP="00C21D1C">
      <w:pPr>
        <w:pStyle w:val="BodyText"/>
      </w:pPr>
      <w:r w:rsidRPr="006F1AA8">
        <w:t xml:space="preserve">For both certified and classified personnel, all time cards for extra service and time clock adjustments must be submitted to the payroll department within fifteen (15) days of the work performed. </w:t>
      </w:r>
      <w:r w:rsidR="000F2953" w:rsidRPr="006F1AA8">
        <w:rPr>
          <w:b/>
        </w:rPr>
        <w:t>Board Policies</w:t>
      </w:r>
      <w:r w:rsidR="000F2953" w:rsidRPr="006F1AA8">
        <w:t xml:space="preserve"> </w:t>
      </w:r>
      <w:r w:rsidR="009625D6" w:rsidRPr="006F1AA8">
        <w:rPr>
          <w:b/>
          <w:bCs/>
        </w:rPr>
        <w:t>03.121/03.221</w:t>
      </w:r>
    </w:p>
    <w:p w14:paraId="384AF2D3" w14:textId="77777777" w:rsidR="009625D6" w:rsidRPr="006F1AA8" w:rsidRDefault="009625D6" w:rsidP="00C21D1C">
      <w:pPr>
        <w:pStyle w:val="BodyText"/>
      </w:pPr>
      <w:r w:rsidRPr="006F1AA8">
        <w:rPr>
          <w:b/>
          <w:bCs/>
        </w:rPr>
        <w:lastRenderedPageBreak/>
        <w:t>Certified Personnel:</w:t>
      </w:r>
      <w:r w:rsidRPr="006F1AA8">
        <w:t xml:space="preserve"> Salaries for certified personnel are based on a single-salary schedule </w:t>
      </w:r>
      <w:r w:rsidR="00317483" w:rsidRPr="006F1AA8">
        <w:t>reflecting the school term as approved by the Board in keeping with statutory requirements</w:t>
      </w:r>
      <w:r w:rsidRPr="006F1AA8">
        <w:t xml:space="preserve">. Compensation for </w:t>
      </w:r>
      <w:r w:rsidR="00317483" w:rsidRPr="006F1AA8">
        <w:t xml:space="preserve">additional days of </w:t>
      </w:r>
      <w:r w:rsidRPr="006F1AA8">
        <w:t xml:space="preserve">employment </w:t>
      </w:r>
      <w:r w:rsidR="00317483" w:rsidRPr="006F1AA8">
        <w:t>shall be</w:t>
      </w:r>
      <w:r w:rsidRPr="006F1AA8">
        <w:t xml:space="preserve"> prora</w:t>
      </w:r>
      <w:r w:rsidR="00C20FD2" w:rsidRPr="006F1AA8">
        <w:t>ted on the employee’s base pay.</w:t>
      </w:r>
    </w:p>
    <w:p w14:paraId="2E5258FA" w14:textId="77777777" w:rsidR="009625D6" w:rsidRPr="006F1AA8" w:rsidRDefault="009625D6" w:rsidP="00C21D1C">
      <w:pPr>
        <w:pStyle w:val="BodyText"/>
      </w:pPr>
      <w:r w:rsidRPr="006F1AA8">
        <w:t xml:space="preserve">Determination of and changes to certified employees’ rank and experience are determined in compliance with </w:t>
      </w:r>
      <w:r w:rsidR="000F2953" w:rsidRPr="006F1AA8">
        <w:rPr>
          <w:b/>
        </w:rPr>
        <w:t xml:space="preserve">Board </w:t>
      </w:r>
      <w:r w:rsidRPr="006F1AA8">
        <w:rPr>
          <w:b/>
        </w:rPr>
        <w:t>Policy</w:t>
      </w:r>
      <w:r w:rsidRPr="006F1AA8">
        <w:t xml:space="preserve"> </w:t>
      </w:r>
      <w:r w:rsidRPr="006F1AA8">
        <w:rPr>
          <w:b/>
          <w:bCs/>
        </w:rPr>
        <w:t>03.121</w:t>
      </w:r>
      <w:r w:rsidRPr="006F1AA8">
        <w:t xml:space="preserve">. No later than forty-five (45) days before the first student attendance day of each </w:t>
      </w:r>
      <w:r w:rsidR="00657A70" w:rsidRPr="006F1AA8">
        <w:t>year or June 15</w:t>
      </w:r>
      <w:r w:rsidR="00657A70" w:rsidRPr="006F1AA8">
        <w:rPr>
          <w:vertAlign w:val="superscript"/>
        </w:rPr>
        <w:t>th</w:t>
      </w:r>
      <w:r w:rsidR="00657A70" w:rsidRPr="006F1AA8">
        <w:t xml:space="preserve">, whichever comes first, </w:t>
      </w:r>
      <w:r w:rsidRPr="006F1AA8">
        <w:t>the Superintendent will notify certified personnel of the best estimate of their salary for the coming year.</w:t>
      </w:r>
    </w:p>
    <w:p w14:paraId="282C3DDF" w14:textId="77777777" w:rsidR="009625D6" w:rsidRPr="006F1AA8" w:rsidRDefault="009625D6" w:rsidP="00C21D1C">
      <w:pPr>
        <w:pStyle w:val="BodyText"/>
        <w:rPr>
          <w:b/>
          <w:bCs/>
        </w:rPr>
      </w:pPr>
      <w:r w:rsidRPr="006F1AA8">
        <w:rPr>
          <w:b/>
          <w:bCs/>
        </w:rPr>
        <w:t xml:space="preserve">Classified Personnel: </w:t>
      </w:r>
      <w:r w:rsidRPr="006F1AA8">
        <w:t>Classified personnel may be paid on an hourly or salary basis, as determined by the Board.</w:t>
      </w:r>
      <w:r w:rsidR="006D3C57" w:rsidRPr="006F1AA8">
        <w:t xml:space="preserve"> </w:t>
      </w:r>
    </w:p>
    <w:p w14:paraId="444E5FB0" w14:textId="77777777" w:rsidR="009625D6" w:rsidRPr="006F1AA8" w:rsidRDefault="009625D6" w:rsidP="00C21D1C">
      <w:pPr>
        <w:pStyle w:val="Heading1"/>
        <w:spacing w:before="0" w:after="240"/>
      </w:pPr>
      <w:bookmarkStart w:id="206" w:name="_Toc478789109"/>
      <w:bookmarkStart w:id="207" w:name="_Toc479739465"/>
      <w:bookmarkStart w:id="208" w:name="_Toc479739528"/>
      <w:bookmarkStart w:id="209" w:name="_Toc479991179"/>
      <w:bookmarkStart w:id="210" w:name="_Toc479992787"/>
      <w:bookmarkStart w:id="211" w:name="_Toc480009430"/>
      <w:bookmarkStart w:id="212" w:name="_Toc480016018"/>
      <w:bookmarkStart w:id="213" w:name="_Toc480016076"/>
      <w:bookmarkStart w:id="214" w:name="_Toc480254703"/>
      <w:bookmarkStart w:id="215" w:name="_Toc480345537"/>
      <w:bookmarkStart w:id="216" w:name="_Toc480606721"/>
      <w:bookmarkStart w:id="217" w:name="_Toc108004494"/>
      <w:r w:rsidRPr="006F1AA8">
        <w:t>Hours of Duty</w:t>
      </w:r>
      <w:bookmarkEnd w:id="206"/>
      <w:bookmarkEnd w:id="207"/>
      <w:bookmarkEnd w:id="208"/>
      <w:bookmarkEnd w:id="209"/>
      <w:bookmarkEnd w:id="210"/>
      <w:bookmarkEnd w:id="211"/>
      <w:bookmarkEnd w:id="212"/>
      <w:bookmarkEnd w:id="213"/>
      <w:bookmarkEnd w:id="214"/>
      <w:bookmarkEnd w:id="215"/>
      <w:bookmarkEnd w:id="216"/>
      <w:bookmarkEnd w:id="217"/>
    </w:p>
    <w:p w14:paraId="44DE7A89" w14:textId="4521EE0E" w:rsidR="00B96896" w:rsidRPr="006F1AA8" w:rsidRDefault="002D4E2A" w:rsidP="00461791">
      <w:pPr>
        <w:pStyle w:val="BodyText"/>
        <w:spacing w:after="120"/>
        <w:rPr>
          <w:iCs/>
        </w:rPr>
      </w:pPr>
      <w:r w:rsidRPr="006F1AA8">
        <w:rPr>
          <w:iCs/>
        </w:rPr>
        <w:t>Certified employees shall be prompt in attendance and shall remain on duty according to the hours established as specified by school policy or their immediate supervisor. No certified employee shall leave his/her job assignment during duty hours without the express approval of his/her immediate supervisor. Absence from work that is not based on the established duty hours or approved by the immediate supervisor may lead to disciplinary consequences, up to and including termination of employment.</w:t>
      </w:r>
    </w:p>
    <w:p w14:paraId="41B66268" w14:textId="210893F4" w:rsidR="00461791" w:rsidRPr="006F1AA8" w:rsidRDefault="00461791" w:rsidP="00461791">
      <w:pPr>
        <w:pStyle w:val="BodyText"/>
        <w:spacing w:after="120"/>
        <w:rPr>
          <w:iCs/>
        </w:rPr>
      </w:pPr>
      <w:r w:rsidRPr="006F1AA8">
        <w:rPr>
          <w:iCs/>
        </w:rPr>
        <w:t>ADDITIONAL HOURS</w:t>
      </w:r>
    </w:p>
    <w:p w14:paraId="6120C1D1" w14:textId="2A7CAC13" w:rsidR="00461791" w:rsidRPr="006F1AA8" w:rsidRDefault="00461791" w:rsidP="00461791">
      <w:pPr>
        <w:pStyle w:val="BodyText"/>
        <w:spacing w:after="120"/>
        <w:rPr>
          <w:iCs/>
        </w:rPr>
      </w:pPr>
      <w:r w:rsidRPr="006F1AA8">
        <w:rPr>
          <w:iCs/>
        </w:rPr>
        <w:t>Certified employees may be required to perform additional duties as directed by school policy or assigned by their immediate supervisor.</w:t>
      </w:r>
    </w:p>
    <w:p w14:paraId="0BE21964" w14:textId="476F9E5B" w:rsidR="00461791" w:rsidRPr="006F1AA8" w:rsidRDefault="00461791" w:rsidP="00C21D1C">
      <w:pPr>
        <w:pStyle w:val="BodyText"/>
        <w:rPr>
          <w:iCs/>
        </w:rPr>
      </w:pPr>
      <w:r w:rsidRPr="006F1AA8">
        <w:rPr>
          <w:iCs/>
        </w:rPr>
        <w:t>Central Office Hours are 7:00 AM – 4:00 PM.</w:t>
      </w:r>
    </w:p>
    <w:p w14:paraId="260FB2F0" w14:textId="77777777" w:rsidR="009625D6" w:rsidRPr="006F1AA8" w:rsidRDefault="009625D6" w:rsidP="00C21D1C">
      <w:pPr>
        <w:pStyle w:val="Heading1"/>
        <w:spacing w:before="0" w:after="240"/>
        <w:rPr>
          <w:iCs/>
        </w:rPr>
      </w:pPr>
      <w:bookmarkStart w:id="218" w:name="_Toc480345538"/>
      <w:bookmarkStart w:id="219" w:name="_Toc480606722"/>
      <w:bookmarkStart w:id="220" w:name="_Toc108004495"/>
      <w:r w:rsidRPr="006F1AA8">
        <w:t>Supervision Responsibilities</w:t>
      </w:r>
      <w:bookmarkEnd w:id="218"/>
      <w:bookmarkEnd w:id="219"/>
      <w:bookmarkEnd w:id="220"/>
    </w:p>
    <w:p w14:paraId="43505A82" w14:textId="77777777" w:rsidR="009625D6" w:rsidRPr="006F1AA8" w:rsidRDefault="009625D6" w:rsidP="004810FB">
      <w:pPr>
        <w:pStyle w:val="BodyText"/>
        <w:spacing w:after="120"/>
        <w:rPr>
          <w:i/>
          <w:iCs/>
        </w:rPr>
      </w:pPr>
      <w:r w:rsidRPr="006F1AA8">
        <w:t>While at school or during school-related or school-sponsored activities, students must be under the supervision of a qualified adult at all times. All District employees are required to assist in providing appropriate supervision and correction of students.</w:t>
      </w:r>
      <w:r w:rsidR="009F2C41" w:rsidRPr="006F1AA8">
        <w:t xml:space="preserve"> </w:t>
      </w:r>
      <w:r w:rsidR="000F2953" w:rsidRPr="006F1AA8">
        <w:rPr>
          <w:b/>
        </w:rPr>
        <w:t xml:space="preserve">Board Policy </w:t>
      </w:r>
      <w:r w:rsidRPr="006F1AA8">
        <w:rPr>
          <w:b/>
          <w:bCs/>
        </w:rPr>
        <w:t>09.221</w:t>
      </w:r>
    </w:p>
    <w:p w14:paraId="7CAD0557" w14:textId="77777777" w:rsidR="00EC20AA" w:rsidRPr="006F1AA8" w:rsidRDefault="00606BDE" w:rsidP="004810FB">
      <w:pPr>
        <w:pStyle w:val="BodyText"/>
        <w:spacing w:after="120"/>
        <w:rPr>
          <w:rStyle w:val="msoins0"/>
        </w:rPr>
      </w:pPr>
      <w:r w:rsidRPr="006F1AA8">
        <w:rPr>
          <w:rStyle w:val="msoins0"/>
        </w:rPr>
        <w:t>Employees are expected to</w:t>
      </w:r>
      <w:r w:rsidRPr="006F1AA8">
        <w:t xml:space="preserve"> </w:t>
      </w:r>
      <w:r w:rsidR="00EC20AA" w:rsidRPr="006F1AA8">
        <w:t xml:space="preserve">take reasonable and prudent action in situations involving student welfare and safety, including </w:t>
      </w:r>
      <w:r w:rsidRPr="006F1AA8">
        <w:t>follow</w:t>
      </w:r>
      <w:r w:rsidR="00EC20AA" w:rsidRPr="006F1AA8">
        <w:t>ing District</w:t>
      </w:r>
      <w:r w:rsidRPr="006F1AA8">
        <w:t xml:space="preserve"> policy </w:t>
      </w:r>
      <w:r w:rsidR="00EC20AA" w:rsidRPr="006F1AA8">
        <w:t xml:space="preserve">requirements for </w:t>
      </w:r>
      <w:r w:rsidRPr="006F1AA8">
        <w:rPr>
          <w:rStyle w:val="Strong"/>
          <w:b w:val="0"/>
        </w:rPr>
        <w:t xml:space="preserve">intervening and reporting to </w:t>
      </w:r>
      <w:r w:rsidR="00EC20AA" w:rsidRPr="006F1AA8">
        <w:rPr>
          <w:rStyle w:val="Strong"/>
          <w:b w:val="0"/>
        </w:rPr>
        <w:t xml:space="preserve">the Principal or to </w:t>
      </w:r>
      <w:r w:rsidRPr="006F1AA8">
        <w:rPr>
          <w:rStyle w:val="Strong"/>
          <w:b w:val="0"/>
        </w:rPr>
        <w:t xml:space="preserve">their </w:t>
      </w:r>
      <w:r w:rsidR="00EC20AA" w:rsidRPr="006F1AA8">
        <w:rPr>
          <w:rStyle w:val="Strong"/>
          <w:b w:val="0"/>
        </w:rPr>
        <w:t xml:space="preserve">immediate </w:t>
      </w:r>
      <w:r w:rsidRPr="006F1AA8">
        <w:rPr>
          <w:rStyle w:val="Strong"/>
          <w:b w:val="0"/>
        </w:rPr>
        <w:t>supervisor</w:t>
      </w:r>
      <w:r w:rsidRPr="006F1AA8">
        <w:rPr>
          <w:rStyle w:val="Strong"/>
        </w:rPr>
        <w:t xml:space="preserve"> </w:t>
      </w:r>
      <w:r w:rsidRPr="006F1AA8">
        <w:rPr>
          <w:rStyle w:val="msoins0"/>
        </w:rPr>
        <w:t xml:space="preserve">those situations that </w:t>
      </w:r>
      <w:r w:rsidR="00EC20AA" w:rsidRPr="006F1AA8">
        <w:rPr>
          <w:rStyle w:val="msoins0"/>
        </w:rPr>
        <w:t xml:space="preserve">threaten, harass or </w:t>
      </w:r>
      <w:r w:rsidRPr="006F1AA8">
        <w:rPr>
          <w:rStyle w:val="msoins0"/>
        </w:rPr>
        <w:t>endanger the safety of students, other staff members</w:t>
      </w:r>
      <w:r w:rsidR="00EC20AA" w:rsidRPr="006F1AA8">
        <w:rPr>
          <w:rStyle w:val="msoins0"/>
        </w:rPr>
        <w:t>,</w:t>
      </w:r>
      <w:r w:rsidRPr="006F1AA8">
        <w:rPr>
          <w:rStyle w:val="msoins0"/>
        </w:rPr>
        <w:t xml:space="preserve"> or visitors to the school</w:t>
      </w:r>
      <w:r w:rsidR="00EC20AA" w:rsidRPr="006F1AA8">
        <w:rPr>
          <w:rStyle w:val="msoins0"/>
        </w:rPr>
        <w:t xml:space="preserve"> or District</w:t>
      </w:r>
      <w:r w:rsidRPr="006F1AA8">
        <w:rPr>
          <w:rStyle w:val="msoins0"/>
        </w:rPr>
        <w:t>. Such instances shall include, but are not limited to, bullying or hazing of students and harassment/discrimination of staff, students or visitors by any party.</w:t>
      </w:r>
    </w:p>
    <w:p w14:paraId="14B2CBD3" w14:textId="77777777" w:rsidR="00606BDE" w:rsidRPr="006F1AA8" w:rsidRDefault="00EC20AA" w:rsidP="003223F6">
      <w:pPr>
        <w:pStyle w:val="BodyText"/>
        <w:rPr>
          <w:b/>
          <w:bCs/>
        </w:rPr>
      </w:pPr>
      <w:r w:rsidRPr="006F1AA8">
        <w:t>The Student Discipline Code shall specify to whom reports of alleged instances of bullying or hazing shall be made.</w:t>
      </w:r>
      <w:r w:rsidR="009F2C41" w:rsidRPr="006F1AA8">
        <w:rPr>
          <w:rStyle w:val="msoins0"/>
        </w:rPr>
        <w:t xml:space="preserve"> </w:t>
      </w:r>
      <w:r w:rsidR="000F2953" w:rsidRPr="006F1AA8">
        <w:rPr>
          <w:b/>
        </w:rPr>
        <w:t>Board Policies</w:t>
      </w:r>
      <w:r w:rsidR="000F2953" w:rsidRPr="006F1AA8">
        <w:t xml:space="preserve"> </w:t>
      </w:r>
      <w:r w:rsidR="00606BDE" w:rsidRPr="006F1AA8">
        <w:rPr>
          <w:b/>
          <w:bCs/>
        </w:rPr>
        <w:t>03.162/03.262/09.422/09.42811</w:t>
      </w:r>
    </w:p>
    <w:p w14:paraId="2A4222D0" w14:textId="77777777" w:rsidR="00FE4ECD" w:rsidRPr="006F1AA8" w:rsidRDefault="00FE4ECD" w:rsidP="003223F6">
      <w:pPr>
        <w:pStyle w:val="Heading1"/>
        <w:spacing w:before="0"/>
        <w:rPr>
          <w:szCs w:val="32"/>
        </w:rPr>
      </w:pPr>
      <w:bookmarkStart w:id="221" w:name="_Toc108004496"/>
      <w:r w:rsidRPr="006F1AA8">
        <w:rPr>
          <w:szCs w:val="32"/>
        </w:rPr>
        <w:lastRenderedPageBreak/>
        <w:t>Bullying</w:t>
      </w:r>
      <w:bookmarkEnd w:id="221"/>
    </w:p>
    <w:p w14:paraId="463E5224" w14:textId="77777777" w:rsidR="00FE4ECD" w:rsidRPr="006F1AA8" w:rsidRDefault="00FE4ECD" w:rsidP="00FE4ECD">
      <w:pPr>
        <w:pStyle w:val="BodyText"/>
        <w:spacing w:after="120"/>
      </w:pPr>
      <w:r w:rsidRPr="006F1AA8">
        <w:t>"Bullying" is defined as any unwanted verbal, physical, or social behavior among students that involves a real or perceived power imbalance and is repeated or has the potential to be repeated:</w:t>
      </w:r>
    </w:p>
    <w:p w14:paraId="5FE1FAFB" w14:textId="77777777" w:rsidR="00FE4ECD" w:rsidRPr="006F1AA8" w:rsidRDefault="00FE4ECD" w:rsidP="00FE4ECD">
      <w:pPr>
        <w:pStyle w:val="BodyText"/>
        <w:spacing w:after="120"/>
        <w:ind w:left="720"/>
      </w:pPr>
      <w:r w:rsidRPr="006F1AA8">
        <w:t>1. That occurs on school premises, on school-sponsored transportation, or at a school-sponsored event; or</w:t>
      </w:r>
    </w:p>
    <w:p w14:paraId="7B664918" w14:textId="77777777" w:rsidR="00FE4ECD" w:rsidRPr="006F1AA8" w:rsidRDefault="00FE4ECD" w:rsidP="004810FB">
      <w:pPr>
        <w:pStyle w:val="BodyText"/>
        <w:ind w:left="720"/>
      </w:pPr>
      <w:r w:rsidRPr="006F1AA8">
        <w:t xml:space="preserve">2. That disrupts the education process. </w:t>
      </w:r>
      <w:r w:rsidRPr="006F1AA8">
        <w:rPr>
          <w:b/>
        </w:rPr>
        <w:t>09.422</w:t>
      </w:r>
    </w:p>
    <w:p w14:paraId="1E0F1CB9" w14:textId="77777777" w:rsidR="009625D6" w:rsidRPr="006F1AA8" w:rsidRDefault="009625D6">
      <w:pPr>
        <w:pStyle w:val="ChapterTitle"/>
        <w:sectPr w:rsidR="009625D6" w:rsidRPr="006F1AA8" w:rsidSect="00FD5ABA">
          <w:pgSz w:w="12240" w:h="15840" w:code="1"/>
          <w:pgMar w:top="1800" w:right="1195" w:bottom="1800" w:left="3355" w:header="965" w:footer="965" w:gutter="0"/>
          <w:cols w:space="360"/>
          <w:titlePg/>
        </w:sectPr>
      </w:pPr>
    </w:p>
    <w:bookmarkStart w:id="222" w:name="_Toc480864760"/>
    <w:bookmarkStart w:id="223" w:name="_Toc480864870"/>
    <w:bookmarkStart w:id="224" w:name="_Toc483210485"/>
    <w:bookmarkStart w:id="225" w:name="_Toc40684938"/>
    <w:bookmarkStart w:id="226" w:name="_Toc70389727"/>
    <w:bookmarkStart w:id="227" w:name="_Toc70394489"/>
    <w:bookmarkStart w:id="228" w:name="_Toc101259058"/>
    <w:bookmarkStart w:id="229" w:name="_Toc129148230"/>
    <w:bookmarkStart w:id="230" w:name="_Toc129148361"/>
    <w:bookmarkStart w:id="231" w:name="_Toc137354354"/>
    <w:bookmarkStart w:id="232" w:name="_Toc137354416"/>
    <w:bookmarkStart w:id="233" w:name="_Toc138064347"/>
    <w:bookmarkStart w:id="234" w:name="_Toc139705988"/>
    <w:bookmarkStart w:id="235" w:name="_Toc139856020"/>
    <w:bookmarkStart w:id="236" w:name="_Toc139857484"/>
    <w:bookmarkStart w:id="237" w:name="_Toc139858165"/>
    <w:bookmarkStart w:id="238" w:name="_Toc167687131"/>
    <w:bookmarkStart w:id="239" w:name="_Toc195001835"/>
    <w:bookmarkStart w:id="240" w:name="_Toc196547114"/>
    <w:bookmarkStart w:id="241" w:name="_Toc197335665"/>
    <w:bookmarkStart w:id="242" w:name="_Toc197335732"/>
    <w:bookmarkStart w:id="243" w:name="_Toc257889757"/>
    <w:bookmarkStart w:id="244" w:name="_Toc259619406"/>
    <w:bookmarkStart w:id="245" w:name="_Toc292435800"/>
    <w:bookmarkStart w:id="246" w:name="_Toc321903933"/>
    <w:bookmarkStart w:id="247" w:name="_Toc325444008"/>
    <w:bookmarkStart w:id="248" w:name="_Toc353285469"/>
    <w:bookmarkStart w:id="249" w:name="_Toc353285541"/>
    <w:bookmarkStart w:id="250" w:name="_Toc353349732"/>
    <w:bookmarkStart w:id="251" w:name="_Toc353349803"/>
    <w:bookmarkStart w:id="252" w:name="_Toc353373498"/>
    <w:bookmarkStart w:id="253" w:name="_Toc353435320"/>
    <w:bookmarkStart w:id="254" w:name="_Toc353435391"/>
    <w:bookmarkStart w:id="255" w:name="_Toc355250347"/>
    <w:bookmarkStart w:id="256" w:name="_Toc386281204"/>
    <w:bookmarkStart w:id="257" w:name="_Toc389032142"/>
    <w:bookmarkStart w:id="258" w:name="_Toc389032214"/>
    <w:bookmarkStart w:id="259" w:name="_Toc423359728"/>
    <w:bookmarkStart w:id="260" w:name="_Toc448741036"/>
    <w:bookmarkStart w:id="261" w:name="_Toc448753362"/>
    <w:bookmarkStart w:id="262" w:name="_Toc450060606"/>
    <w:bookmarkStart w:id="263" w:name="_Toc480294508"/>
    <w:bookmarkStart w:id="264" w:name="_Toc10706637"/>
    <w:bookmarkStart w:id="265" w:name="_Toc41405398"/>
    <w:bookmarkStart w:id="266" w:name="_Toc48037324"/>
    <w:bookmarkStart w:id="267" w:name="_Toc73050427"/>
    <w:bookmarkStart w:id="268" w:name="_Toc104880069"/>
    <w:bookmarkStart w:id="269" w:name="_Toc108004497"/>
    <w:p w14:paraId="44CDBA8D" w14:textId="77777777" w:rsidR="009625D6" w:rsidRPr="006F1AA8" w:rsidRDefault="0003371A">
      <w:pPr>
        <w:pStyle w:val="ChapterTitle"/>
        <w:sectPr w:rsidR="009625D6" w:rsidRPr="006F1AA8">
          <w:headerReference w:type="first" r:id="rId36"/>
          <w:pgSz w:w="12240" w:h="15840" w:code="1"/>
          <w:pgMar w:top="1800" w:right="1200" w:bottom="1800" w:left="3360" w:header="960" w:footer="960" w:gutter="0"/>
          <w:cols w:space="360"/>
          <w:titlePg/>
        </w:sectPr>
      </w:pPr>
      <w:r w:rsidRPr="006F1AA8">
        <w:rPr>
          <w:noProof/>
          <w:sz w:val="20"/>
        </w:rPr>
        <w:lastRenderedPageBreak/>
        <mc:AlternateContent>
          <mc:Choice Requires="wps">
            <w:drawing>
              <wp:anchor distT="0" distB="0" distL="114300" distR="114300" simplePos="0" relativeHeight="251657216" behindDoc="0" locked="0" layoutInCell="1" allowOverlap="1" wp14:anchorId="4BAE9DF1" wp14:editId="04EE0EEE">
                <wp:simplePos x="0" y="0"/>
                <wp:positionH relativeFrom="margin">
                  <wp:align>right</wp:align>
                </wp:positionH>
                <wp:positionV relativeFrom="paragraph">
                  <wp:posOffset>0</wp:posOffset>
                </wp:positionV>
                <wp:extent cx="1828800" cy="18288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0FFBBA5C" w14:textId="77777777" w:rsidR="00A907C0" w:rsidRDefault="00A907C0">
                            <w:pPr>
                              <w:jc w:val="center"/>
                              <w:rPr>
                                <w:rFonts w:ascii="Arial Black" w:hAnsi="Arial Black"/>
                                <w:sz w:val="36"/>
                              </w:rPr>
                            </w:pPr>
                            <w:r>
                              <w:rPr>
                                <w:rFonts w:ascii="Arial Black" w:hAnsi="Arial Black"/>
                                <w:sz w:val="36"/>
                              </w:rPr>
                              <w:t>Section</w:t>
                            </w:r>
                          </w:p>
                          <w:p w14:paraId="47291172" w14:textId="77777777" w:rsidR="00A907C0" w:rsidRDefault="00A907C0">
                            <w:pPr>
                              <w:jc w:val="cente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BAE9DF1" id="Text Box 5" o:spid="_x0000_s1027" type="#_x0000_t202" style="position:absolute;margin-left:92.8pt;margin-top:0;width:2in;height:2in;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">
                <v:textbox>
                  <w:txbxContent>
                    <w:p w14:paraId="0FFBBA5C" w14:textId="77777777" w:rsidR="00A907C0" w:rsidRDefault="00A907C0">
                      <w:pPr>
                        <w:jc w:val="center"/>
                        <w:rPr>
                          <w:rFonts w:ascii="Arial Black" w:hAnsi="Arial Black"/>
                          <w:sz w:val="36"/>
                        </w:rPr>
                      </w:pPr>
                      <w:r>
                        <w:rPr>
                          <w:rFonts w:ascii="Arial Black" w:hAnsi="Arial Black"/>
                          <w:sz w:val="36"/>
                        </w:rPr>
                        <w:t>Section</w:t>
                      </w:r>
                    </w:p>
                    <w:p w14:paraId="47291172" w14:textId="77777777" w:rsidR="00A907C0" w:rsidRDefault="00A907C0">
                      <w:pPr>
                        <w:jc w:val="center"/>
                      </w:pPr>
                      <w:r>
                        <w:rPr>
                          <w:rFonts w:ascii="Arial Black" w:hAnsi="Arial Black"/>
                          <w:sz w:val="144"/>
                        </w:rPr>
                        <w:t>2</w:t>
                      </w:r>
                    </w:p>
                  </w:txbxContent>
                </v:textbox>
                <w10:wrap type="square" anchorx="margin"/>
              </v:shape>
            </w:pict>
          </mc:Fallback>
        </mc:AlternateConten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237A88CB" w14:textId="77777777" w:rsidR="009625D6" w:rsidRPr="006F1AA8" w:rsidRDefault="009625D6" w:rsidP="00C21D1C">
      <w:pPr>
        <w:pStyle w:val="ChapterTitle"/>
        <w:spacing w:before="0" w:after="480"/>
      </w:pPr>
      <w:bookmarkStart w:id="270" w:name="_Toc478789110"/>
      <w:bookmarkStart w:id="271" w:name="_Toc479739466"/>
      <w:bookmarkStart w:id="272" w:name="_Toc479991180"/>
      <w:bookmarkStart w:id="273" w:name="_Toc479992788"/>
      <w:bookmarkStart w:id="274" w:name="_Toc480009431"/>
      <w:bookmarkStart w:id="275" w:name="_Toc480016019"/>
      <w:bookmarkStart w:id="276" w:name="_Toc480016077"/>
      <w:bookmarkStart w:id="277" w:name="_Toc480254704"/>
      <w:bookmarkStart w:id="278" w:name="_Toc480345539"/>
      <w:bookmarkStart w:id="279" w:name="_Toc480606723"/>
      <w:bookmarkStart w:id="280" w:name="_Toc108004498"/>
      <w:r w:rsidRPr="006F1AA8">
        <w:t>Benefits and Leave</w:t>
      </w:r>
      <w:bookmarkEnd w:id="270"/>
      <w:bookmarkEnd w:id="271"/>
      <w:bookmarkEnd w:id="272"/>
      <w:bookmarkEnd w:id="273"/>
      <w:bookmarkEnd w:id="274"/>
      <w:bookmarkEnd w:id="275"/>
      <w:bookmarkEnd w:id="276"/>
      <w:bookmarkEnd w:id="277"/>
      <w:bookmarkEnd w:id="278"/>
      <w:bookmarkEnd w:id="279"/>
      <w:bookmarkEnd w:id="280"/>
    </w:p>
    <w:p w14:paraId="2EDE97DB" w14:textId="77777777" w:rsidR="009625D6" w:rsidRPr="006F1AA8" w:rsidRDefault="009625D6" w:rsidP="00B57B85">
      <w:pPr>
        <w:pStyle w:val="Heading1"/>
        <w:spacing w:before="120"/>
      </w:pPr>
      <w:bookmarkStart w:id="281" w:name="_Toc478442586"/>
      <w:bookmarkStart w:id="282" w:name="_Toc478789111"/>
      <w:bookmarkStart w:id="283" w:name="_Toc479739467"/>
      <w:bookmarkStart w:id="284" w:name="_Toc479739529"/>
      <w:bookmarkStart w:id="285" w:name="_Toc479991181"/>
      <w:bookmarkStart w:id="286" w:name="_Toc479992789"/>
      <w:bookmarkStart w:id="287" w:name="_Toc480009432"/>
      <w:bookmarkStart w:id="288" w:name="_Toc480016020"/>
      <w:bookmarkStart w:id="289" w:name="_Toc480016078"/>
      <w:bookmarkStart w:id="290" w:name="_Toc480254705"/>
      <w:bookmarkStart w:id="291" w:name="_Toc480345540"/>
      <w:bookmarkStart w:id="292" w:name="_Toc480606724"/>
      <w:bookmarkStart w:id="293" w:name="_Toc108004499"/>
      <w:r w:rsidRPr="006F1AA8">
        <w:t>Insurance</w:t>
      </w:r>
      <w:bookmarkEnd w:id="281"/>
      <w:bookmarkEnd w:id="282"/>
      <w:bookmarkEnd w:id="283"/>
      <w:bookmarkEnd w:id="284"/>
      <w:bookmarkEnd w:id="285"/>
      <w:bookmarkEnd w:id="286"/>
      <w:bookmarkEnd w:id="287"/>
      <w:bookmarkEnd w:id="288"/>
      <w:bookmarkEnd w:id="289"/>
      <w:bookmarkEnd w:id="290"/>
      <w:bookmarkEnd w:id="291"/>
      <w:bookmarkEnd w:id="292"/>
      <w:bookmarkEnd w:id="293"/>
    </w:p>
    <w:p w14:paraId="2C748AAC" w14:textId="77777777" w:rsidR="009625D6" w:rsidRPr="006F1AA8" w:rsidRDefault="009625D6" w:rsidP="00B57B85">
      <w:pPr>
        <w:pStyle w:val="BodyText"/>
        <w:spacing w:after="360"/>
        <w:rPr>
          <w:b/>
          <w:bCs/>
        </w:rPr>
      </w:pPr>
      <w:r w:rsidRPr="006F1AA8">
        <w:t xml:space="preserve">The Board provides unemployment insurance, workers’ compensation and liability insurance for all employees. In addition, the state of </w:t>
      </w:r>
      <w:smartTag w:uri="urn:schemas-microsoft-com:office:smarttags" w:element="place">
        <w:smartTag w:uri="urn:schemas-microsoft-com:office:smarttags" w:element="State">
          <w:r w:rsidRPr="006F1AA8">
            <w:t>Kentucky</w:t>
          </w:r>
        </w:smartTag>
      </w:smartTag>
      <w:r w:rsidRPr="006F1AA8">
        <w:t xml:space="preserve"> provides group health and life insurance to employees who are eligible as determined by Kentucky Administrative Regulation.</w:t>
      </w:r>
      <w:r w:rsidR="009F2C41" w:rsidRPr="006F1AA8">
        <w:t xml:space="preserve"> </w:t>
      </w:r>
      <w:r w:rsidR="000044A7" w:rsidRPr="006F1AA8">
        <w:rPr>
          <w:b/>
        </w:rPr>
        <w:t>Board Policies</w:t>
      </w:r>
      <w:r w:rsidR="000044A7" w:rsidRPr="006F1AA8">
        <w:t xml:space="preserve"> </w:t>
      </w:r>
      <w:r w:rsidRPr="006F1AA8">
        <w:rPr>
          <w:b/>
          <w:bCs/>
        </w:rPr>
        <w:t>03.124/03.224</w:t>
      </w:r>
    </w:p>
    <w:p w14:paraId="0DF8A15C" w14:textId="77777777" w:rsidR="009625D6" w:rsidRPr="006F1AA8" w:rsidRDefault="009625D6" w:rsidP="00B57B85">
      <w:pPr>
        <w:pStyle w:val="Heading1"/>
        <w:spacing w:before="0"/>
      </w:pPr>
      <w:bookmarkStart w:id="294" w:name="_Toc478789112"/>
      <w:bookmarkStart w:id="295" w:name="_Toc479739468"/>
      <w:bookmarkStart w:id="296" w:name="_Toc479739530"/>
      <w:bookmarkStart w:id="297" w:name="_Toc479991182"/>
      <w:bookmarkStart w:id="298" w:name="_Toc479992790"/>
      <w:bookmarkStart w:id="299" w:name="_Toc480009433"/>
      <w:bookmarkStart w:id="300" w:name="_Toc480016021"/>
      <w:bookmarkStart w:id="301" w:name="_Toc480016079"/>
      <w:bookmarkStart w:id="302" w:name="_Toc480254706"/>
      <w:bookmarkStart w:id="303" w:name="_Toc480345541"/>
      <w:bookmarkStart w:id="304" w:name="_Toc480606725"/>
      <w:bookmarkStart w:id="305" w:name="_Toc108004500"/>
      <w:bookmarkStart w:id="306" w:name="_Toc478442587"/>
      <w:r w:rsidRPr="006F1AA8">
        <w:t>Salary Deductions</w:t>
      </w:r>
      <w:bookmarkEnd w:id="294"/>
      <w:bookmarkEnd w:id="295"/>
      <w:bookmarkEnd w:id="296"/>
      <w:bookmarkEnd w:id="297"/>
      <w:bookmarkEnd w:id="298"/>
      <w:bookmarkEnd w:id="299"/>
      <w:bookmarkEnd w:id="300"/>
      <w:bookmarkEnd w:id="301"/>
      <w:bookmarkEnd w:id="302"/>
      <w:bookmarkEnd w:id="303"/>
      <w:bookmarkEnd w:id="304"/>
      <w:bookmarkEnd w:id="305"/>
    </w:p>
    <w:p w14:paraId="1652F4BB" w14:textId="77777777" w:rsidR="009625D6" w:rsidRPr="006F1AA8" w:rsidRDefault="00317483" w:rsidP="00C968FD">
      <w:pPr>
        <w:pStyle w:val="BodyText"/>
        <w:tabs>
          <w:tab w:val="left" w:pos="-1440"/>
        </w:tabs>
        <w:spacing w:after="120"/>
      </w:pPr>
      <w:r w:rsidRPr="006F1AA8">
        <w:t>The</w:t>
      </w:r>
      <w:r w:rsidR="009625D6" w:rsidRPr="006F1AA8">
        <w:t xml:space="preserve"> District makes all payroll deductions required by law. Employees may choose from the following optional payroll deductions:</w:t>
      </w:r>
    </w:p>
    <w:p w14:paraId="07836727" w14:textId="77777777" w:rsidR="009625D6" w:rsidRPr="006F1AA8" w:rsidRDefault="00317483" w:rsidP="00D32BC4">
      <w:pPr>
        <w:pStyle w:val="BodyText"/>
        <w:numPr>
          <w:ilvl w:val="0"/>
          <w:numId w:val="3"/>
        </w:numPr>
        <w:tabs>
          <w:tab w:val="clear" w:pos="360"/>
          <w:tab w:val="num" w:pos="-1440"/>
        </w:tabs>
        <w:spacing w:after="60"/>
        <w:ind w:left="0" w:firstLine="0"/>
      </w:pPr>
      <w:r w:rsidRPr="006F1AA8">
        <w:t xml:space="preserve">Board-approved </w:t>
      </w:r>
      <w:r w:rsidR="009625D6" w:rsidRPr="006F1AA8">
        <w:t>Health/life insurance program;</w:t>
      </w:r>
    </w:p>
    <w:p w14:paraId="57190601" w14:textId="77777777" w:rsidR="009625D6" w:rsidRPr="006F1AA8" w:rsidRDefault="00317483" w:rsidP="00D32BC4">
      <w:pPr>
        <w:pStyle w:val="BodyText"/>
        <w:numPr>
          <w:ilvl w:val="0"/>
          <w:numId w:val="3"/>
        </w:numPr>
        <w:tabs>
          <w:tab w:val="clear" w:pos="360"/>
          <w:tab w:val="left" w:pos="-1440"/>
        </w:tabs>
        <w:spacing w:after="60"/>
        <w:ind w:left="0" w:firstLine="0"/>
      </w:pPr>
      <w:r w:rsidRPr="006F1AA8">
        <w:t xml:space="preserve">Board-approved </w:t>
      </w:r>
      <w:r w:rsidR="009625D6" w:rsidRPr="006F1AA8">
        <w:t xml:space="preserve">Tax Sheltered Annuity program; </w:t>
      </w:r>
    </w:p>
    <w:p w14:paraId="76082F19" w14:textId="77777777" w:rsidR="009625D6" w:rsidRPr="006F1AA8" w:rsidRDefault="00317483" w:rsidP="00D32BC4">
      <w:pPr>
        <w:pStyle w:val="BodyText"/>
        <w:numPr>
          <w:ilvl w:val="0"/>
          <w:numId w:val="3"/>
        </w:numPr>
        <w:tabs>
          <w:tab w:val="clear" w:pos="360"/>
          <w:tab w:val="left" w:pos="-1440"/>
        </w:tabs>
        <w:spacing w:after="60"/>
        <w:ind w:left="0" w:firstLine="0"/>
      </w:pPr>
      <w:r w:rsidRPr="006F1AA8">
        <w:t xml:space="preserve">Board-approved </w:t>
      </w:r>
      <w:r w:rsidR="009625D6" w:rsidRPr="006F1AA8">
        <w:t>Credit Union;</w:t>
      </w:r>
    </w:p>
    <w:p w14:paraId="3303D103" w14:textId="77777777" w:rsidR="00657A70" w:rsidRPr="006F1AA8" w:rsidRDefault="000E76F3" w:rsidP="00D32BC4">
      <w:pPr>
        <w:pStyle w:val="List123"/>
        <w:numPr>
          <w:ilvl w:val="0"/>
          <w:numId w:val="3"/>
        </w:numPr>
        <w:tabs>
          <w:tab w:val="clear" w:pos="360"/>
          <w:tab w:val="num" w:pos="720"/>
        </w:tabs>
        <w:spacing w:after="60"/>
        <w:ind w:left="720" w:hanging="720"/>
        <w:rPr>
          <w:rStyle w:val="ksbanormal"/>
          <w:rFonts w:ascii="Garamond" w:hAnsi="Garamond"/>
          <w:szCs w:val="24"/>
        </w:rPr>
      </w:pPr>
      <w:r w:rsidRPr="006F1AA8">
        <w:rPr>
          <w:rStyle w:val="ksbanormal"/>
          <w:rFonts w:ascii="Garamond" w:hAnsi="Garamond"/>
        </w:rPr>
        <w:t>State approved deferred compensation plan</w:t>
      </w:r>
      <w:r w:rsidR="00657A70" w:rsidRPr="006F1AA8">
        <w:rPr>
          <w:rStyle w:val="ksbanormal"/>
          <w:rFonts w:ascii="Garamond" w:hAnsi="Garamond"/>
        </w:rPr>
        <w:t>;</w:t>
      </w:r>
    </w:p>
    <w:p w14:paraId="34762E8A" w14:textId="77777777" w:rsidR="00657A70" w:rsidRPr="006F1AA8" w:rsidRDefault="00657A70" w:rsidP="00D32BC4">
      <w:pPr>
        <w:pStyle w:val="List123"/>
        <w:numPr>
          <w:ilvl w:val="0"/>
          <w:numId w:val="3"/>
        </w:numPr>
        <w:tabs>
          <w:tab w:val="clear" w:pos="360"/>
          <w:tab w:val="num" w:pos="720"/>
        </w:tabs>
        <w:spacing w:after="60"/>
        <w:ind w:left="720" w:hanging="720"/>
        <w:rPr>
          <w:rStyle w:val="ksbanormal"/>
          <w:rFonts w:ascii="Garamond" w:hAnsi="Garamond"/>
        </w:rPr>
      </w:pPr>
      <w:r w:rsidRPr="006F1AA8">
        <w:rPr>
          <w:rStyle w:val="ksbanormal"/>
          <w:rFonts w:ascii="Garamond" w:hAnsi="Garamond"/>
        </w:rPr>
        <w:t>State-designated Flexible Spending Account (FSA) and Health Reimbursement Account (HRA) plans;</w:t>
      </w:r>
    </w:p>
    <w:p w14:paraId="34E444CB" w14:textId="77777777" w:rsidR="00317483" w:rsidRPr="006F1AA8" w:rsidRDefault="009625D6" w:rsidP="00D32BC4">
      <w:pPr>
        <w:pStyle w:val="BodyText"/>
        <w:numPr>
          <w:ilvl w:val="0"/>
          <w:numId w:val="3"/>
        </w:numPr>
        <w:tabs>
          <w:tab w:val="clear" w:pos="360"/>
          <w:tab w:val="left" w:pos="-1440"/>
        </w:tabs>
        <w:spacing w:after="120"/>
        <w:ind w:left="720" w:hanging="720"/>
      </w:pPr>
      <w:r w:rsidRPr="006F1AA8">
        <w:t>Membership dues in professional/job-related organizations, when thirty percent (30%) of eligible members request deductions.</w:t>
      </w:r>
    </w:p>
    <w:p w14:paraId="342FDF5C" w14:textId="77777777" w:rsidR="00F03E97" w:rsidRPr="006F1AA8" w:rsidRDefault="00F03E97" w:rsidP="000D1346">
      <w:pPr>
        <w:pStyle w:val="policytext"/>
        <w:spacing w:after="80"/>
        <w:rPr>
          <w:rFonts w:ascii="Garamond" w:hAnsi="Garamond"/>
        </w:rPr>
      </w:pPr>
      <w:r w:rsidRPr="006F1AA8">
        <w:rPr>
          <w:rStyle w:val="ksbanormal"/>
          <w:rFonts w:ascii="Garamond" w:hAnsi="Garamond"/>
        </w:rPr>
        <w:t>Deductions for membership dues of an employee organization, association, or union shall only be made upon the express written consent of the employee. This consent may be revoked by the employee at any time by written notice to the employer.</w:t>
      </w:r>
      <w:r w:rsidRPr="006F1AA8">
        <w:rPr>
          <w:rFonts w:ascii="Garamond" w:hAnsi="Garamond"/>
          <w:b/>
          <w:bCs/>
        </w:rPr>
        <w:t xml:space="preserve"> 03.1211/03.2211</w:t>
      </w:r>
    </w:p>
    <w:p w14:paraId="2B98AE6E" w14:textId="77777777" w:rsidR="00317483" w:rsidRPr="006F1AA8" w:rsidRDefault="00317483" w:rsidP="00B57B85">
      <w:pPr>
        <w:pStyle w:val="BodyText"/>
        <w:tabs>
          <w:tab w:val="left" w:pos="-1440"/>
        </w:tabs>
        <w:spacing w:after="360"/>
      </w:pPr>
      <w:r w:rsidRPr="006F1AA8">
        <w:t>Additional payroll deductions requested by employees shall be made only with the Superintendent's approval. Administrative procedures may limit the number of participants required before additional programs are approved.</w:t>
      </w:r>
      <w:r w:rsidR="009F2C41" w:rsidRPr="006F1AA8">
        <w:t xml:space="preserve"> </w:t>
      </w:r>
      <w:r w:rsidR="000044A7" w:rsidRPr="006F1AA8">
        <w:rPr>
          <w:b/>
        </w:rPr>
        <w:t>Board Policies</w:t>
      </w:r>
      <w:r w:rsidR="000044A7" w:rsidRPr="006F1AA8">
        <w:t xml:space="preserve"> </w:t>
      </w:r>
      <w:r w:rsidRPr="006F1AA8">
        <w:rPr>
          <w:b/>
          <w:bCs/>
        </w:rPr>
        <w:t>03.1211/03.2211</w:t>
      </w:r>
    </w:p>
    <w:p w14:paraId="1B687BEB" w14:textId="77777777" w:rsidR="009625D6" w:rsidRPr="006F1AA8" w:rsidRDefault="009625D6" w:rsidP="00C968FD">
      <w:pPr>
        <w:pStyle w:val="Heading1"/>
        <w:spacing w:before="0"/>
      </w:pPr>
      <w:bookmarkStart w:id="307" w:name="_Toc478789113"/>
      <w:bookmarkStart w:id="308" w:name="_Toc479739469"/>
      <w:bookmarkStart w:id="309" w:name="_Toc479739531"/>
      <w:bookmarkStart w:id="310" w:name="_Toc479991183"/>
      <w:bookmarkStart w:id="311" w:name="_Toc479992791"/>
      <w:bookmarkStart w:id="312" w:name="_Toc480009434"/>
      <w:bookmarkStart w:id="313" w:name="_Toc480016022"/>
      <w:bookmarkStart w:id="314" w:name="_Toc480016080"/>
      <w:bookmarkStart w:id="315" w:name="_Toc480254707"/>
      <w:bookmarkStart w:id="316" w:name="_Toc480345542"/>
      <w:bookmarkStart w:id="317" w:name="_Toc480606726"/>
      <w:bookmarkStart w:id="318" w:name="_Toc108004501"/>
      <w:r w:rsidRPr="006F1AA8">
        <w:t>Cafeteria Plan</w:t>
      </w:r>
      <w:bookmarkEnd w:id="307"/>
      <w:bookmarkEnd w:id="308"/>
      <w:bookmarkEnd w:id="309"/>
      <w:bookmarkEnd w:id="310"/>
      <w:bookmarkEnd w:id="311"/>
      <w:bookmarkEnd w:id="312"/>
      <w:bookmarkEnd w:id="313"/>
      <w:bookmarkEnd w:id="314"/>
      <w:bookmarkEnd w:id="315"/>
      <w:bookmarkEnd w:id="316"/>
      <w:bookmarkEnd w:id="317"/>
      <w:bookmarkEnd w:id="318"/>
    </w:p>
    <w:p w14:paraId="1266A491" w14:textId="77777777" w:rsidR="009625D6" w:rsidRPr="006F1AA8" w:rsidRDefault="00E92786" w:rsidP="00C968FD">
      <w:pPr>
        <w:pStyle w:val="policytext"/>
        <w:spacing w:after="0"/>
        <w:rPr>
          <w:rFonts w:ascii="Garamond" w:hAnsi="Garamond"/>
          <w:szCs w:val="24"/>
        </w:rPr>
      </w:pPr>
      <w:r w:rsidRPr="006F1AA8">
        <w:rPr>
          <w:rStyle w:val="ksbanormal"/>
        </w:rPr>
        <w:t>Full</w:t>
      </w:r>
      <w:r w:rsidRPr="006F1AA8">
        <w:rPr>
          <w:rStyle w:val="ksbanormal"/>
        </w:rPr>
        <w:noBreakHyphen/>
        <w:t>time</w:t>
      </w:r>
      <w:r w:rsidRPr="006F1AA8">
        <w:rPr>
          <w:rFonts w:ascii="Garamond" w:hAnsi="Garamond"/>
          <w:szCs w:val="24"/>
        </w:rPr>
        <w:t xml:space="preserve"> personnel shall be eligible to participate in a cafeteria plan of benefits. The Superintendent shall make available to employees a list of benefits.</w:t>
      </w:r>
      <w:r w:rsidR="009F2C41" w:rsidRPr="006F1AA8">
        <w:rPr>
          <w:rFonts w:ascii="Garamond" w:hAnsi="Garamond"/>
          <w:szCs w:val="24"/>
        </w:rPr>
        <w:t xml:space="preserve"> </w:t>
      </w:r>
      <w:r w:rsidR="000044A7" w:rsidRPr="006F1AA8">
        <w:rPr>
          <w:rFonts w:ascii="Garamond" w:hAnsi="Garamond"/>
          <w:b/>
          <w:szCs w:val="24"/>
        </w:rPr>
        <w:t>Board Policies</w:t>
      </w:r>
      <w:r w:rsidR="000044A7" w:rsidRPr="006F1AA8">
        <w:rPr>
          <w:rFonts w:ascii="Garamond" w:hAnsi="Garamond"/>
          <w:szCs w:val="24"/>
        </w:rPr>
        <w:t xml:space="preserve"> </w:t>
      </w:r>
      <w:r w:rsidR="00C968FD" w:rsidRPr="006F1AA8">
        <w:rPr>
          <w:rFonts w:ascii="Garamond" w:hAnsi="Garamond"/>
          <w:b/>
          <w:bCs/>
          <w:szCs w:val="24"/>
        </w:rPr>
        <w:t>03.</w:t>
      </w:r>
      <w:r w:rsidR="009625D6" w:rsidRPr="006F1AA8">
        <w:rPr>
          <w:rFonts w:ascii="Garamond" w:hAnsi="Garamond"/>
          <w:b/>
          <w:bCs/>
          <w:szCs w:val="24"/>
        </w:rPr>
        <w:t>1213/03.2212</w:t>
      </w:r>
    </w:p>
    <w:p w14:paraId="06C3F904" w14:textId="77777777" w:rsidR="009625D6" w:rsidRPr="006F1AA8" w:rsidRDefault="009625D6" w:rsidP="00C21D1C">
      <w:pPr>
        <w:pStyle w:val="Heading1"/>
        <w:spacing w:before="0" w:after="240"/>
      </w:pPr>
      <w:bookmarkStart w:id="319" w:name="_Toc478789114"/>
      <w:bookmarkStart w:id="320" w:name="_Toc479739470"/>
      <w:bookmarkStart w:id="321" w:name="_Toc479739532"/>
      <w:bookmarkStart w:id="322" w:name="_Toc479991184"/>
      <w:bookmarkStart w:id="323" w:name="_Toc479992792"/>
      <w:bookmarkStart w:id="324" w:name="_Toc480009435"/>
      <w:bookmarkStart w:id="325" w:name="_Toc480016023"/>
      <w:bookmarkStart w:id="326" w:name="_Toc480016081"/>
      <w:bookmarkStart w:id="327" w:name="_Toc480254708"/>
      <w:bookmarkStart w:id="328" w:name="_Toc480345543"/>
      <w:bookmarkStart w:id="329" w:name="_Toc480606727"/>
      <w:bookmarkStart w:id="330" w:name="_Toc108004502"/>
      <w:r w:rsidRPr="006F1AA8">
        <w:lastRenderedPageBreak/>
        <w:t>Expense Reimbursement</w:t>
      </w:r>
      <w:bookmarkEnd w:id="306"/>
      <w:bookmarkEnd w:id="319"/>
      <w:bookmarkEnd w:id="320"/>
      <w:bookmarkEnd w:id="321"/>
      <w:bookmarkEnd w:id="322"/>
      <w:bookmarkEnd w:id="323"/>
      <w:bookmarkEnd w:id="324"/>
      <w:bookmarkEnd w:id="325"/>
      <w:bookmarkEnd w:id="326"/>
      <w:bookmarkEnd w:id="327"/>
      <w:bookmarkEnd w:id="328"/>
      <w:bookmarkEnd w:id="329"/>
      <w:bookmarkEnd w:id="330"/>
    </w:p>
    <w:p w14:paraId="2734B39F" w14:textId="77777777" w:rsidR="001D761E" w:rsidRPr="006F1AA8" w:rsidRDefault="007135DB" w:rsidP="00C21D1C">
      <w:pPr>
        <w:pStyle w:val="BodyText"/>
      </w:pPr>
      <w:r w:rsidRPr="006F1AA8">
        <w:t>Provided the Superintendent/designee has given prior approval to incur necessary and appropriate expenses s</w:t>
      </w:r>
      <w:r w:rsidR="009625D6" w:rsidRPr="006F1AA8">
        <w:t xml:space="preserve">chool personnel are reimbursed for travel that is required as part of their duties or for school-related activities approved by the Superintendent/designee. Allowable expenses include mileage, gasoline used for Board vehicles, tolls and parking fees, car rental, fares charged for travel on common carriers (plane, bus, etc.), food (as authorized by policy and/or procedure), and lodging. </w:t>
      </w:r>
      <w:r w:rsidRPr="006F1AA8">
        <w:t xml:space="preserve">Detailed, itemized </w:t>
      </w:r>
      <w:r w:rsidR="00C20FD2" w:rsidRPr="006F1AA8">
        <w:t>r</w:t>
      </w:r>
      <w:r w:rsidR="009625D6" w:rsidRPr="006F1AA8">
        <w:t>eceipts must accompany requests for reimbursement.</w:t>
      </w:r>
    </w:p>
    <w:p w14:paraId="2BDB91D6" w14:textId="77777777" w:rsidR="009625D6" w:rsidRPr="006F1AA8" w:rsidRDefault="001D761E" w:rsidP="00C21D1C">
      <w:pPr>
        <w:pStyle w:val="BodyText"/>
        <w:rPr>
          <w:b/>
          <w:bCs/>
        </w:rPr>
      </w:pPr>
      <w:r w:rsidRPr="006F1AA8">
        <w:t xml:space="preserve">Employees must submit travel vouchers within one (1) week of travel and will not be reimbursed without proper documentation. Should employees receive reimbursement based on incomplete or improper documentation, they may be required to reimburse the District. </w:t>
      </w:r>
      <w:r w:rsidR="000044A7" w:rsidRPr="006F1AA8">
        <w:rPr>
          <w:b/>
        </w:rPr>
        <w:t>Board Policies</w:t>
      </w:r>
      <w:r w:rsidR="000044A7" w:rsidRPr="006F1AA8">
        <w:t xml:space="preserve"> </w:t>
      </w:r>
      <w:r w:rsidR="009625D6" w:rsidRPr="006F1AA8">
        <w:rPr>
          <w:b/>
          <w:bCs/>
        </w:rPr>
        <w:t>03.125/03.225</w:t>
      </w:r>
    </w:p>
    <w:p w14:paraId="217685A0" w14:textId="77777777" w:rsidR="009625D6" w:rsidRPr="006F1AA8" w:rsidRDefault="009625D6" w:rsidP="00C21D1C">
      <w:pPr>
        <w:pStyle w:val="Heading1"/>
        <w:spacing w:before="0" w:after="240"/>
      </w:pPr>
      <w:bookmarkStart w:id="331" w:name="_Toc478442588"/>
      <w:bookmarkStart w:id="332" w:name="_Toc478789115"/>
      <w:bookmarkStart w:id="333" w:name="_Toc479739471"/>
      <w:bookmarkStart w:id="334" w:name="_Toc479739533"/>
      <w:bookmarkStart w:id="335" w:name="_Toc479991185"/>
      <w:bookmarkStart w:id="336" w:name="_Toc479992793"/>
      <w:bookmarkStart w:id="337" w:name="_Toc480009436"/>
      <w:bookmarkStart w:id="338" w:name="_Toc480016024"/>
      <w:bookmarkStart w:id="339" w:name="_Toc480016082"/>
      <w:bookmarkStart w:id="340" w:name="_Toc480254709"/>
      <w:bookmarkStart w:id="341" w:name="_Toc480345544"/>
      <w:bookmarkStart w:id="342" w:name="_Toc480606728"/>
      <w:bookmarkStart w:id="343" w:name="_Toc108004503"/>
      <w:r w:rsidRPr="006F1AA8">
        <w:t>Holidays</w:t>
      </w:r>
      <w:bookmarkEnd w:id="331"/>
      <w:bookmarkEnd w:id="332"/>
      <w:bookmarkEnd w:id="333"/>
      <w:bookmarkEnd w:id="334"/>
      <w:bookmarkEnd w:id="335"/>
      <w:bookmarkEnd w:id="336"/>
      <w:bookmarkEnd w:id="337"/>
      <w:bookmarkEnd w:id="338"/>
      <w:bookmarkEnd w:id="339"/>
      <w:bookmarkEnd w:id="340"/>
      <w:bookmarkEnd w:id="341"/>
      <w:bookmarkEnd w:id="342"/>
      <w:bookmarkEnd w:id="343"/>
    </w:p>
    <w:p w14:paraId="5AF11E85" w14:textId="77777777" w:rsidR="009625D6" w:rsidRPr="006F1AA8" w:rsidRDefault="009625D6" w:rsidP="00C21D1C">
      <w:pPr>
        <w:pStyle w:val="policytext"/>
        <w:spacing w:after="240"/>
        <w:rPr>
          <w:rFonts w:ascii="Garamond" w:hAnsi="Garamond"/>
          <w:b/>
          <w:bCs/>
          <w:szCs w:val="24"/>
        </w:rPr>
      </w:pPr>
      <w:r w:rsidRPr="006F1AA8">
        <w:rPr>
          <w:rFonts w:ascii="Garamond" w:hAnsi="Garamond"/>
          <w:szCs w:val="24"/>
        </w:rPr>
        <w:t xml:space="preserve">All certified employees and classified employees </w:t>
      </w:r>
      <w:r w:rsidR="00DE5CD3" w:rsidRPr="006F1AA8">
        <w:rPr>
          <w:rFonts w:ascii="Garamond" w:hAnsi="Garamond"/>
          <w:szCs w:val="24"/>
        </w:rPr>
        <w:t xml:space="preserve">who qualify </w:t>
      </w:r>
      <w:r w:rsidRPr="006F1AA8">
        <w:rPr>
          <w:rFonts w:ascii="Garamond" w:hAnsi="Garamond"/>
          <w:szCs w:val="24"/>
        </w:rPr>
        <w:t xml:space="preserve">are paid </w:t>
      </w:r>
      <w:r w:rsidR="00DE5CD3" w:rsidRPr="006F1AA8">
        <w:rPr>
          <w:rFonts w:ascii="Garamond" w:hAnsi="Garamond"/>
          <w:szCs w:val="24"/>
        </w:rPr>
        <w:t xml:space="preserve">annually </w:t>
      </w:r>
      <w:r w:rsidRPr="006F1AA8">
        <w:rPr>
          <w:rFonts w:ascii="Garamond" w:hAnsi="Garamond"/>
          <w:szCs w:val="24"/>
        </w:rPr>
        <w:t>for four (4) holidays.</w:t>
      </w:r>
      <w:r w:rsidR="00DE5CD3" w:rsidRPr="006F1AA8">
        <w:rPr>
          <w:rFonts w:ascii="Garamond" w:hAnsi="Garamond"/>
          <w:szCs w:val="24"/>
        </w:rPr>
        <w:t xml:space="preserve"> </w:t>
      </w:r>
      <w:r w:rsidR="00DE5CD3" w:rsidRPr="006F1AA8">
        <w:rPr>
          <w:rFonts w:ascii="Garamond" w:hAnsi="Garamond"/>
          <w:spacing w:val="-2"/>
          <w:szCs w:val="24"/>
        </w:rPr>
        <w:t xml:space="preserve">In addition, employees who work 220 days shall receive two (2) additional paid holidays, and employees who work 240 days shall receive four (4) additional paid holidays. All holidays are listed </w:t>
      </w:r>
      <w:r w:rsidR="00384F8D" w:rsidRPr="006F1AA8">
        <w:rPr>
          <w:rFonts w:ascii="Garamond" w:hAnsi="Garamond"/>
          <w:spacing w:val="-2"/>
          <w:szCs w:val="24"/>
        </w:rPr>
        <w:t xml:space="preserve">in </w:t>
      </w:r>
      <w:r w:rsidR="00DE5CD3" w:rsidRPr="006F1AA8">
        <w:rPr>
          <w:rFonts w:ascii="Garamond" w:hAnsi="Garamond"/>
          <w:spacing w:val="-2"/>
          <w:szCs w:val="24"/>
        </w:rPr>
        <w:t>the school calendar and</w:t>
      </w:r>
      <w:r w:rsidR="00384F8D" w:rsidRPr="006F1AA8">
        <w:rPr>
          <w:rFonts w:ascii="Garamond" w:hAnsi="Garamond"/>
          <w:spacing w:val="-2"/>
          <w:szCs w:val="24"/>
        </w:rPr>
        <w:t>/or</w:t>
      </w:r>
      <w:r w:rsidR="00DE5CD3" w:rsidRPr="006F1AA8">
        <w:rPr>
          <w:rFonts w:ascii="Garamond" w:hAnsi="Garamond"/>
          <w:spacing w:val="-2"/>
          <w:szCs w:val="24"/>
        </w:rPr>
        <w:t xml:space="preserve"> in the table in policies</w:t>
      </w:r>
      <w:r w:rsidR="000044A7" w:rsidRPr="006F1AA8">
        <w:rPr>
          <w:rFonts w:ascii="Garamond" w:hAnsi="Garamond"/>
          <w:spacing w:val="-2"/>
          <w:szCs w:val="24"/>
        </w:rPr>
        <w:t>.</w:t>
      </w:r>
      <w:r w:rsidR="009F2C41" w:rsidRPr="006F1AA8">
        <w:rPr>
          <w:rFonts w:ascii="Garamond" w:hAnsi="Garamond"/>
          <w:szCs w:val="24"/>
        </w:rPr>
        <w:t xml:space="preserve"> </w:t>
      </w:r>
      <w:r w:rsidR="000044A7" w:rsidRPr="006F1AA8">
        <w:rPr>
          <w:rFonts w:ascii="Garamond" w:hAnsi="Garamond"/>
          <w:b/>
        </w:rPr>
        <w:t>Board Policies</w:t>
      </w:r>
      <w:r w:rsidR="000044A7" w:rsidRPr="006F1AA8">
        <w:rPr>
          <w:rFonts w:ascii="Garamond" w:hAnsi="Garamond"/>
        </w:rPr>
        <w:t xml:space="preserve"> </w:t>
      </w:r>
      <w:r w:rsidRPr="006F1AA8">
        <w:rPr>
          <w:rFonts w:ascii="Garamond" w:hAnsi="Garamond"/>
          <w:b/>
          <w:bCs/>
          <w:szCs w:val="24"/>
        </w:rPr>
        <w:t>03.122/03.222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2"/>
        <w:gridCol w:w="2882"/>
      </w:tblGrid>
      <w:tr w:rsidR="00731F26" w:rsidRPr="006F1AA8" w14:paraId="71B5FB0F" w14:textId="77777777" w:rsidTr="006701D8">
        <w:trPr>
          <w:jc w:val="center"/>
        </w:trPr>
        <w:tc>
          <w:tcPr>
            <w:tcW w:w="2882" w:type="dxa"/>
            <w:shd w:val="clear" w:color="auto" w:fill="auto"/>
          </w:tcPr>
          <w:p w14:paraId="6F2CB486" w14:textId="77777777" w:rsidR="00731F26" w:rsidRPr="006F1AA8" w:rsidRDefault="00731F26" w:rsidP="00B967C6">
            <w:pPr>
              <w:pStyle w:val="policytext"/>
              <w:spacing w:before="60" w:after="60"/>
              <w:jc w:val="left"/>
              <w:rPr>
                <w:rFonts w:ascii="Garamond" w:hAnsi="Garamond"/>
                <w:bCs/>
                <w:szCs w:val="24"/>
              </w:rPr>
            </w:pPr>
            <w:r w:rsidRPr="006F1AA8">
              <w:rPr>
                <w:rFonts w:ascii="Garamond" w:hAnsi="Garamond"/>
                <w:bCs/>
                <w:szCs w:val="24"/>
              </w:rPr>
              <w:t>Employees scheduled to work the number of days in the school years as defined by state law</w:t>
            </w:r>
          </w:p>
        </w:tc>
        <w:tc>
          <w:tcPr>
            <w:tcW w:w="2882" w:type="dxa"/>
            <w:shd w:val="clear" w:color="auto" w:fill="auto"/>
          </w:tcPr>
          <w:p w14:paraId="21165B36" w14:textId="77777777" w:rsidR="00731F26" w:rsidRPr="006F1AA8" w:rsidRDefault="00731F26" w:rsidP="00B967C6">
            <w:pPr>
              <w:pStyle w:val="policytext"/>
              <w:spacing w:before="60" w:after="60"/>
              <w:jc w:val="left"/>
              <w:rPr>
                <w:rFonts w:ascii="Garamond" w:hAnsi="Garamond"/>
                <w:bCs/>
                <w:szCs w:val="24"/>
              </w:rPr>
            </w:pPr>
            <w:r w:rsidRPr="006F1AA8">
              <w:rPr>
                <w:rFonts w:ascii="Garamond" w:hAnsi="Garamond"/>
                <w:bCs/>
                <w:szCs w:val="24"/>
              </w:rPr>
              <w:t>4 paid holidays</w:t>
            </w:r>
          </w:p>
        </w:tc>
      </w:tr>
      <w:tr w:rsidR="00731F26" w:rsidRPr="006F1AA8" w14:paraId="2E14D71B" w14:textId="77777777" w:rsidTr="006701D8">
        <w:trPr>
          <w:jc w:val="center"/>
        </w:trPr>
        <w:tc>
          <w:tcPr>
            <w:tcW w:w="2882" w:type="dxa"/>
            <w:shd w:val="clear" w:color="auto" w:fill="auto"/>
          </w:tcPr>
          <w:p w14:paraId="6D6D637C" w14:textId="77777777" w:rsidR="00731F26" w:rsidRPr="006F1AA8" w:rsidRDefault="00731F26" w:rsidP="00B967C6">
            <w:pPr>
              <w:pStyle w:val="policytext"/>
              <w:spacing w:before="60" w:after="60"/>
              <w:jc w:val="left"/>
              <w:rPr>
                <w:rFonts w:ascii="Garamond" w:hAnsi="Garamond"/>
                <w:bCs/>
                <w:szCs w:val="24"/>
              </w:rPr>
            </w:pPr>
            <w:r w:rsidRPr="006F1AA8">
              <w:rPr>
                <w:rFonts w:ascii="Garamond" w:hAnsi="Garamond"/>
                <w:bCs/>
                <w:szCs w:val="24"/>
              </w:rPr>
              <w:t>220 Day Employees</w:t>
            </w:r>
          </w:p>
        </w:tc>
        <w:tc>
          <w:tcPr>
            <w:tcW w:w="2882" w:type="dxa"/>
            <w:shd w:val="clear" w:color="auto" w:fill="auto"/>
          </w:tcPr>
          <w:p w14:paraId="188E81C3" w14:textId="77777777" w:rsidR="00731F26" w:rsidRPr="006F1AA8" w:rsidRDefault="00731F26" w:rsidP="00B967C6">
            <w:pPr>
              <w:pStyle w:val="policytext"/>
              <w:spacing w:before="60" w:after="60"/>
              <w:jc w:val="left"/>
              <w:rPr>
                <w:rFonts w:ascii="Garamond" w:hAnsi="Garamond"/>
                <w:bCs/>
                <w:szCs w:val="24"/>
              </w:rPr>
            </w:pPr>
            <w:r w:rsidRPr="006F1AA8">
              <w:rPr>
                <w:rFonts w:ascii="Garamond" w:hAnsi="Garamond"/>
                <w:bCs/>
                <w:szCs w:val="24"/>
              </w:rPr>
              <w:t>6 paid holidays</w:t>
            </w:r>
          </w:p>
        </w:tc>
      </w:tr>
      <w:tr w:rsidR="00731F26" w:rsidRPr="006F1AA8" w14:paraId="12791792" w14:textId="77777777" w:rsidTr="006701D8">
        <w:trPr>
          <w:jc w:val="center"/>
        </w:trPr>
        <w:tc>
          <w:tcPr>
            <w:tcW w:w="2882" w:type="dxa"/>
            <w:shd w:val="clear" w:color="auto" w:fill="auto"/>
          </w:tcPr>
          <w:p w14:paraId="708CE24D" w14:textId="77777777" w:rsidR="00731F26" w:rsidRPr="006F1AA8" w:rsidRDefault="00731F26" w:rsidP="00B967C6">
            <w:pPr>
              <w:pStyle w:val="policytext"/>
              <w:spacing w:before="60" w:after="60"/>
              <w:jc w:val="left"/>
              <w:rPr>
                <w:rFonts w:ascii="Garamond" w:hAnsi="Garamond"/>
                <w:bCs/>
                <w:szCs w:val="24"/>
              </w:rPr>
            </w:pPr>
            <w:r w:rsidRPr="006F1AA8">
              <w:rPr>
                <w:rFonts w:ascii="Garamond" w:hAnsi="Garamond"/>
                <w:bCs/>
                <w:szCs w:val="24"/>
              </w:rPr>
              <w:t>240 Day Employees</w:t>
            </w:r>
          </w:p>
        </w:tc>
        <w:tc>
          <w:tcPr>
            <w:tcW w:w="2882" w:type="dxa"/>
            <w:shd w:val="clear" w:color="auto" w:fill="auto"/>
          </w:tcPr>
          <w:p w14:paraId="67D2865A" w14:textId="77777777" w:rsidR="00731F26" w:rsidRPr="006F1AA8" w:rsidRDefault="00731F26" w:rsidP="00B967C6">
            <w:pPr>
              <w:pStyle w:val="policytext"/>
              <w:spacing w:before="60" w:after="60"/>
              <w:jc w:val="left"/>
              <w:rPr>
                <w:rFonts w:ascii="Garamond" w:hAnsi="Garamond"/>
                <w:bCs/>
                <w:szCs w:val="24"/>
              </w:rPr>
            </w:pPr>
            <w:r w:rsidRPr="006F1AA8">
              <w:rPr>
                <w:rFonts w:ascii="Garamond" w:hAnsi="Garamond"/>
                <w:bCs/>
                <w:szCs w:val="24"/>
              </w:rPr>
              <w:t>8 paid holidays</w:t>
            </w:r>
          </w:p>
        </w:tc>
      </w:tr>
    </w:tbl>
    <w:p w14:paraId="4A89EC98" w14:textId="77777777" w:rsidR="009625D6" w:rsidRPr="006F1AA8" w:rsidRDefault="009625D6" w:rsidP="00731F26">
      <w:pPr>
        <w:pStyle w:val="Heading1"/>
        <w:spacing w:before="0" w:after="240"/>
      </w:pPr>
      <w:bookmarkStart w:id="344" w:name="_Toc478789116"/>
      <w:bookmarkStart w:id="345" w:name="_Toc479739472"/>
      <w:bookmarkStart w:id="346" w:name="_Toc479739534"/>
      <w:bookmarkStart w:id="347" w:name="_Toc479991186"/>
      <w:bookmarkStart w:id="348" w:name="_Toc479992794"/>
      <w:bookmarkStart w:id="349" w:name="_Toc480009437"/>
      <w:bookmarkStart w:id="350" w:name="_Toc480016025"/>
      <w:bookmarkStart w:id="351" w:name="_Toc480016083"/>
      <w:bookmarkStart w:id="352" w:name="_Toc480254710"/>
      <w:bookmarkStart w:id="353" w:name="_Toc480345545"/>
      <w:bookmarkStart w:id="354" w:name="_Toc480606729"/>
      <w:bookmarkStart w:id="355" w:name="_Toc108004504"/>
      <w:bookmarkStart w:id="356" w:name="_Toc478442589"/>
      <w:r w:rsidRPr="006F1AA8">
        <w:t>Vacations</w:t>
      </w:r>
      <w:bookmarkEnd w:id="344"/>
      <w:bookmarkEnd w:id="345"/>
      <w:bookmarkEnd w:id="346"/>
      <w:bookmarkEnd w:id="347"/>
      <w:bookmarkEnd w:id="348"/>
      <w:bookmarkEnd w:id="349"/>
      <w:bookmarkEnd w:id="350"/>
      <w:bookmarkEnd w:id="351"/>
      <w:bookmarkEnd w:id="352"/>
      <w:bookmarkEnd w:id="353"/>
      <w:bookmarkEnd w:id="354"/>
      <w:bookmarkEnd w:id="355"/>
    </w:p>
    <w:p w14:paraId="284651AC" w14:textId="1826E480" w:rsidR="00837837" w:rsidRPr="006F1AA8" w:rsidRDefault="00E92786" w:rsidP="00C21D1C">
      <w:pPr>
        <w:pStyle w:val="sideheading"/>
        <w:spacing w:after="240"/>
        <w:rPr>
          <w:rFonts w:ascii="Garamond" w:hAnsi="Garamond"/>
          <w:bCs/>
          <w:smallCaps w:val="0"/>
          <w:szCs w:val="24"/>
        </w:rPr>
      </w:pPr>
      <w:r w:rsidRPr="006F1AA8">
        <w:rPr>
          <w:rFonts w:ascii="Garamond" w:hAnsi="Garamond"/>
          <w:b w:val="0"/>
          <w:smallCaps w:val="0"/>
        </w:rPr>
        <w:t>Employees shall work the days specified in their contracts. Use of non-contracted days must be approved in advance by the Superintendent or the Superintendent's designee. Non-contracted days shall not accumulate</w:t>
      </w:r>
      <w:r w:rsidRPr="006F1AA8">
        <w:rPr>
          <w:rStyle w:val="ksbanormal"/>
          <w:rFonts w:ascii="Garamond" w:hAnsi="Garamond"/>
          <w:b w:val="0"/>
          <w:smallCaps w:val="0"/>
        </w:rPr>
        <w:t>.</w:t>
      </w:r>
      <w:r w:rsidR="009F2C41" w:rsidRPr="006F1AA8">
        <w:rPr>
          <w:rStyle w:val="ksbanormal"/>
          <w:rFonts w:ascii="Garamond" w:hAnsi="Garamond"/>
          <w:b w:val="0"/>
          <w:smallCaps w:val="0"/>
        </w:rPr>
        <w:t xml:space="preserve"> </w:t>
      </w:r>
      <w:r w:rsidR="000044A7" w:rsidRPr="006F1AA8">
        <w:rPr>
          <w:rFonts w:ascii="Garamond" w:hAnsi="Garamond"/>
          <w:smallCaps w:val="0"/>
          <w:szCs w:val="24"/>
        </w:rPr>
        <w:t xml:space="preserve">Board Policies </w:t>
      </w:r>
      <w:r w:rsidRPr="006F1AA8">
        <w:rPr>
          <w:rFonts w:ascii="Garamond" w:hAnsi="Garamond"/>
          <w:bCs/>
          <w:smallCaps w:val="0"/>
          <w:szCs w:val="24"/>
        </w:rPr>
        <w:t>03.122/03.222</w:t>
      </w:r>
    </w:p>
    <w:p w14:paraId="2718C916" w14:textId="77777777" w:rsidR="00837837" w:rsidRPr="006F1AA8" w:rsidRDefault="00837837">
      <w:pPr>
        <w:rPr>
          <w:b/>
          <w:bCs/>
          <w:sz w:val="24"/>
          <w:szCs w:val="24"/>
        </w:rPr>
      </w:pPr>
      <w:r w:rsidRPr="006F1AA8">
        <w:rPr>
          <w:bCs/>
          <w:smallCaps/>
          <w:szCs w:val="24"/>
        </w:rPr>
        <w:br w:type="page"/>
      </w:r>
    </w:p>
    <w:p w14:paraId="2CB7EDC8" w14:textId="77777777" w:rsidR="009625D6" w:rsidRPr="006F1AA8" w:rsidRDefault="009625D6" w:rsidP="00837837">
      <w:pPr>
        <w:pStyle w:val="Heading1"/>
        <w:spacing w:before="0"/>
      </w:pPr>
      <w:bookmarkStart w:id="357" w:name="_Toc478789117"/>
      <w:bookmarkStart w:id="358" w:name="_Toc479739473"/>
      <w:bookmarkStart w:id="359" w:name="_Toc479739535"/>
      <w:bookmarkStart w:id="360" w:name="_Toc479991187"/>
      <w:bookmarkStart w:id="361" w:name="_Toc479992795"/>
      <w:bookmarkStart w:id="362" w:name="_Toc480009438"/>
      <w:bookmarkStart w:id="363" w:name="_Toc480016026"/>
      <w:bookmarkStart w:id="364" w:name="_Toc480016084"/>
      <w:bookmarkStart w:id="365" w:name="_Toc480254711"/>
      <w:bookmarkStart w:id="366" w:name="_Toc480345546"/>
      <w:bookmarkStart w:id="367" w:name="_Toc480606730"/>
      <w:bookmarkStart w:id="368" w:name="_Toc108004505"/>
      <w:r w:rsidRPr="006F1AA8">
        <w:lastRenderedPageBreak/>
        <w:t>Leave Policies</w:t>
      </w:r>
      <w:bookmarkEnd w:id="356"/>
      <w:bookmarkEnd w:id="357"/>
      <w:bookmarkEnd w:id="358"/>
      <w:bookmarkEnd w:id="359"/>
      <w:bookmarkEnd w:id="360"/>
      <w:bookmarkEnd w:id="361"/>
      <w:bookmarkEnd w:id="362"/>
      <w:bookmarkEnd w:id="363"/>
      <w:bookmarkEnd w:id="364"/>
      <w:bookmarkEnd w:id="365"/>
      <w:bookmarkEnd w:id="366"/>
      <w:bookmarkEnd w:id="367"/>
      <w:bookmarkEnd w:id="368"/>
    </w:p>
    <w:p w14:paraId="6F3E2DA5" w14:textId="77777777" w:rsidR="00837837" w:rsidRPr="006F1AA8" w:rsidRDefault="00837837" w:rsidP="00837837">
      <w:pPr>
        <w:pStyle w:val="BodyText"/>
        <w:spacing w:after="120"/>
      </w:pPr>
      <w:r w:rsidRPr="006F1AA8">
        <w:t>Authorization of leave and time taken off from one’s job shall be in accordance with specific leave policy. Employees with a greater than 185-day contract may take no more than four (4) consecutive days off during instructional days designated on the approved school calendar. Absence form work that is not based on appropriate leave for which the employee is qualified may lead to disciplinary consequences, up to and including termination of employment. Up to thirty (30) days of extended leave without pay may be granted by the Board provided the leave is for educational or professional purposes, or for illness, maternity, adoption of a child or children, or other disability. Requests shall be made in writing and shall be submitted to the Superintendent for approval.</w:t>
      </w:r>
    </w:p>
    <w:p w14:paraId="3F6A0EB9" w14:textId="77777777" w:rsidR="00837837" w:rsidRPr="006F1AA8" w:rsidRDefault="00837837" w:rsidP="00837837">
      <w:pPr>
        <w:pStyle w:val="BodyText"/>
        <w:spacing w:after="120"/>
      </w:pPr>
      <w:r w:rsidRPr="006F1AA8">
        <w:t>NOTIFICATION OF RETURN</w:t>
      </w:r>
    </w:p>
    <w:p w14:paraId="62C3ABBE" w14:textId="77777777" w:rsidR="00837837" w:rsidRPr="006F1AA8" w:rsidRDefault="00837837" w:rsidP="00837837">
      <w:pPr>
        <w:pStyle w:val="BodyText"/>
        <w:spacing w:after="0"/>
      </w:pPr>
      <w:r w:rsidRPr="006F1AA8">
        <w:t>Employees on leave covered by the related policies listed below shall notify the Superintendent</w:t>
      </w:r>
    </w:p>
    <w:p w14:paraId="07A07E61" w14:textId="77777777" w:rsidR="00837837" w:rsidRPr="006F1AA8" w:rsidRDefault="00837837" w:rsidP="00837837">
      <w:pPr>
        <w:pStyle w:val="BodyText"/>
        <w:spacing w:after="0"/>
      </w:pPr>
      <w:r w:rsidRPr="006F1AA8">
        <w:t>in writing by April 1 of the year the leave terminates of the date of their intent to return to the</w:t>
      </w:r>
    </w:p>
    <w:p w14:paraId="331D075C" w14:textId="77777777" w:rsidR="00837837" w:rsidRPr="006F1AA8" w:rsidRDefault="00837837" w:rsidP="00837837">
      <w:pPr>
        <w:pStyle w:val="BodyText"/>
        <w:spacing w:after="120"/>
      </w:pPr>
      <w:r w:rsidRPr="006F1AA8">
        <w:t>school system. Failure to do so will render the position vacant.</w:t>
      </w:r>
    </w:p>
    <w:p w14:paraId="7BB03021" w14:textId="77777777" w:rsidR="00837837" w:rsidRPr="006F1AA8" w:rsidRDefault="00837837" w:rsidP="00837837">
      <w:pPr>
        <w:pStyle w:val="BodyText"/>
        <w:spacing w:after="120"/>
      </w:pPr>
      <w:r w:rsidRPr="006F1AA8">
        <w:t>LEAVE FOLLOWING ASSAULT</w:t>
      </w:r>
    </w:p>
    <w:p w14:paraId="31336EC8" w14:textId="77777777" w:rsidR="00837837" w:rsidRPr="006F1AA8" w:rsidRDefault="00837837" w:rsidP="00837837">
      <w:pPr>
        <w:pStyle w:val="BodyText"/>
        <w:spacing w:after="120"/>
      </w:pPr>
      <w:r w:rsidRPr="006F1AA8">
        <w:t>The District shall provide leave with pay for employees assaulted while performing their</w:t>
      </w:r>
    </w:p>
    <w:p w14:paraId="1D2DADD3" w14:textId="77777777" w:rsidR="00837837" w:rsidRPr="006F1AA8" w:rsidRDefault="00837837" w:rsidP="00837837">
      <w:pPr>
        <w:pStyle w:val="BodyText"/>
        <w:spacing w:after="0"/>
      </w:pPr>
      <w:r w:rsidRPr="006F1AA8">
        <w:t>assigned duties when the assault results in injuries that qualify the employee for workers’</w:t>
      </w:r>
    </w:p>
    <w:p w14:paraId="7C722FD8" w14:textId="77777777" w:rsidR="00837837" w:rsidRPr="006F1AA8" w:rsidRDefault="00837837" w:rsidP="00837837">
      <w:pPr>
        <w:pStyle w:val="BodyText"/>
        <w:spacing w:after="0"/>
      </w:pPr>
      <w:r w:rsidRPr="006F1AA8">
        <w:t>compensation benefits. The period of leave shall not exceed one (1) calendar year following the</w:t>
      </w:r>
    </w:p>
    <w:p w14:paraId="43A27A83" w14:textId="77777777" w:rsidR="00837837" w:rsidRPr="006F1AA8" w:rsidRDefault="00837837" w:rsidP="00837837">
      <w:pPr>
        <w:pStyle w:val="BodyText"/>
        <w:spacing w:after="0"/>
      </w:pPr>
      <w:r w:rsidRPr="006F1AA8">
        <w:t>assault. During that period, the employee shall not experience loss of income or benefits,</w:t>
      </w:r>
    </w:p>
    <w:p w14:paraId="4B42D5F8" w14:textId="77777777" w:rsidR="00837837" w:rsidRPr="006F1AA8" w:rsidRDefault="00837837" w:rsidP="00837837">
      <w:pPr>
        <w:pStyle w:val="BodyText"/>
        <w:spacing w:after="120"/>
      </w:pPr>
      <w:r w:rsidRPr="006F1AA8">
        <w:t>including sick leave, under the terms and conditions set forth in KRS 161.155.</w:t>
      </w:r>
    </w:p>
    <w:p w14:paraId="5E1777E3" w14:textId="77777777" w:rsidR="00837837" w:rsidRPr="006F1AA8" w:rsidRDefault="00837837" w:rsidP="00837837">
      <w:pPr>
        <w:pStyle w:val="BodyText"/>
        <w:spacing w:after="120"/>
      </w:pPr>
      <w:r w:rsidRPr="006F1AA8">
        <w:t>FMLA</w:t>
      </w:r>
    </w:p>
    <w:p w14:paraId="455F35C7" w14:textId="77777777" w:rsidR="00837837" w:rsidRPr="006F1AA8" w:rsidRDefault="00837837" w:rsidP="00837837">
      <w:pPr>
        <w:pStyle w:val="BodyText"/>
        <w:spacing w:after="120"/>
      </w:pPr>
      <w:r w:rsidRPr="006F1AA8">
        <w:t xml:space="preserve">Eligible employees may apply for leave under the provisions of the Family and Medical Leave Act of 1993. </w:t>
      </w:r>
      <w:r w:rsidRPr="006F1AA8">
        <w:rPr>
          <w:b/>
        </w:rPr>
        <w:t>Board Policies</w:t>
      </w:r>
      <w:r w:rsidRPr="006F1AA8">
        <w:t xml:space="preserve"> </w:t>
      </w:r>
      <w:r w:rsidRPr="006F1AA8">
        <w:rPr>
          <w:b/>
        </w:rPr>
        <w:t>03.123/03.223</w:t>
      </w:r>
    </w:p>
    <w:p w14:paraId="316B5585" w14:textId="709EE5DC" w:rsidR="009625D6" w:rsidRPr="006F1AA8" w:rsidRDefault="00837837" w:rsidP="00837837">
      <w:pPr>
        <w:pStyle w:val="BodyText"/>
      </w:pPr>
      <w:r w:rsidRPr="006F1AA8">
        <w:t xml:space="preserve">For complete information regarding leaves of absence, refer to the District’s </w:t>
      </w:r>
      <w:r w:rsidRPr="006F1AA8">
        <w:rPr>
          <w:i/>
          <w:iCs/>
        </w:rPr>
        <w:t>Policy Manual</w:t>
      </w:r>
      <w:r w:rsidRPr="006F1AA8">
        <w:t>.</w:t>
      </w:r>
    </w:p>
    <w:p w14:paraId="7DBCA4E2" w14:textId="77777777" w:rsidR="009625D6" w:rsidRPr="006F1AA8" w:rsidRDefault="009625D6" w:rsidP="00C21D1C">
      <w:pPr>
        <w:pStyle w:val="Heading1"/>
        <w:spacing w:before="0" w:after="240"/>
      </w:pPr>
      <w:bookmarkStart w:id="369" w:name="_Toc478442590"/>
      <w:bookmarkStart w:id="370" w:name="_Toc478789118"/>
      <w:bookmarkStart w:id="371" w:name="_Toc479739474"/>
      <w:bookmarkStart w:id="372" w:name="_Toc479739536"/>
      <w:bookmarkStart w:id="373" w:name="_Toc479991188"/>
      <w:bookmarkStart w:id="374" w:name="_Toc479992796"/>
      <w:bookmarkStart w:id="375" w:name="_Toc480009439"/>
      <w:bookmarkStart w:id="376" w:name="_Toc480016027"/>
      <w:bookmarkStart w:id="377" w:name="_Toc480016085"/>
      <w:bookmarkStart w:id="378" w:name="_Toc480254712"/>
      <w:bookmarkStart w:id="379" w:name="_Toc480345547"/>
      <w:bookmarkStart w:id="380" w:name="_Toc480606731"/>
      <w:bookmarkStart w:id="381" w:name="_Toc108004506"/>
      <w:r w:rsidRPr="006F1AA8">
        <w:t>Personal Leave</w:t>
      </w:r>
      <w:bookmarkEnd w:id="369"/>
      <w:bookmarkEnd w:id="370"/>
      <w:bookmarkEnd w:id="371"/>
      <w:bookmarkEnd w:id="372"/>
      <w:bookmarkEnd w:id="373"/>
      <w:bookmarkEnd w:id="374"/>
      <w:bookmarkEnd w:id="375"/>
      <w:bookmarkEnd w:id="376"/>
      <w:bookmarkEnd w:id="377"/>
      <w:bookmarkEnd w:id="378"/>
      <w:bookmarkEnd w:id="379"/>
      <w:bookmarkEnd w:id="380"/>
      <w:bookmarkEnd w:id="381"/>
    </w:p>
    <w:p w14:paraId="490E5C93" w14:textId="77777777" w:rsidR="009625D6" w:rsidRPr="006F1AA8" w:rsidRDefault="00E92786" w:rsidP="00C21D1C">
      <w:pPr>
        <w:pStyle w:val="BodyText"/>
        <w:rPr>
          <w:b/>
          <w:bCs/>
        </w:rPr>
      </w:pPr>
      <w:r w:rsidRPr="006F1AA8">
        <w:t>All certified and classified f</w:t>
      </w:r>
      <w:r w:rsidR="009625D6" w:rsidRPr="006F1AA8">
        <w:t xml:space="preserve">ull-time employees are entitled to </w:t>
      </w:r>
      <w:r w:rsidRPr="006F1AA8">
        <w:rPr>
          <w:iCs/>
        </w:rPr>
        <w:t>two (2)</w:t>
      </w:r>
      <w:r w:rsidR="009625D6" w:rsidRPr="006F1AA8">
        <w:t xml:space="preserve"> days of paid personal leave each school year. Part-time employees or employees who work for less than a full year are entitled to a prorata part of the authorized personal leave days. </w:t>
      </w:r>
      <w:r w:rsidR="009147A1" w:rsidRPr="006F1AA8">
        <w:t xml:space="preserve">The employee’s </w:t>
      </w:r>
      <w:r w:rsidR="009625D6" w:rsidRPr="006F1AA8">
        <w:t xml:space="preserve">supervisor must approve the leave date, but no reasons will be required for the leave. </w:t>
      </w:r>
      <w:r w:rsidR="001C2334" w:rsidRPr="006F1AA8">
        <w:t xml:space="preserve">Employees taking personal leave must file a personal affidavit on their return to work stating that the leave was personal in nature. </w:t>
      </w:r>
      <w:r w:rsidR="009625D6" w:rsidRPr="006F1AA8">
        <w:t>Other limitations are set out in Policy.</w:t>
      </w:r>
      <w:r w:rsidR="002A7095" w:rsidRPr="006F1AA8">
        <w:t xml:space="preserve"> </w:t>
      </w:r>
      <w:r w:rsidRPr="006F1AA8">
        <w:t xml:space="preserve">Personal leave days not taken during the school year shall </w:t>
      </w:r>
      <w:r w:rsidR="0096750C" w:rsidRPr="006F1AA8">
        <w:t>roll over to accumulated sick leave days</w:t>
      </w:r>
      <w:r w:rsidRPr="006F1AA8">
        <w:t>.</w:t>
      </w:r>
      <w:r w:rsidR="009F2C41" w:rsidRPr="006F1AA8">
        <w:t xml:space="preserve"> </w:t>
      </w:r>
      <w:r w:rsidR="00D35273" w:rsidRPr="006F1AA8">
        <w:rPr>
          <w:b/>
        </w:rPr>
        <w:t>Board Policies</w:t>
      </w:r>
      <w:r w:rsidRPr="006F1AA8">
        <w:t xml:space="preserve"> </w:t>
      </w:r>
      <w:r w:rsidR="009625D6" w:rsidRPr="006F1AA8">
        <w:rPr>
          <w:b/>
          <w:bCs/>
        </w:rPr>
        <w:t>03.1231/03.2231</w:t>
      </w:r>
    </w:p>
    <w:p w14:paraId="2D578E2C" w14:textId="77777777" w:rsidR="00432D71" w:rsidRPr="006F1AA8" w:rsidRDefault="00432D71">
      <w:pPr>
        <w:rPr>
          <w:rFonts w:ascii="Arial Black" w:hAnsi="Arial Black"/>
          <w:color w:val="808080"/>
          <w:spacing w:val="-25"/>
          <w:kern w:val="28"/>
          <w:sz w:val="32"/>
        </w:rPr>
      </w:pPr>
      <w:bookmarkStart w:id="382" w:name="_Toc478442591"/>
      <w:bookmarkStart w:id="383" w:name="_Toc478789119"/>
      <w:bookmarkStart w:id="384" w:name="_Toc479739475"/>
      <w:bookmarkStart w:id="385" w:name="_Toc479739537"/>
      <w:bookmarkStart w:id="386" w:name="_Toc479991189"/>
      <w:bookmarkStart w:id="387" w:name="_Toc479992797"/>
      <w:bookmarkStart w:id="388" w:name="_Toc480009440"/>
      <w:bookmarkStart w:id="389" w:name="_Toc480016028"/>
      <w:bookmarkStart w:id="390" w:name="_Toc480016086"/>
      <w:bookmarkStart w:id="391" w:name="_Toc480254713"/>
      <w:bookmarkStart w:id="392" w:name="_Toc480345548"/>
      <w:bookmarkStart w:id="393" w:name="_Toc480606732"/>
      <w:r w:rsidRPr="006F1AA8">
        <w:br w:type="page"/>
      </w:r>
    </w:p>
    <w:p w14:paraId="47025196" w14:textId="0A139C15" w:rsidR="009625D6" w:rsidRPr="006F1AA8" w:rsidRDefault="009625D6" w:rsidP="00C21D1C">
      <w:pPr>
        <w:pStyle w:val="Heading1"/>
        <w:spacing w:before="0" w:after="240"/>
      </w:pPr>
      <w:bookmarkStart w:id="394" w:name="_Toc108004507"/>
      <w:r w:rsidRPr="006F1AA8">
        <w:lastRenderedPageBreak/>
        <w:t>Sick Leave</w:t>
      </w:r>
      <w:bookmarkEnd w:id="382"/>
      <w:bookmarkEnd w:id="383"/>
      <w:bookmarkEnd w:id="384"/>
      <w:bookmarkEnd w:id="385"/>
      <w:bookmarkEnd w:id="386"/>
      <w:bookmarkEnd w:id="387"/>
      <w:bookmarkEnd w:id="388"/>
      <w:bookmarkEnd w:id="389"/>
      <w:bookmarkEnd w:id="390"/>
      <w:bookmarkEnd w:id="391"/>
      <w:bookmarkEnd w:id="392"/>
      <w:bookmarkEnd w:id="393"/>
      <w:bookmarkEnd w:id="394"/>
    </w:p>
    <w:p w14:paraId="3F00CDB2" w14:textId="77777777" w:rsidR="009625D6" w:rsidRPr="006F1AA8" w:rsidRDefault="009625D6" w:rsidP="00C21D1C">
      <w:pPr>
        <w:pStyle w:val="BodyText"/>
        <w:rPr>
          <w:b/>
          <w:bCs/>
        </w:rPr>
      </w:pPr>
      <w:r w:rsidRPr="006F1AA8">
        <w:t xml:space="preserve">Full-time </w:t>
      </w:r>
      <w:r w:rsidR="00E92786" w:rsidRPr="006F1AA8">
        <w:t xml:space="preserve">certified and classified </w:t>
      </w:r>
      <w:r w:rsidRPr="006F1AA8">
        <w:t>employees are entitled to ten (10) days of paid sick leave each school year. Part-time employees or employees who work for less than a full year are entitled to a prorata part of the authorized sick leave days. Sick leave days not taken during the school year they were granted accumulate without limit for all employees.</w:t>
      </w:r>
      <w:r w:rsidR="001C2334" w:rsidRPr="006F1AA8">
        <w:t xml:space="preserve"> </w:t>
      </w:r>
      <w:r w:rsidR="001C2334" w:rsidRPr="006F1AA8">
        <w:rPr>
          <w:rStyle w:val="ksbanormal"/>
          <w:rFonts w:ascii="Garamond" w:hAnsi="Garamond"/>
        </w:rPr>
        <w:t>Upon return to work an</w:t>
      </w:r>
      <w:r w:rsidR="001C2334" w:rsidRPr="006F1AA8">
        <w:t xml:space="preserve"> employee claiming sick leave must file a personal affidavit or a certificate of a physician stating that the employee was ill or that the employee was absent for the purpose of attending to a member of </w:t>
      </w:r>
      <w:r w:rsidR="001C2334" w:rsidRPr="006F1AA8">
        <w:rPr>
          <w:rStyle w:val="ksbanormal"/>
        </w:rPr>
        <w:t>the</w:t>
      </w:r>
      <w:r w:rsidR="001C2334" w:rsidRPr="006F1AA8">
        <w:t xml:space="preserve"> immediate family who was ill.</w:t>
      </w:r>
      <w:r w:rsidR="009F2C41" w:rsidRPr="006F1AA8">
        <w:t xml:space="preserve"> </w:t>
      </w:r>
      <w:r w:rsidR="00D35273" w:rsidRPr="006F1AA8">
        <w:rPr>
          <w:b/>
        </w:rPr>
        <w:t>Board Policies</w:t>
      </w:r>
      <w:r w:rsidR="00D35273" w:rsidRPr="006F1AA8">
        <w:t xml:space="preserve"> </w:t>
      </w:r>
      <w:r w:rsidRPr="006F1AA8">
        <w:rPr>
          <w:b/>
          <w:bCs/>
        </w:rPr>
        <w:t>03.1232/03.2232</w:t>
      </w:r>
    </w:p>
    <w:p w14:paraId="1CDFF637" w14:textId="77777777" w:rsidR="009625D6" w:rsidRPr="006F1AA8" w:rsidRDefault="009625D6" w:rsidP="00C21D1C">
      <w:pPr>
        <w:pStyle w:val="BodyText"/>
      </w:pPr>
      <w:r w:rsidRPr="006F1AA8">
        <w:t>See the “Retirement” section for information about reimbursement for unused sick leave at retirement.</w:t>
      </w:r>
      <w:r w:rsidR="009F2C41" w:rsidRPr="006F1AA8">
        <w:t xml:space="preserve"> </w:t>
      </w:r>
      <w:r w:rsidR="00D35273" w:rsidRPr="006F1AA8">
        <w:rPr>
          <w:b/>
        </w:rPr>
        <w:t>Board Policies</w:t>
      </w:r>
      <w:r w:rsidR="00D35273" w:rsidRPr="006F1AA8">
        <w:t xml:space="preserve"> </w:t>
      </w:r>
      <w:r w:rsidR="00E92786" w:rsidRPr="006F1AA8">
        <w:rPr>
          <w:b/>
        </w:rPr>
        <w:t>03.175/03.273</w:t>
      </w:r>
    </w:p>
    <w:p w14:paraId="56F55992" w14:textId="77777777" w:rsidR="009625D6" w:rsidRPr="006F1AA8" w:rsidRDefault="009625D6" w:rsidP="00C21D1C">
      <w:pPr>
        <w:pStyle w:val="Heading1"/>
        <w:spacing w:before="0" w:after="240"/>
      </w:pPr>
      <w:bookmarkStart w:id="395" w:name="_Toc478442592"/>
      <w:bookmarkStart w:id="396" w:name="_Toc478789120"/>
      <w:bookmarkStart w:id="397" w:name="_Toc479739476"/>
      <w:bookmarkStart w:id="398" w:name="_Toc479739538"/>
      <w:bookmarkStart w:id="399" w:name="_Toc479991190"/>
      <w:bookmarkStart w:id="400" w:name="_Toc479992798"/>
      <w:bookmarkStart w:id="401" w:name="_Toc480009441"/>
      <w:bookmarkStart w:id="402" w:name="_Toc480016029"/>
      <w:bookmarkStart w:id="403" w:name="_Toc480016087"/>
      <w:bookmarkStart w:id="404" w:name="_Toc480254714"/>
      <w:bookmarkStart w:id="405" w:name="_Toc480345549"/>
      <w:bookmarkStart w:id="406" w:name="_Toc480606733"/>
      <w:bookmarkStart w:id="407" w:name="_Toc108004508"/>
      <w:r w:rsidRPr="006F1AA8">
        <w:t>Sick Leave Donation Program</w:t>
      </w:r>
      <w:bookmarkEnd w:id="395"/>
      <w:bookmarkEnd w:id="396"/>
      <w:bookmarkEnd w:id="397"/>
      <w:bookmarkEnd w:id="398"/>
      <w:bookmarkEnd w:id="399"/>
      <w:bookmarkEnd w:id="400"/>
      <w:bookmarkEnd w:id="401"/>
      <w:bookmarkEnd w:id="402"/>
      <w:bookmarkEnd w:id="403"/>
      <w:bookmarkEnd w:id="404"/>
      <w:bookmarkEnd w:id="405"/>
      <w:bookmarkEnd w:id="406"/>
      <w:bookmarkEnd w:id="407"/>
    </w:p>
    <w:p w14:paraId="1D7A1BB8" w14:textId="77777777" w:rsidR="009625D6" w:rsidRPr="006F1AA8" w:rsidRDefault="009625D6" w:rsidP="00C21D1C">
      <w:pPr>
        <w:pStyle w:val="BodyText"/>
      </w:pPr>
      <w:r w:rsidRPr="006F1AA8">
        <w:t xml:space="preserve">Employees who have accumulated more than fifteen (15) days of sick leave may request to donate sick leave days to another employee authorized to receive the donation. Employees may not disrupt the workplace while asking for donations. </w:t>
      </w:r>
    </w:p>
    <w:p w14:paraId="708627F9" w14:textId="77777777" w:rsidR="009625D6" w:rsidRPr="006F1AA8" w:rsidRDefault="009625D6" w:rsidP="00C21D1C">
      <w:pPr>
        <w:pStyle w:val="BodyText"/>
        <w:rPr>
          <w:b/>
          <w:bCs/>
        </w:rPr>
      </w:pPr>
      <w:r w:rsidRPr="006F1AA8">
        <w:t xml:space="preserve">Applications to donate sick leave should be returned to </w:t>
      </w:r>
      <w:r w:rsidR="00A65AC3" w:rsidRPr="006F1AA8">
        <w:rPr>
          <w:b/>
          <w:i/>
          <w:iCs/>
        </w:rPr>
        <w:t>Penny Boec</w:t>
      </w:r>
      <w:r w:rsidR="0096750C" w:rsidRPr="006F1AA8">
        <w:rPr>
          <w:b/>
          <w:i/>
          <w:iCs/>
        </w:rPr>
        <w:t>kman</w:t>
      </w:r>
      <w:r w:rsidR="00A65AC3" w:rsidRPr="006F1AA8">
        <w:rPr>
          <w:b/>
          <w:i/>
          <w:iCs/>
        </w:rPr>
        <w:t>n</w:t>
      </w:r>
      <w:r w:rsidR="00A65AC3" w:rsidRPr="006F1AA8">
        <w:rPr>
          <w:i/>
          <w:iCs/>
        </w:rPr>
        <w:t xml:space="preserve">. </w:t>
      </w:r>
      <w:r w:rsidRPr="006F1AA8">
        <w:t>Any sick leave that is not used will be returned on a prorated basis to the employees who donated days.</w:t>
      </w:r>
      <w:r w:rsidR="009F2C41" w:rsidRPr="006F1AA8">
        <w:t xml:space="preserve"> </w:t>
      </w:r>
      <w:r w:rsidR="00D35273" w:rsidRPr="006F1AA8">
        <w:rPr>
          <w:b/>
        </w:rPr>
        <w:t>Board Policies</w:t>
      </w:r>
      <w:r w:rsidR="00D35273" w:rsidRPr="006F1AA8">
        <w:t xml:space="preserve"> </w:t>
      </w:r>
      <w:r w:rsidRPr="006F1AA8">
        <w:rPr>
          <w:b/>
          <w:bCs/>
        </w:rPr>
        <w:t>03.1232/03.2232</w:t>
      </w:r>
    </w:p>
    <w:p w14:paraId="65B87C42" w14:textId="77777777" w:rsidR="009625D6" w:rsidRPr="006F1AA8" w:rsidRDefault="009625D6" w:rsidP="003223F6">
      <w:pPr>
        <w:pStyle w:val="Heading1"/>
        <w:spacing w:before="0"/>
      </w:pPr>
      <w:bookmarkStart w:id="408" w:name="_Toc478442593"/>
      <w:bookmarkStart w:id="409" w:name="_Toc478789121"/>
      <w:bookmarkStart w:id="410" w:name="_Toc479739477"/>
      <w:bookmarkStart w:id="411" w:name="_Toc479739539"/>
      <w:bookmarkStart w:id="412" w:name="_Toc479991191"/>
      <w:bookmarkStart w:id="413" w:name="_Toc479992799"/>
      <w:bookmarkStart w:id="414" w:name="_Toc480009442"/>
      <w:bookmarkStart w:id="415" w:name="_Toc480016030"/>
      <w:bookmarkStart w:id="416" w:name="_Toc480016088"/>
      <w:bookmarkStart w:id="417" w:name="_Toc480254715"/>
      <w:bookmarkStart w:id="418" w:name="_Toc480345550"/>
      <w:bookmarkStart w:id="419" w:name="_Toc480606734"/>
      <w:bookmarkStart w:id="420" w:name="_Toc108004509"/>
      <w:r w:rsidRPr="006F1AA8">
        <w:t>Family and Medical Leave</w:t>
      </w:r>
      <w:bookmarkEnd w:id="408"/>
      <w:bookmarkEnd w:id="409"/>
      <w:bookmarkEnd w:id="410"/>
      <w:bookmarkEnd w:id="411"/>
      <w:bookmarkEnd w:id="412"/>
      <w:bookmarkEnd w:id="413"/>
      <w:bookmarkEnd w:id="414"/>
      <w:bookmarkEnd w:id="415"/>
      <w:bookmarkEnd w:id="416"/>
      <w:bookmarkEnd w:id="417"/>
      <w:bookmarkEnd w:id="418"/>
      <w:bookmarkEnd w:id="419"/>
      <w:bookmarkEnd w:id="420"/>
    </w:p>
    <w:p w14:paraId="7183D31B" w14:textId="77777777" w:rsidR="009625D6" w:rsidRPr="006F1AA8" w:rsidRDefault="00FE4ECD" w:rsidP="00617674">
      <w:pPr>
        <w:spacing w:after="60"/>
        <w:jc w:val="both"/>
        <w:rPr>
          <w:color w:val="008000"/>
          <w:sz w:val="24"/>
          <w:szCs w:val="24"/>
        </w:rPr>
      </w:pPr>
      <w:r w:rsidRPr="006F1AA8">
        <w:rPr>
          <w:sz w:val="24"/>
          <w:szCs w:val="24"/>
        </w:rPr>
        <w:t xml:space="preserve">Employees are eligible for up to twelve (12) workweeks of family and medical leave each school year, if they have been employed by the District </w:t>
      </w:r>
      <w:r w:rsidRPr="006F1AA8">
        <w:rPr>
          <w:rStyle w:val="ksbanormal"/>
          <w:rFonts w:ascii="Garamond" w:hAnsi="Garamond"/>
          <w:szCs w:val="24"/>
        </w:rPr>
        <w:t xml:space="preserve">for twelve (12) months, have worked </w:t>
      </w:r>
      <w:r w:rsidRPr="006F1AA8">
        <w:rPr>
          <w:sz w:val="24"/>
          <w:szCs w:val="24"/>
        </w:rPr>
        <w:t xml:space="preserve">at least 1,250 hours during the twelve (12) months </w:t>
      </w:r>
      <w:r w:rsidRPr="006F1AA8">
        <w:rPr>
          <w:rStyle w:val="ksbanormal"/>
          <w:rFonts w:ascii="Garamond" w:hAnsi="Garamond"/>
          <w:szCs w:val="24"/>
        </w:rPr>
        <w:t>preceding the start of the leave, and otherwise qualify for family and medical leave for one of the reasons below:</w:t>
      </w:r>
    </w:p>
    <w:p w14:paraId="6946988F" w14:textId="77777777" w:rsidR="009625D6" w:rsidRPr="006F1AA8" w:rsidRDefault="001820AE" w:rsidP="00617674">
      <w:pPr>
        <w:pStyle w:val="BodyText"/>
        <w:numPr>
          <w:ilvl w:val="0"/>
          <w:numId w:val="5"/>
        </w:numPr>
        <w:tabs>
          <w:tab w:val="num" w:pos="360"/>
        </w:tabs>
        <w:spacing w:after="60"/>
        <w:ind w:left="360"/>
      </w:pPr>
      <w:r w:rsidRPr="006F1AA8">
        <w:t>For the birth and care of an employee’s newborn child</w:t>
      </w:r>
      <w:r w:rsidR="009625D6" w:rsidRPr="006F1AA8">
        <w:t xml:space="preserve"> or</w:t>
      </w:r>
      <w:r w:rsidRPr="006F1AA8">
        <w:t xml:space="preserve"> for</w:t>
      </w:r>
      <w:r w:rsidR="009625D6" w:rsidRPr="006F1AA8">
        <w:t xml:space="preserve"> placement of a child with the employee for adoption or foster care;</w:t>
      </w:r>
    </w:p>
    <w:p w14:paraId="54579990" w14:textId="77777777" w:rsidR="009625D6" w:rsidRPr="006F1AA8" w:rsidRDefault="009625D6" w:rsidP="00617674">
      <w:pPr>
        <w:pStyle w:val="BodyText"/>
        <w:numPr>
          <w:ilvl w:val="0"/>
          <w:numId w:val="5"/>
        </w:numPr>
        <w:tabs>
          <w:tab w:val="num" w:pos="360"/>
        </w:tabs>
        <w:spacing w:after="60"/>
        <w:ind w:left="360"/>
      </w:pPr>
      <w:r w:rsidRPr="006F1AA8">
        <w:t>To care for the employee’s spouse, child or parent who has a serious health condition, as defined by federal law</w:t>
      </w:r>
      <w:r w:rsidR="00657A70" w:rsidRPr="006F1AA8">
        <w:t>;</w:t>
      </w:r>
    </w:p>
    <w:p w14:paraId="3FAB0D91" w14:textId="77777777" w:rsidR="009625D6" w:rsidRPr="006F1AA8" w:rsidRDefault="009625D6" w:rsidP="00617674">
      <w:pPr>
        <w:pStyle w:val="BodyText"/>
        <w:numPr>
          <w:ilvl w:val="0"/>
          <w:numId w:val="5"/>
        </w:numPr>
        <w:tabs>
          <w:tab w:val="num" w:pos="360"/>
        </w:tabs>
        <w:spacing w:after="60"/>
        <w:ind w:left="360"/>
      </w:pPr>
      <w:r w:rsidRPr="006F1AA8">
        <w:t>For an employee’s own serious health condition, as defined by federal law, that makes the employee unable to perform her/his job</w:t>
      </w:r>
      <w:r w:rsidR="00657A70" w:rsidRPr="006F1AA8">
        <w:t>;</w:t>
      </w:r>
    </w:p>
    <w:p w14:paraId="20344EDE" w14:textId="77777777" w:rsidR="00092329" w:rsidRPr="006F1AA8" w:rsidRDefault="00092329" w:rsidP="00617674">
      <w:pPr>
        <w:pStyle w:val="List123"/>
        <w:numPr>
          <w:ilvl w:val="0"/>
          <w:numId w:val="5"/>
        </w:numPr>
        <w:tabs>
          <w:tab w:val="clear" w:pos="1710"/>
          <w:tab w:val="num" w:pos="360"/>
        </w:tabs>
        <w:spacing w:after="60"/>
        <w:ind w:left="360"/>
        <w:rPr>
          <w:rFonts w:ascii="Garamond" w:hAnsi="Garamond"/>
          <w:b/>
        </w:rPr>
      </w:pPr>
      <w:bookmarkStart w:id="421" w:name="OLE_LINK5"/>
      <w:bookmarkStart w:id="422" w:name="OLE_LINK6"/>
      <w:bookmarkStart w:id="423" w:name="OLE_LINK20"/>
      <w:bookmarkStart w:id="424" w:name="OLE_LINK21"/>
      <w:r w:rsidRPr="006F1AA8">
        <w:rPr>
          <w:rStyle w:val="ksbanormal"/>
          <w:rFonts w:ascii="Garamond" w:hAnsi="Garamond"/>
        </w:rPr>
        <w:t xml:space="preserve">To address a qualifying exigency (need) defined by federal regulation arising out of the covered active duty or call to active duty involving deployment to a foreign country of the employee’s spouse, son, daughter, or parent who serves in a reserve component or as an active or retired member of the Regular </w:t>
      </w:r>
      <w:r w:rsidRPr="006F1AA8">
        <w:rPr>
          <w:rStyle w:val="policytextChar"/>
          <w:rFonts w:ascii="Garamond" w:hAnsi="Garamond"/>
        </w:rPr>
        <w:t>Armed</w:t>
      </w:r>
      <w:r w:rsidRPr="006F1AA8">
        <w:rPr>
          <w:rStyle w:val="ksbanormal"/>
          <w:rFonts w:ascii="Garamond" w:hAnsi="Garamond"/>
        </w:rPr>
        <w:t xml:space="preserve"> Forces or Reserve</w:t>
      </w:r>
      <w:r w:rsidRPr="006F1AA8">
        <w:rPr>
          <w:rStyle w:val="policytextChar"/>
          <w:rFonts w:ascii="Garamond" w:hAnsi="Garamond"/>
        </w:rPr>
        <w:t xml:space="preserve"> </w:t>
      </w:r>
      <w:r w:rsidRPr="006F1AA8">
        <w:rPr>
          <w:rStyle w:val="ksbanormal"/>
          <w:rFonts w:ascii="Garamond" w:hAnsi="Garamond"/>
        </w:rPr>
        <w:t>in support of a contingency operation; and</w:t>
      </w:r>
      <w:bookmarkEnd w:id="421"/>
      <w:bookmarkEnd w:id="422"/>
    </w:p>
    <w:bookmarkEnd w:id="423"/>
    <w:bookmarkEnd w:id="424"/>
    <w:p w14:paraId="11C2504D" w14:textId="77777777" w:rsidR="00092329" w:rsidRPr="006F1AA8" w:rsidRDefault="00092329" w:rsidP="00617674">
      <w:pPr>
        <w:pStyle w:val="List123"/>
        <w:numPr>
          <w:ilvl w:val="0"/>
          <w:numId w:val="5"/>
        </w:numPr>
        <w:tabs>
          <w:tab w:val="clear" w:pos="1710"/>
          <w:tab w:val="num" w:pos="360"/>
        </w:tabs>
        <w:ind w:left="360"/>
        <w:rPr>
          <w:rStyle w:val="ksbanormal"/>
          <w:rFonts w:ascii="Garamond" w:hAnsi="Garamond"/>
        </w:rPr>
      </w:pPr>
      <w:r w:rsidRPr="006F1AA8">
        <w:rPr>
          <w:rStyle w:val="ksbanormal"/>
          <w:rFonts w:ascii="Garamond" w:hAnsi="Garamond"/>
        </w:rPr>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 or to care for a covered veteran with a serious injury or illness as defined by federal regulations.</w:t>
      </w:r>
    </w:p>
    <w:p w14:paraId="668F4F8B" w14:textId="77777777" w:rsidR="00092329" w:rsidRPr="006F1AA8" w:rsidRDefault="00092329" w:rsidP="00C21D1C">
      <w:pPr>
        <w:pStyle w:val="policytext"/>
        <w:spacing w:after="240"/>
        <w:rPr>
          <w:rStyle w:val="ksbanormal"/>
          <w:rFonts w:ascii="Garamond" w:hAnsi="Garamond"/>
        </w:rPr>
      </w:pPr>
      <w:r w:rsidRPr="006F1AA8">
        <w:rPr>
          <w:rStyle w:val="ksbanormal"/>
          <w:rFonts w:ascii="Garamond" w:hAnsi="Garamond"/>
        </w:rPr>
        <w:lastRenderedPageBreak/>
        <w:t>When family and medical military caregiver leave is taken based on a serious illness or injury of a covered service member, an eligible employee may take up to twenty-six (26) workweeks of leave during a single twelve-month period.</w:t>
      </w:r>
    </w:p>
    <w:p w14:paraId="22EB82D5" w14:textId="77777777" w:rsidR="00EB241A" w:rsidRPr="006F1AA8" w:rsidRDefault="009625D6" w:rsidP="00C21D1C">
      <w:pPr>
        <w:pStyle w:val="BodyText"/>
        <w:rPr>
          <w:b/>
          <w:bCs/>
        </w:rPr>
      </w:pPr>
      <w:r w:rsidRPr="006F1AA8">
        <w:t xml:space="preserve">Paid leave used under this policy will be subtracted from the twelve (12) workweeks to which the employee is entitled. Employees should contact their immediate supervisor as soon as they know they will need to use Family and Medical Leave. </w:t>
      </w:r>
      <w:r w:rsidR="00D35273" w:rsidRPr="006F1AA8">
        <w:rPr>
          <w:b/>
        </w:rPr>
        <w:t>Board Policies</w:t>
      </w:r>
      <w:r w:rsidR="00D35273" w:rsidRPr="006F1AA8">
        <w:t xml:space="preserve"> </w:t>
      </w:r>
      <w:r w:rsidRPr="006F1AA8">
        <w:rPr>
          <w:b/>
          <w:bCs/>
        </w:rPr>
        <w:t>03.12322/03.22322</w:t>
      </w:r>
    </w:p>
    <w:p w14:paraId="4006D81B" w14:textId="77777777" w:rsidR="00092329" w:rsidRPr="006F1AA8" w:rsidRDefault="00BE2949" w:rsidP="00C21D1C">
      <w:pPr>
        <w:pStyle w:val="BodyText"/>
        <w:rPr>
          <w:b/>
          <w:bCs/>
        </w:rPr>
      </w:pPr>
      <w:r w:rsidRPr="006F1AA8">
        <w:rPr>
          <w:bCs/>
        </w:rPr>
        <w:t>Following is</w:t>
      </w:r>
      <w:r w:rsidRPr="006F1AA8">
        <w:rPr>
          <w:b/>
          <w:bCs/>
        </w:rPr>
        <w:t xml:space="preserve"> </w:t>
      </w:r>
      <w:r w:rsidRPr="006F1AA8">
        <w:rPr>
          <w:bCs/>
        </w:rPr>
        <w:t>a</w:t>
      </w:r>
      <w:r w:rsidRPr="006F1AA8">
        <w:rPr>
          <w:b/>
          <w:bCs/>
        </w:rPr>
        <w:t xml:space="preserve"> </w:t>
      </w:r>
      <w:r w:rsidRPr="006F1AA8">
        <w:t>summary of the major provisions of the Family and Medical Leave Act (FMLA) provided by the United States Department of Labor.</w:t>
      </w:r>
    </w:p>
    <w:p w14:paraId="619D5C86" w14:textId="77777777" w:rsidR="005F40D0" w:rsidRPr="006F1AA8" w:rsidRDefault="00092329" w:rsidP="005F40D0">
      <w:pPr>
        <w:pStyle w:val="Heading1"/>
        <w:pBdr>
          <w:top w:val="single" w:sz="4" w:space="1" w:color="auto"/>
          <w:left w:val="single" w:sz="4" w:space="0" w:color="auto"/>
          <w:bottom w:val="single" w:sz="4" w:space="1" w:color="auto"/>
          <w:right w:val="single" w:sz="4" w:space="4" w:color="auto"/>
        </w:pBdr>
        <w:spacing w:before="0"/>
        <w:ind w:left="-90"/>
        <w:rPr>
          <w:rFonts w:ascii="Garamond" w:hAnsi="Garamond"/>
          <w:color w:val="auto"/>
          <w:sz w:val="28"/>
          <w:szCs w:val="28"/>
        </w:rPr>
      </w:pPr>
      <w:bookmarkStart w:id="425" w:name="_Toc352748942"/>
      <w:r w:rsidRPr="006F1AA8">
        <w:rPr>
          <w:rFonts w:ascii="Garamond" w:hAnsi="Garamond"/>
          <w:b/>
          <w:bCs/>
          <w:color w:val="auto"/>
          <w:sz w:val="28"/>
          <w:szCs w:val="28"/>
          <w:u w:val="single"/>
        </w:rPr>
        <w:br w:type="page"/>
      </w:r>
      <w:bookmarkStart w:id="426" w:name="_Toc108004510"/>
      <w:bookmarkStart w:id="427" w:name="_Toc352748943"/>
      <w:bookmarkEnd w:id="425"/>
      <w:r w:rsidR="005F40D0" w:rsidRPr="006F1AA8">
        <w:rPr>
          <w:rFonts w:ascii="Garamond" w:hAnsi="Garamond"/>
          <w:b/>
          <w:bCs/>
          <w:color w:val="auto"/>
          <w:sz w:val="28"/>
          <w:szCs w:val="28"/>
          <w:u w:val="single"/>
        </w:rPr>
        <w:lastRenderedPageBreak/>
        <w:t>FML Basic Leave Entitlement</w:t>
      </w:r>
      <w:bookmarkEnd w:id="426"/>
    </w:p>
    <w:p w14:paraId="6CF35CEA" w14:textId="77777777" w:rsidR="005F40D0" w:rsidRPr="006F1AA8" w:rsidRDefault="005F40D0" w:rsidP="005F40D0">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F1AA8">
        <w:rPr>
          <w:rFonts w:ascii="Garamond" w:hAnsi="Garamond" w:cs="TimesNewRomanPSMT"/>
          <w:sz w:val="17"/>
          <w:szCs w:val="17"/>
        </w:rPr>
        <w:t>FMLA requires covered employers to provide up to 12 weeks of unpaid, job-protected leave to eligible employees for the following reasons:</w:t>
      </w:r>
    </w:p>
    <w:p w14:paraId="4F406DD9" w14:textId="77777777" w:rsidR="005F40D0" w:rsidRPr="006F1AA8" w:rsidRDefault="005F40D0" w:rsidP="005F40D0">
      <w:pPr>
        <w:pStyle w:val="Default"/>
        <w:numPr>
          <w:ilvl w:val="0"/>
          <w:numId w:val="17"/>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F1AA8">
        <w:rPr>
          <w:rFonts w:ascii="Garamond" w:hAnsi="Garamond"/>
          <w:color w:val="auto"/>
          <w:sz w:val="17"/>
          <w:szCs w:val="17"/>
        </w:rPr>
        <w:t xml:space="preserve">• </w:t>
      </w:r>
      <w:r w:rsidRPr="006F1AA8">
        <w:rPr>
          <w:rFonts w:ascii="Garamond" w:hAnsi="Garamond" w:cs="TimesNewRomanPSMT"/>
          <w:sz w:val="17"/>
          <w:szCs w:val="17"/>
        </w:rPr>
        <w:t>For incapacity due to pregnancy, prenatal medical care or child birth;</w:t>
      </w:r>
    </w:p>
    <w:p w14:paraId="75C30CF3" w14:textId="77777777" w:rsidR="005F40D0" w:rsidRPr="006F1AA8" w:rsidRDefault="005F40D0" w:rsidP="005F40D0">
      <w:pPr>
        <w:pStyle w:val="Default"/>
        <w:numPr>
          <w:ilvl w:val="0"/>
          <w:numId w:val="17"/>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F1AA8">
        <w:rPr>
          <w:rFonts w:ascii="Garamond" w:hAnsi="Garamond"/>
          <w:color w:val="auto"/>
          <w:sz w:val="17"/>
          <w:szCs w:val="17"/>
        </w:rPr>
        <w:t xml:space="preserve">• </w:t>
      </w:r>
      <w:r w:rsidRPr="006F1AA8">
        <w:rPr>
          <w:rFonts w:ascii="Garamond" w:hAnsi="Garamond" w:cs="TimesNewRomanPSMT"/>
          <w:sz w:val="17"/>
          <w:szCs w:val="17"/>
        </w:rPr>
        <w:t>To care for the employee’s child after birth, or placement for adoption or foster care;</w:t>
      </w:r>
    </w:p>
    <w:p w14:paraId="56D4AE6D" w14:textId="77777777" w:rsidR="005F40D0" w:rsidRPr="006F1AA8" w:rsidRDefault="005F40D0" w:rsidP="005F40D0">
      <w:pPr>
        <w:pStyle w:val="Default"/>
        <w:numPr>
          <w:ilvl w:val="0"/>
          <w:numId w:val="17"/>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F1AA8">
        <w:rPr>
          <w:rFonts w:ascii="Garamond" w:hAnsi="Garamond"/>
          <w:color w:val="auto"/>
          <w:sz w:val="17"/>
          <w:szCs w:val="17"/>
        </w:rPr>
        <w:t xml:space="preserve">• </w:t>
      </w:r>
      <w:r w:rsidR="0075456F" w:rsidRPr="006F1AA8">
        <w:rPr>
          <w:rFonts w:ascii="Garamond" w:hAnsi="Garamond"/>
          <w:color w:val="auto"/>
          <w:sz w:val="17"/>
          <w:szCs w:val="17"/>
        </w:rPr>
        <w:t>To care</w:t>
      </w:r>
      <w:r w:rsidRPr="006F1AA8">
        <w:rPr>
          <w:rFonts w:ascii="Garamond" w:hAnsi="Garamond" w:cs="TimesNewRomanPSMT"/>
          <w:sz w:val="17"/>
          <w:szCs w:val="17"/>
        </w:rPr>
        <w:t xml:space="preserve"> for the employee’s spouse, son, daughter or parent, who has a serious health condition; or</w:t>
      </w:r>
      <w:r w:rsidRPr="006F1AA8">
        <w:rPr>
          <w:rFonts w:ascii="Garamond" w:hAnsi="Garamond"/>
          <w:color w:val="auto"/>
          <w:sz w:val="17"/>
          <w:szCs w:val="17"/>
        </w:rPr>
        <w:t xml:space="preserve"> </w:t>
      </w:r>
    </w:p>
    <w:p w14:paraId="38347805" w14:textId="77777777" w:rsidR="005F40D0" w:rsidRPr="006F1AA8" w:rsidRDefault="005F40D0" w:rsidP="005F40D0">
      <w:pPr>
        <w:pStyle w:val="Default"/>
        <w:numPr>
          <w:ilvl w:val="0"/>
          <w:numId w:val="17"/>
        </w:numPr>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F1AA8">
        <w:rPr>
          <w:rFonts w:ascii="Garamond" w:hAnsi="Garamond"/>
          <w:color w:val="auto"/>
          <w:sz w:val="17"/>
          <w:szCs w:val="17"/>
        </w:rPr>
        <w:t>• For a</w:t>
      </w:r>
      <w:r w:rsidRPr="006F1AA8">
        <w:rPr>
          <w:rFonts w:ascii="Garamond" w:hAnsi="Garamond" w:cs="TimesNewRomanPSMT"/>
          <w:sz w:val="17"/>
          <w:szCs w:val="17"/>
        </w:rPr>
        <w:t xml:space="preserve"> serious health condition that makes the employee unable to perform the employee’s job.</w:t>
      </w:r>
    </w:p>
    <w:p w14:paraId="4FED2B49" w14:textId="77777777" w:rsidR="005F40D0" w:rsidRPr="006F1AA8" w:rsidRDefault="005F40D0" w:rsidP="005F40D0">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F1AA8">
        <w:rPr>
          <w:rFonts w:ascii="Garamond" w:hAnsi="Garamond" w:cs="TimesNewRomanPS-BoldMT"/>
          <w:b/>
          <w:bCs/>
          <w:sz w:val="17"/>
          <w:szCs w:val="17"/>
        </w:rPr>
        <w:t xml:space="preserve">Military Family Leave Entitlements - </w:t>
      </w:r>
      <w:r w:rsidRPr="006F1AA8">
        <w:rPr>
          <w:rFonts w:ascii="Garamond" w:hAnsi="Garamond" w:cs="TimesNewRomanPSMT"/>
          <w:sz w:val="17"/>
          <w:szCs w:val="17"/>
        </w:rPr>
        <w:t>Eligible employees whose spouse, son, daughter or parent is on covered active duty or call to covered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w:t>
      </w:r>
      <w:r w:rsidRPr="006F1AA8">
        <w:rPr>
          <w:rFonts w:ascii="Garamond" w:hAnsi="Garamond"/>
          <w:color w:val="auto"/>
          <w:sz w:val="17"/>
          <w:szCs w:val="17"/>
        </w:rPr>
        <w:t xml:space="preserve"> </w:t>
      </w:r>
    </w:p>
    <w:p w14:paraId="58A276B2" w14:textId="77777777" w:rsidR="005F40D0" w:rsidRPr="006F1AA8" w:rsidRDefault="005F40D0" w:rsidP="005F40D0">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F1AA8">
        <w:rPr>
          <w:rFonts w:ascii="Garamond" w:hAnsi="Garamond" w:cs="TimesNewRomanPSMT"/>
          <w:sz w:val="17"/>
          <w:szCs w:val="17"/>
        </w:rPr>
        <w:t>FMLA also includes a special leave entitlement that permits eligible employees to take up to 26 weeks of leave to care for a covered servicemember during a single 12-month period. A covered servicemember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14:paraId="6BB06912" w14:textId="77777777" w:rsidR="005F40D0" w:rsidRPr="006F1AA8" w:rsidRDefault="005F40D0" w:rsidP="005F40D0">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F1AA8">
        <w:rPr>
          <w:rFonts w:ascii="Garamond" w:hAnsi="Garamond"/>
          <w:color w:val="auto"/>
          <w:sz w:val="17"/>
          <w:szCs w:val="17"/>
        </w:rPr>
        <w:t>*The FMLA definitions of “serious injury or illness” for current servicemembers and veterans are distinct from the FMLA definition of “serious health condition”.</w:t>
      </w:r>
    </w:p>
    <w:p w14:paraId="69BBD2A5" w14:textId="77777777" w:rsidR="005F40D0" w:rsidRPr="006F1AA8" w:rsidRDefault="005F40D0" w:rsidP="005F40D0">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F1AA8">
        <w:rPr>
          <w:rFonts w:ascii="Garamond" w:hAnsi="Garamond" w:cs="TimesNewRomanPS-BoldMT"/>
          <w:b/>
          <w:bCs/>
          <w:sz w:val="17"/>
          <w:szCs w:val="17"/>
        </w:rPr>
        <w:t xml:space="preserve">Benefits and Protections - </w:t>
      </w:r>
      <w:r w:rsidRPr="006F1AA8">
        <w:rPr>
          <w:rFonts w:ascii="Garamond" w:hAnsi="Garamond" w:cs="TimesNewRomanPSMT"/>
          <w:sz w:val="17"/>
          <w:szCs w:val="17"/>
        </w:rPr>
        <w:t>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w:t>
      </w:r>
      <w:r w:rsidRPr="006F1AA8">
        <w:rPr>
          <w:rFonts w:ascii="Garamond" w:hAnsi="Garamond"/>
          <w:color w:val="auto"/>
          <w:sz w:val="17"/>
          <w:szCs w:val="17"/>
        </w:rPr>
        <w:t xml:space="preserve"> </w:t>
      </w:r>
    </w:p>
    <w:p w14:paraId="658CEE90" w14:textId="77777777" w:rsidR="005F40D0" w:rsidRPr="006F1AA8" w:rsidRDefault="005F40D0" w:rsidP="005F40D0">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F1AA8">
        <w:rPr>
          <w:rFonts w:ascii="Garamond" w:hAnsi="Garamond" w:cs="TimesNewRomanPSMT"/>
          <w:sz w:val="17"/>
          <w:szCs w:val="17"/>
        </w:rPr>
        <w:t>Use of FMLA leave cannot result in the loss of any employment benefit that accrued prior to the start of an employee’s leave.</w:t>
      </w:r>
    </w:p>
    <w:p w14:paraId="6AA8F65B" w14:textId="77777777" w:rsidR="005F40D0" w:rsidRPr="006F1AA8" w:rsidRDefault="005F40D0" w:rsidP="005F40D0">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F1AA8">
        <w:rPr>
          <w:rFonts w:ascii="Garamond" w:hAnsi="Garamond" w:cs="TimesNewRomanPS-BoldMT"/>
          <w:b/>
          <w:bCs/>
          <w:sz w:val="17"/>
          <w:szCs w:val="17"/>
        </w:rPr>
        <w:t xml:space="preserve">Eligibility Requirements - </w:t>
      </w:r>
      <w:r w:rsidRPr="006F1AA8">
        <w:rPr>
          <w:rFonts w:ascii="Garamond" w:hAnsi="Garamond" w:cs="TimesNewRomanPSMT"/>
          <w:sz w:val="17"/>
          <w:szCs w:val="17"/>
        </w:rPr>
        <w:t>Employees are eligible if they have worked for a covered employer for at least 12 months, have 1,250 hours of service in the previous 12 months*, and if at least 50 employees are employed by the employer within 75 miles.</w:t>
      </w:r>
      <w:r w:rsidRPr="006F1AA8">
        <w:rPr>
          <w:rFonts w:ascii="Garamond" w:hAnsi="Garamond"/>
          <w:color w:val="auto"/>
          <w:sz w:val="17"/>
          <w:szCs w:val="17"/>
        </w:rPr>
        <w:t xml:space="preserve"> </w:t>
      </w:r>
    </w:p>
    <w:p w14:paraId="6EFFFE69" w14:textId="77777777" w:rsidR="005F40D0" w:rsidRPr="006F1AA8" w:rsidRDefault="005F40D0" w:rsidP="005F40D0">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F1AA8">
        <w:rPr>
          <w:rFonts w:ascii="Garamond" w:hAnsi="Garamond"/>
          <w:bCs/>
          <w:color w:val="auto"/>
          <w:sz w:val="17"/>
          <w:szCs w:val="17"/>
        </w:rPr>
        <w:t>*Special hours of service eligibility requirements apply to airline flight crew employees.</w:t>
      </w:r>
    </w:p>
    <w:p w14:paraId="6DCFFDEC" w14:textId="77777777" w:rsidR="005F40D0" w:rsidRPr="006F1AA8" w:rsidRDefault="005F40D0" w:rsidP="005F40D0">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F1AA8">
        <w:rPr>
          <w:rFonts w:ascii="Garamond" w:hAnsi="Garamond" w:cs="TimesNewRomanPS-BoldMT"/>
          <w:b/>
          <w:bCs/>
          <w:sz w:val="17"/>
          <w:szCs w:val="17"/>
        </w:rPr>
        <w:t xml:space="preserve">Definition of Serious Health Condition - </w:t>
      </w:r>
      <w:r w:rsidRPr="006F1AA8">
        <w:rPr>
          <w:rFonts w:ascii="Garamond" w:hAnsi="Garamond" w:cs="TimesNewRomanPSMT"/>
          <w:sz w:val="17"/>
          <w:szCs w:val="17"/>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r w:rsidRPr="006F1AA8">
        <w:rPr>
          <w:rFonts w:ascii="Garamond" w:hAnsi="Garamond"/>
          <w:color w:val="auto"/>
          <w:sz w:val="17"/>
          <w:szCs w:val="17"/>
        </w:rPr>
        <w:t xml:space="preserve"> </w:t>
      </w:r>
    </w:p>
    <w:p w14:paraId="5F4D49A2" w14:textId="77777777" w:rsidR="005F40D0" w:rsidRPr="006F1AA8" w:rsidRDefault="005F40D0" w:rsidP="005F40D0">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F1AA8">
        <w:rPr>
          <w:rFonts w:ascii="Garamond" w:hAnsi="Garamond" w:cs="TimesNewRomanPSMT"/>
          <w:sz w:val="17"/>
          <w:szCs w:val="17"/>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r w:rsidRPr="006F1AA8">
        <w:rPr>
          <w:rFonts w:ascii="Garamond" w:hAnsi="Garamond"/>
          <w:color w:val="auto"/>
          <w:sz w:val="17"/>
          <w:szCs w:val="17"/>
        </w:rPr>
        <w:t xml:space="preserve"> </w:t>
      </w:r>
    </w:p>
    <w:p w14:paraId="330EB248" w14:textId="77777777" w:rsidR="005F40D0" w:rsidRPr="006F1AA8" w:rsidRDefault="005F40D0" w:rsidP="005F40D0">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F1AA8">
        <w:rPr>
          <w:rFonts w:ascii="Garamond" w:hAnsi="Garamond" w:cs="TimesNewRomanPS-BoldMT"/>
          <w:b/>
          <w:bCs/>
          <w:sz w:val="17"/>
          <w:szCs w:val="17"/>
        </w:rPr>
        <w:t xml:space="preserve">Use of Leave - </w:t>
      </w:r>
      <w:r w:rsidRPr="006F1AA8">
        <w:rPr>
          <w:rFonts w:ascii="Garamond" w:hAnsi="Garamond" w:cs="TimesNewRomanPSMT"/>
          <w:sz w:val="17"/>
          <w:szCs w:val="17"/>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14:paraId="55DA333F" w14:textId="77777777" w:rsidR="005F40D0" w:rsidRPr="006F1AA8" w:rsidRDefault="005F40D0" w:rsidP="005F40D0">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F1AA8">
        <w:rPr>
          <w:rFonts w:ascii="Garamond" w:hAnsi="Garamond" w:cs="TimesNewRomanPS-BoldMT"/>
          <w:b/>
          <w:bCs/>
          <w:sz w:val="17"/>
          <w:szCs w:val="17"/>
        </w:rPr>
        <w:t xml:space="preserve">Substitution of Paid Leave for Unpaid Leave - </w:t>
      </w:r>
      <w:r w:rsidRPr="006F1AA8">
        <w:rPr>
          <w:rFonts w:ascii="Garamond" w:hAnsi="Garamond" w:cs="TimesNewRomanPSMT"/>
          <w:sz w:val="17"/>
          <w:szCs w:val="17"/>
        </w:rPr>
        <w:t>Employees may choose or employers may require use of accrued paid leave while taking FMLA leave. In order to use paid leave for FMLA leave, employees must comply with the employer’s normal paid leave policies.</w:t>
      </w:r>
    </w:p>
    <w:p w14:paraId="2EECCF7B" w14:textId="77777777" w:rsidR="005F40D0" w:rsidRPr="006F1AA8" w:rsidRDefault="005F40D0" w:rsidP="005F40D0">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F1AA8">
        <w:rPr>
          <w:rFonts w:ascii="Garamond" w:hAnsi="Garamond" w:cs="TimesNewRomanPS-BoldMT"/>
          <w:b/>
          <w:bCs/>
          <w:sz w:val="17"/>
          <w:szCs w:val="17"/>
        </w:rPr>
        <w:t xml:space="preserve">Employee Responsibilities - </w:t>
      </w:r>
      <w:r w:rsidRPr="006F1AA8">
        <w:rPr>
          <w:rFonts w:ascii="Garamond" w:hAnsi="Garamond" w:cs="TimesNewRomanPSMT"/>
          <w:sz w:val="17"/>
          <w:szCs w:val="17"/>
        </w:rPr>
        <w:t>Employees must provide 30 days advance notice of the need to take FMLA leave when the need is foreseeable. When 30 days notice is not possible, the employee must provide notice as soon as practicable and generally must comply with an employer’s normal call-in procedures.</w:t>
      </w:r>
      <w:r w:rsidRPr="006F1AA8">
        <w:rPr>
          <w:rFonts w:ascii="Garamond" w:hAnsi="Garamond"/>
          <w:color w:val="auto"/>
          <w:sz w:val="17"/>
          <w:szCs w:val="17"/>
        </w:rPr>
        <w:t xml:space="preserve"> </w:t>
      </w:r>
    </w:p>
    <w:p w14:paraId="4DE0621F" w14:textId="77777777" w:rsidR="005F40D0" w:rsidRPr="006F1AA8" w:rsidRDefault="005F40D0" w:rsidP="005F40D0">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F1AA8">
        <w:rPr>
          <w:rFonts w:ascii="Garamond" w:hAnsi="Garamond" w:cs="TimesNewRomanPSMT"/>
          <w:sz w:val="17"/>
          <w:szCs w:val="17"/>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w:t>
      </w:r>
    </w:p>
    <w:p w14:paraId="34212132" w14:textId="77777777" w:rsidR="005F40D0" w:rsidRPr="006F1AA8" w:rsidRDefault="005F40D0" w:rsidP="005F40D0">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F1AA8">
        <w:rPr>
          <w:rFonts w:ascii="Garamond" w:hAnsi="Garamond" w:cs="TimesNewRomanPSMT"/>
          <w:sz w:val="17"/>
          <w:szCs w:val="17"/>
        </w:rPr>
        <w:t>Employees also must inform the employer if the requested leave is for a reason for which FMLA leave was previously taken or certified. Employees also may be required to provide a certification and periodic recertification supporting the need for leave.</w:t>
      </w:r>
    </w:p>
    <w:p w14:paraId="76033E26" w14:textId="77777777" w:rsidR="005F40D0" w:rsidRPr="006F1AA8" w:rsidRDefault="005F40D0" w:rsidP="005F40D0">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F1AA8">
        <w:rPr>
          <w:rFonts w:ascii="Garamond" w:hAnsi="Garamond" w:cs="TimesNewRomanPS-BoldMT"/>
          <w:b/>
          <w:bCs/>
          <w:sz w:val="17"/>
          <w:szCs w:val="17"/>
        </w:rPr>
        <w:t xml:space="preserve">Employer Responsibilities - </w:t>
      </w:r>
      <w:r w:rsidRPr="006F1AA8">
        <w:rPr>
          <w:rFonts w:ascii="Garamond" w:hAnsi="Garamond" w:cs="TimesNewRomanPSMT"/>
          <w:sz w:val="17"/>
          <w:szCs w:val="17"/>
        </w:rPr>
        <w:t>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w:t>
      </w:r>
    </w:p>
    <w:p w14:paraId="7574207A" w14:textId="77777777" w:rsidR="005F40D0" w:rsidRPr="006F1AA8" w:rsidRDefault="005F40D0" w:rsidP="005F40D0">
      <w:pPr>
        <w:pStyle w:val="Default"/>
        <w:pBdr>
          <w:top w:val="single" w:sz="4" w:space="1" w:color="auto"/>
          <w:left w:val="single" w:sz="4" w:space="0" w:color="auto"/>
          <w:bottom w:val="single" w:sz="4" w:space="1" w:color="auto"/>
          <w:right w:val="single" w:sz="4" w:space="4" w:color="auto"/>
        </w:pBdr>
        <w:ind w:left="-90"/>
        <w:jc w:val="both"/>
        <w:rPr>
          <w:rFonts w:ascii="Garamond" w:hAnsi="Garamond"/>
          <w:color w:val="auto"/>
          <w:sz w:val="17"/>
          <w:szCs w:val="17"/>
        </w:rPr>
      </w:pPr>
      <w:r w:rsidRPr="006F1AA8">
        <w:rPr>
          <w:rFonts w:ascii="Garamond" w:hAnsi="Garamond" w:cs="TimesNewRomanPSMT"/>
          <w:sz w:val="17"/>
          <w:szCs w:val="17"/>
        </w:rPr>
        <w:t>Covered employers must inform employees if leave will be designated as FMLA-protected and the amount of leave counted against the employee’s leave entitlement. If the employer determines that the leave is not FMLA-protected, the employer must notify the employee.</w:t>
      </w:r>
    </w:p>
    <w:p w14:paraId="030EDF16" w14:textId="77777777" w:rsidR="005F40D0" w:rsidRPr="006F1AA8" w:rsidRDefault="005F40D0" w:rsidP="005F40D0">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6F1AA8">
        <w:rPr>
          <w:rFonts w:ascii="Garamond" w:hAnsi="Garamond" w:cs="TimesNewRomanPS-BoldMT"/>
          <w:b/>
          <w:bCs/>
          <w:sz w:val="17"/>
          <w:szCs w:val="17"/>
        </w:rPr>
        <w:t xml:space="preserve">Unlawful Acts by Employers - </w:t>
      </w:r>
      <w:r w:rsidRPr="006F1AA8">
        <w:rPr>
          <w:rFonts w:ascii="Garamond" w:hAnsi="Garamond" w:cs="TimesNewRomanPSMT"/>
          <w:sz w:val="17"/>
          <w:szCs w:val="17"/>
        </w:rPr>
        <w:t>FMLA makes it unlawful for any employer to: interfere with, restrain, or deny the exercise of any right provided or to d</w:t>
      </w:r>
      <w:r w:rsidRPr="006F1AA8">
        <w:rPr>
          <w:rFonts w:ascii="Garamond" w:hAnsi="Garamond"/>
          <w:color w:val="auto"/>
          <w:sz w:val="17"/>
          <w:szCs w:val="17"/>
        </w:rPr>
        <w:t>ischarge or discriminate against any person for opposing any practice made unlawful by FMLA or for involvement in any proceeding under or relating to FMLA.</w:t>
      </w:r>
    </w:p>
    <w:p w14:paraId="6C90FEB8" w14:textId="77777777" w:rsidR="005F40D0" w:rsidRPr="006F1AA8" w:rsidRDefault="005F40D0" w:rsidP="005F40D0">
      <w:pPr>
        <w:pStyle w:val="Default"/>
        <w:pBdr>
          <w:top w:val="single" w:sz="4" w:space="1" w:color="auto"/>
          <w:left w:val="single" w:sz="4" w:space="0" w:color="auto"/>
          <w:bottom w:val="single" w:sz="4" w:space="1" w:color="auto"/>
          <w:right w:val="single" w:sz="4" w:space="4" w:color="auto"/>
        </w:pBdr>
        <w:ind w:left="-90"/>
        <w:rPr>
          <w:rFonts w:ascii="Garamond" w:hAnsi="Garamond"/>
          <w:color w:val="auto"/>
          <w:sz w:val="17"/>
          <w:szCs w:val="17"/>
        </w:rPr>
      </w:pPr>
      <w:r w:rsidRPr="006F1AA8">
        <w:rPr>
          <w:rFonts w:ascii="Garamond" w:hAnsi="Garamond"/>
          <w:b/>
          <w:bCs/>
          <w:color w:val="auto"/>
          <w:sz w:val="17"/>
          <w:szCs w:val="17"/>
        </w:rPr>
        <w:t xml:space="preserve">Enforcement - </w:t>
      </w:r>
      <w:r w:rsidRPr="006F1AA8">
        <w:rPr>
          <w:rFonts w:ascii="Garamond" w:hAnsi="Garamond"/>
          <w:color w:val="auto"/>
          <w:sz w:val="17"/>
          <w:szCs w:val="17"/>
        </w:rPr>
        <w:t>An employee may file a complaint with the U.S. Department of Labor or may bring a private lawsuit against an employer. FMLA does not affect any Federal or State law prohibiting discrimination, or supersede any State or local law or collective bargaining agreement which provides greater family or medical leave rights.</w:t>
      </w:r>
    </w:p>
    <w:p w14:paraId="7D240A49" w14:textId="77777777" w:rsidR="00E81EDF" w:rsidRPr="006F1AA8" w:rsidRDefault="005F40D0" w:rsidP="00E81EDF">
      <w:pPr>
        <w:pStyle w:val="Heading1"/>
        <w:spacing w:before="0" w:after="240"/>
      </w:pPr>
      <w:r w:rsidRPr="006F1AA8">
        <w:rPr>
          <w:rFonts w:ascii="Garamond" w:hAnsi="Garamond"/>
          <w:color w:val="auto"/>
          <w:sz w:val="28"/>
          <w:szCs w:val="28"/>
        </w:rPr>
        <w:br w:type="page"/>
      </w:r>
      <w:bookmarkStart w:id="428" w:name="_Toc103667307"/>
      <w:bookmarkStart w:id="429" w:name="_Toc108004511"/>
      <w:r w:rsidR="00E81EDF" w:rsidRPr="006F1AA8">
        <w:lastRenderedPageBreak/>
        <w:t>Quarantine Leave</w:t>
      </w:r>
      <w:bookmarkEnd w:id="428"/>
      <w:bookmarkEnd w:id="429"/>
    </w:p>
    <w:p w14:paraId="6AAB8981" w14:textId="77777777" w:rsidR="00E81EDF" w:rsidRPr="006F1AA8" w:rsidRDefault="00E81EDF" w:rsidP="00E81EDF">
      <w:pPr>
        <w:pStyle w:val="BodyText"/>
      </w:pPr>
      <w:r w:rsidRPr="006F1AA8">
        <w:t>Employees shall receive at least ten (10) days for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p>
    <w:p w14:paraId="51C704C9" w14:textId="77777777" w:rsidR="00E81EDF" w:rsidRPr="006F1AA8" w:rsidRDefault="00E81EDF" w:rsidP="006F1AA8">
      <w:pPr>
        <w:pStyle w:val="BodyText"/>
        <w:rPr>
          <w:b/>
          <w:bCs/>
        </w:rPr>
      </w:pPr>
      <w:r w:rsidRPr="006F1AA8">
        <w:t xml:space="preserve">Leave granted shall be on a day-by-day basis, as needed, and shall not accumulate or carry over year to year, and shall not be transferrable to any other classification of paid leave established by KRS 161.155, KRS 161.154, or Board policy. </w:t>
      </w:r>
      <w:r w:rsidRPr="006F1AA8">
        <w:rPr>
          <w:b/>
          <w:bCs/>
        </w:rPr>
        <w:t>03.12323/03.22323</w:t>
      </w:r>
    </w:p>
    <w:p w14:paraId="1188CDBD" w14:textId="5B0F7493" w:rsidR="00F85A61" w:rsidRPr="006F1AA8" w:rsidRDefault="00F85A61" w:rsidP="00471298">
      <w:pPr>
        <w:pStyle w:val="Heading1"/>
        <w:spacing w:before="0"/>
      </w:pPr>
      <w:bookmarkStart w:id="430" w:name="_Toc108004512"/>
      <w:r w:rsidRPr="006F1AA8">
        <w:t>Maternity Leave</w:t>
      </w:r>
      <w:bookmarkEnd w:id="427"/>
      <w:bookmarkEnd w:id="430"/>
    </w:p>
    <w:p w14:paraId="48497DA3" w14:textId="77777777" w:rsidR="009625D6" w:rsidRPr="006F1AA8" w:rsidRDefault="009625D6" w:rsidP="00471298">
      <w:pPr>
        <w:pStyle w:val="BodyText"/>
        <w:spacing w:after="120"/>
      </w:pPr>
      <w:r w:rsidRPr="006F1AA8">
        <w:t>Employees may use up to thirty (30) days of sick leave immediately following th</w:t>
      </w:r>
      <w:r w:rsidR="00EC20AA" w:rsidRPr="006F1AA8">
        <w:t>e birth or adoption of a child.</w:t>
      </w:r>
    </w:p>
    <w:p w14:paraId="4665B5F9" w14:textId="77777777" w:rsidR="00EC20AA" w:rsidRPr="006F1AA8" w:rsidRDefault="009625D6" w:rsidP="00471298">
      <w:pPr>
        <w:pStyle w:val="BodyText"/>
        <w:spacing w:after="120"/>
      </w:pPr>
      <w:r w:rsidRPr="006F1AA8">
        <w:t xml:space="preserve">Employees eligible for family and medical leave are entitled to up to twelve (12) workweeks of unpaid leave to care for the employee’s child after birth or placement of a child with the employee for adoption or foster care. </w:t>
      </w:r>
      <w:r w:rsidR="00963A53" w:rsidRPr="006F1AA8">
        <w:t>Leave to care for an employee’s healthy newborn baby or minor child who is adopted or accepted for foster care must be taken within twelve (12) months of the birth or placement of the child.</w:t>
      </w:r>
    </w:p>
    <w:p w14:paraId="4702F08A" w14:textId="77777777" w:rsidR="00EC20AA" w:rsidRPr="006F1AA8" w:rsidRDefault="00EC20AA" w:rsidP="00471298">
      <w:pPr>
        <w:pStyle w:val="BodyText"/>
        <w:spacing w:after="120"/>
        <w:rPr>
          <w:b/>
          <w:bCs/>
        </w:rPr>
      </w:pPr>
      <w:r w:rsidRPr="006F1AA8">
        <w:t xml:space="preserve">The parent of a newborn or an employee who adopts a child may also request an unpaid leave of absence not to exceed the remainder of the school year in which the birth or placement occurred. Thereafter, leave may be extended in increments of no more than one (1) year. </w:t>
      </w:r>
      <w:r w:rsidRPr="006F1AA8">
        <w:rPr>
          <w:b/>
        </w:rPr>
        <w:t>Board Policies</w:t>
      </w:r>
      <w:r w:rsidRPr="006F1AA8">
        <w:t xml:space="preserve"> </w:t>
      </w:r>
      <w:r w:rsidRPr="006F1AA8">
        <w:rPr>
          <w:b/>
          <w:bCs/>
        </w:rPr>
        <w:t>03.1233/03.2233</w:t>
      </w:r>
    </w:p>
    <w:p w14:paraId="56D2CB3A" w14:textId="77777777" w:rsidR="001C2334" w:rsidRPr="006F1AA8" w:rsidRDefault="001C2334" w:rsidP="001C2334">
      <w:pPr>
        <w:pStyle w:val="BodyText"/>
        <w:spacing w:after="180"/>
        <w:rPr>
          <w:bCs/>
        </w:rPr>
      </w:pPr>
      <w:r w:rsidRPr="006F1AA8">
        <w:t xml:space="preserve">The Board may only request medical information necessary to decide whether to grant a leave of absence; shall not request or retain unnecessary medical information; and shall not disclose any medical information received, except as permitted by state and federal law. </w:t>
      </w:r>
      <w:r w:rsidRPr="006F1AA8">
        <w:rPr>
          <w:b/>
        </w:rPr>
        <w:t>Board Policy</w:t>
      </w:r>
      <w:r w:rsidRPr="006F1AA8">
        <w:t xml:space="preserve"> </w:t>
      </w:r>
      <w:r w:rsidRPr="006F1AA8">
        <w:rPr>
          <w:b/>
          <w:bCs/>
        </w:rPr>
        <w:t>03.1233</w:t>
      </w:r>
    </w:p>
    <w:p w14:paraId="6FCB5BE4" w14:textId="77777777" w:rsidR="00EC7852" w:rsidRPr="006F1AA8" w:rsidRDefault="00EC7852" w:rsidP="00471298">
      <w:pPr>
        <w:pStyle w:val="Heading1"/>
        <w:spacing w:before="0"/>
      </w:pPr>
      <w:bookmarkStart w:id="431" w:name="_Toc478442595"/>
      <w:bookmarkStart w:id="432" w:name="_Toc478789123"/>
      <w:bookmarkStart w:id="433" w:name="_Toc479739479"/>
      <w:bookmarkStart w:id="434" w:name="_Toc479739541"/>
      <w:bookmarkStart w:id="435" w:name="_Toc479991193"/>
      <w:bookmarkStart w:id="436" w:name="_Toc479992801"/>
      <w:bookmarkStart w:id="437" w:name="_Toc480009444"/>
      <w:bookmarkStart w:id="438" w:name="_Toc480016032"/>
      <w:bookmarkStart w:id="439" w:name="_Toc480016090"/>
      <w:bookmarkStart w:id="440" w:name="_Toc480254717"/>
      <w:bookmarkStart w:id="441" w:name="_Toc480345552"/>
      <w:bookmarkStart w:id="442" w:name="_Toc480606736"/>
      <w:bookmarkStart w:id="443" w:name="_Toc108004513"/>
      <w:r w:rsidRPr="006F1AA8">
        <w:t>Extended Disability Leave</w:t>
      </w:r>
      <w:bookmarkEnd w:id="431"/>
      <w:bookmarkEnd w:id="432"/>
      <w:bookmarkEnd w:id="433"/>
      <w:bookmarkEnd w:id="434"/>
      <w:bookmarkEnd w:id="435"/>
      <w:bookmarkEnd w:id="436"/>
      <w:bookmarkEnd w:id="437"/>
      <w:bookmarkEnd w:id="438"/>
      <w:bookmarkEnd w:id="439"/>
      <w:bookmarkEnd w:id="440"/>
      <w:bookmarkEnd w:id="441"/>
      <w:bookmarkEnd w:id="442"/>
      <w:bookmarkEnd w:id="443"/>
    </w:p>
    <w:p w14:paraId="67912247" w14:textId="77777777" w:rsidR="00EC7852" w:rsidRPr="006F1AA8" w:rsidRDefault="00EC7852" w:rsidP="00471298">
      <w:pPr>
        <w:pStyle w:val="BodyText"/>
        <w:spacing w:after="120"/>
      </w:pPr>
      <w:r w:rsidRPr="006F1AA8">
        <w:t>Unpaid disability leave for the remainder of the school year is available to employees who need it. Thereafter, leave may be extended by the Board in increments of no more than one (1) year.</w:t>
      </w:r>
    </w:p>
    <w:p w14:paraId="45DCDFB9" w14:textId="77777777" w:rsidR="00EC7852" w:rsidRPr="006F1AA8" w:rsidRDefault="00EC7852" w:rsidP="00471298">
      <w:pPr>
        <w:pStyle w:val="BodyText"/>
        <w:spacing w:after="120"/>
        <w:rPr>
          <w:b/>
          <w:bCs/>
        </w:rPr>
      </w:pPr>
      <w:r w:rsidRPr="006F1AA8">
        <w:t xml:space="preserve">The Superintendent may require an employee to secure a medical practitioner’s verification of a medical condition that will justify the need for disability leave. </w:t>
      </w:r>
      <w:r w:rsidRPr="006F1AA8">
        <w:rPr>
          <w:b/>
        </w:rPr>
        <w:t>Board Policies</w:t>
      </w:r>
      <w:r w:rsidRPr="006F1AA8">
        <w:t xml:space="preserve"> </w:t>
      </w:r>
      <w:r w:rsidRPr="006F1AA8">
        <w:rPr>
          <w:b/>
          <w:bCs/>
        </w:rPr>
        <w:t>03.1234/03.2234</w:t>
      </w:r>
    </w:p>
    <w:p w14:paraId="457FA58E" w14:textId="77777777" w:rsidR="001C2334" w:rsidRPr="006F1AA8" w:rsidRDefault="001C2334" w:rsidP="001C2334">
      <w:pPr>
        <w:pStyle w:val="BodyText"/>
        <w:spacing w:after="180"/>
        <w:rPr>
          <w:b/>
          <w:bCs/>
        </w:rPr>
      </w:pPr>
      <w:r w:rsidRPr="006F1AA8">
        <w:t>The Board may only request medical information necessary to decide whether to grant a leave of absence; shall not request or retain unnecessary medical information; and shall not disclose any medical information received, except as permitted by state and federal law.</w:t>
      </w:r>
      <w:r w:rsidRPr="006F1AA8">
        <w:rPr>
          <w:b/>
          <w:bCs/>
        </w:rPr>
        <w:t xml:space="preserve"> Board Policy 03.1234</w:t>
      </w:r>
    </w:p>
    <w:p w14:paraId="4D45CA88" w14:textId="77777777" w:rsidR="00E81EDF" w:rsidRPr="006F1AA8" w:rsidRDefault="00E81EDF">
      <w:pPr>
        <w:rPr>
          <w:rFonts w:ascii="Arial Black" w:hAnsi="Arial Black"/>
          <w:color w:val="808080"/>
          <w:spacing w:val="-25"/>
          <w:kern w:val="28"/>
          <w:sz w:val="32"/>
        </w:rPr>
      </w:pPr>
      <w:bookmarkStart w:id="444" w:name="_Toc478442596"/>
      <w:bookmarkStart w:id="445" w:name="_Toc478789124"/>
      <w:bookmarkStart w:id="446" w:name="_Toc479739480"/>
      <w:bookmarkStart w:id="447" w:name="_Toc479739542"/>
      <w:bookmarkStart w:id="448" w:name="_Toc479991194"/>
      <w:bookmarkStart w:id="449" w:name="_Toc479992802"/>
      <w:bookmarkStart w:id="450" w:name="_Toc480009445"/>
      <w:bookmarkStart w:id="451" w:name="_Toc480016033"/>
      <w:bookmarkStart w:id="452" w:name="_Toc480016091"/>
      <w:bookmarkStart w:id="453" w:name="_Toc480254718"/>
      <w:bookmarkStart w:id="454" w:name="_Toc480345553"/>
      <w:bookmarkStart w:id="455" w:name="_Toc480606737"/>
      <w:r w:rsidRPr="006F1AA8">
        <w:br w:type="page"/>
      </w:r>
    </w:p>
    <w:p w14:paraId="4CFF2143" w14:textId="067B8FBC" w:rsidR="00EC7852" w:rsidRPr="006F1AA8" w:rsidRDefault="00EC7852" w:rsidP="00471298">
      <w:pPr>
        <w:pStyle w:val="Heading1"/>
        <w:spacing w:before="0"/>
      </w:pPr>
      <w:bookmarkStart w:id="456" w:name="_Toc108004514"/>
      <w:r w:rsidRPr="006F1AA8">
        <w:lastRenderedPageBreak/>
        <w:t>Educational Leave</w:t>
      </w:r>
      <w:bookmarkEnd w:id="444"/>
      <w:bookmarkEnd w:id="445"/>
      <w:bookmarkEnd w:id="446"/>
      <w:bookmarkEnd w:id="447"/>
      <w:bookmarkEnd w:id="448"/>
      <w:bookmarkEnd w:id="449"/>
      <w:bookmarkEnd w:id="450"/>
      <w:bookmarkEnd w:id="451"/>
      <w:bookmarkEnd w:id="452"/>
      <w:bookmarkEnd w:id="453"/>
      <w:bookmarkEnd w:id="454"/>
      <w:bookmarkEnd w:id="455"/>
      <w:bookmarkEnd w:id="456"/>
    </w:p>
    <w:p w14:paraId="72ABD7A9" w14:textId="77777777" w:rsidR="00EC7852" w:rsidRPr="006F1AA8" w:rsidRDefault="00EC7852" w:rsidP="00471298">
      <w:pPr>
        <w:pStyle w:val="BodyText"/>
        <w:spacing w:after="120"/>
      </w:pPr>
      <w:r w:rsidRPr="006F1AA8">
        <w:rPr>
          <w:b/>
          <w:bCs/>
        </w:rPr>
        <w:t>Certified Employees:</w:t>
      </w:r>
      <w:r w:rsidRPr="006F1AA8">
        <w:t xml:space="preserve"> The Board may grant unpaid leave for a period no longer than two (2) consecutive years for educational or professional purposes. Leave may be granted for full-time attendance at universities or other training or professional activities. Leave will not be granted for part-time educational activities.</w:t>
      </w:r>
    </w:p>
    <w:p w14:paraId="457D63CF" w14:textId="77777777" w:rsidR="004810FB" w:rsidRPr="006F1AA8" w:rsidRDefault="004810FB" w:rsidP="00471298">
      <w:pPr>
        <w:pStyle w:val="BodyText"/>
        <w:spacing w:after="120"/>
      </w:pPr>
      <w:bookmarkStart w:id="457" w:name="_Hlk514939839"/>
      <w:r w:rsidRPr="006F1AA8">
        <w:t>The Board shall grant a two (2) year unpaid leave to employees under continuing service contracts who have been offered employment with a charter school.</w:t>
      </w:r>
    </w:p>
    <w:p w14:paraId="766AC7F3" w14:textId="77777777" w:rsidR="004810FB" w:rsidRPr="006F1AA8" w:rsidRDefault="004810FB" w:rsidP="00471298">
      <w:pPr>
        <w:pStyle w:val="BodyText"/>
        <w:spacing w:after="120"/>
      </w:pPr>
      <w:r w:rsidRPr="006F1AA8">
        <w:t>A teacher with continuing status shall notify the District of the teacher’s intent to work in a converted charter school.</w:t>
      </w:r>
    </w:p>
    <w:p w14:paraId="7985A79D" w14:textId="77777777" w:rsidR="004810FB" w:rsidRPr="006F1AA8" w:rsidRDefault="004810FB" w:rsidP="00471298">
      <w:pPr>
        <w:spacing w:after="120"/>
        <w:jc w:val="both"/>
      </w:pPr>
      <w:r w:rsidRPr="006F1AA8">
        <w:rPr>
          <w:spacing w:val="-5"/>
          <w:sz w:val="24"/>
        </w:rPr>
        <w:t>A teacher working in a converted charter school shall notify the District of the teacher’s intent to return to employment the next school year by April 15 of each year of the granted leave.</w:t>
      </w:r>
    </w:p>
    <w:bookmarkEnd w:id="457"/>
    <w:p w14:paraId="177C396F" w14:textId="77777777" w:rsidR="00EC7852" w:rsidRPr="006F1AA8" w:rsidRDefault="00EC7852" w:rsidP="00C21D1C">
      <w:pPr>
        <w:pStyle w:val="BodyText"/>
      </w:pPr>
      <w:r w:rsidRPr="006F1AA8">
        <w:t xml:space="preserve">Written application for educational/professional leave must be made at least sixty (60) days before the leave is to begin. </w:t>
      </w:r>
      <w:r w:rsidRPr="006F1AA8">
        <w:rPr>
          <w:b/>
        </w:rPr>
        <w:t xml:space="preserve">Board Policy </w:t>
      </w:r>
      <w:r w:rsidRPr="006F1AA8">
        <w:rPr>
          <w:b/>
          <w:bCs/>
        </w:rPr>
        <w:t>03.1235</w:t>
      </w:r>
    </w:p>
    <w:p w14:paraId="13B4137F" w14:textId="77777777" w:rsidR="00EC7852" w:rsidRPr="006F1AA8" w:rsidRDefault="00EC7852" w:rsidP="00C21D1C">
      <w:pPr>
        <w:pStyle w:val="Heading1"/>
        <w:spacing w:before="0" w:after="240"/>
      </w:pPr>
      <w:bookmarkStart w:id="458" w:name="_Toc478442598"/>
      <w:bookmarkStart w:id="459" w:name="_Toc478789126"/>
      <w:bookmarkStart w:id="460" w:name="_Toc479739482"/>
      <w:bookmarkStart w:id="461" w:name="_Toc479739544"/>
      <w:bookmarkStart w:id="462" w:name="_Toc479991196"/>
      <w:bookmarkStart w:id="463" w:name="_Toc479992804"/>
      <w:bookmarkStart w:id="464" w:name="_Toc480009447"/>
      <w:bookmarkStart w:id="465" w:name="_Toc480016035"/>
      <w:bookmarkStart w:id="466" w:name="_Toc480016093"/>
      <w:bookmarkStart w:id="467" w:name="_Toc480254720"/>
      <w:bookmarkStart w:id="468" w:name="_Toc480345555"/>
      <w:bookmarkStart w:id="469" w:name="_Toc480606739"/>
      <w:bookmarkStart w:id="470" w:name="_Toc108004515"/>
      <w:r w:rsidRPr="006F1AA8">
        <w:t>Jury Leave</w:t>
      </w:r>
      <w:bookmarkEnd w:id="458"/>
      <w:bookmarkEnd w:id="459"/>
      <w:bookmarkEnd w:id="460"/>
      <w:bookmarkEnd w:id="461"/>
      <w:bookmarkEnd w:id="462"/>
      <w:bookmarkEnd w:id="463"/>
      <w:bookmarkEnd w:id="464"/>
      <w:bookmarkEnd w:id="465"/>
      <w:bookmarkEnd w:id="466"/>
      <w:bookmarkEnd w:id="467"/>
      <w:bookmarkEnd w:id="468"/>
      <w:bookmarkEnd w:id="469"/>
      <w:bookmarkEnd w:id="470"/>
    </w:p>
    <w:p w14:paraId="7E5C9D24" w14:textId="77777777" w:rsidR="00EC7852" w:rsidRPr="006F1AA8" w:rsidRDefault="00EC7852" w:rsidP="00C21D1C">
      <w:pPr>
        <w:pStyle w:val="BodyText"/>
      </w:pPr>
      <w:r w:rsidRPr="006F1AA8">
        <w:t xml:space="preserve">Any employee who serves on a jury in local, state or federal court will be granted paid leave (minus any jury pay, excluding expense reimbursement) for the period of her/his jury service. </w:t>
      </w:r>
    </w:p>
    <w:p w14:paraId="42055C26" w14:textId="77777777" w:rsidR="00EC7852" w:rsidRPr="006F1AA8" w:rsidRDefault="00EC7852" w:rsidP="00C21D1C">
      <w:pPr>
        <w:pStyle w:val="BodyText"/>
        <w:rPr>
          <w:b/>
          <w:bCs/>
        </w:rPr>
      </w:pPr>
      <w:r w:rsidRPr="006F1AA8">
        <w:t xml:space="preserve">Employees who will be absent from work to serve on a jury must notify their immediate supervisor in advance. </w:t>
      </w:r>
      <w:r w:rsidRPr="006F1AA8">
        <w:rPr>
          <w:b/>
        </w:rPr>
        <w:t>Board Policies</w:t>
      </w:r>
      <w:r w:rsidRPr="006F1AA8">
        <w:t xml:space="preserve"> </w:t>
      </w:r>
      <w:r w:rsidRPr="006F1AA8">
        <w:rPr>
          <w:b/>
          <w:bCs/>
        </w:rPr>
        <w:t>03.1237/03.2237</w:t>
      </w:r>
    </w:p>
    <w:p w14:paraId="62ACF133" w14:textId="77777777" w:rsidR="00EC7852" w:rsidRPr="006F1AA8" w:rsidRDefault="00EC7852" w:rsidP="00C21D1C">
      <w:pPr>
        <w:pStyle w:val="Heading1"/>
        <w:spacing w:before="0" w:after="240"/>
      </w:pPr>
      <w:bookmarkStart w:id="471" w:name="_Toc480009448"/>
      <w:bookmarkStart w:id="472" w:name="_Toc480016036"/>
      <w:bookmarkStart w:id="473" w:name="_Toc480016094"/>
      <w:bookmarkStart w:id="474" w:name="_Toc480254721"/>
      <w:bookmarkStart w:id="475" w:name="_Toc480345556"/>
      <w:bookmarkStart w:id="476" w:name="_Toc480606740"/>
      <w:bookmarkStart w:id="477" w:name="_Toc108004516"/>
      <w:r w:rsidRPr="006F1AA8">
        <w:t>Military/Disaster Services Leave</w:t>
      </w:r>
      <w:bookmarkEnd w:id="471"/>
      <w:bookmarkEnd w:id="472"/>
      <w:bookmarkEnd w:id="473"/>
      <w:bookmarkEnd w:id="474"/>
      <w:bookmarkEnd w:id="475"/>
      <w:bookmarkEnd w:id="476"/>
      <w:bookmarkEnd w:id="477"/>
    </w:p>
    <w:p w14:paraId="1FAE11BD" w14:textId="77777777" w:rsidR="00EC7852" w:rsidRPr="006F1AA8" w:rsidRDefault="00EC7852" w:rsidP="00C21D1C">
      <w:pPr>
        <w:pStyle w:val="BodyText"/>
      </w:pPr>
      <w:r w:rsidRPr="006F1AA8">
        <w:t>Military leave is granted under the provisions and conditions specified in law. As soon as they are notified of an upcoming military-related absence, employees are responsible for notifying their immediate supervisor.</w:t>
      </w:r>
    </w:p>
    <w:p w14:paraId="73EB3BD3" w14:textId="77777777" w:rsidR="00EC7852" w:rsidRPr="006F1AA8" w:rsidRDefault="00EC7852" w:rsidP="00C21D1C">
      <w:pPr>
        <w:pStyle w:val="BodyText"/>
        <w:rPr>
          <w:b/>
          <w:bCs/>
        </w:rPr>
      </w:pPr>
      <w:r w:rsidRPr="006F1AA8">
        <w:t xml:space="preserve">The Board may grant disaster services leave to requesting eligible employees. </w:t>
      </w:r>
      <w:r w:rsidRPr="006F1AA8">
        <w:rPr>
          <w:b/>
        </w:rPr>
        <w:t>Board Policies</w:t>
      </w:r>
      <w:r w:rsidRPr="006F1AA8">
        <w:t xml:space="preserve"> </w:t>
      </w:r>
      <w:r w:rsidRPr="006F1AA8">
        <w:rPr>
          <w:b/>
          <w:bCs/>
        </w:rPr>
        <w:t>03.1238/03.2238</w:t>
      </w:r>
    </w:p>
    <w:p w14:paraId="22630863" w14:textId="77777777" w:rsidR="00EC7852" w:rsidRPr="006F1AA8" w:rsidRDefault="00EC7852" w:rsidP="00C21D1C">
      <w:pPr>
        <w:pStyle w:val="Heading1"/>
        <w:spacing w:before="0" w:after="240"/>
      </w:pPr>
      <w:bookmarkStart w:id="478" w:name="_Toc137280937"/>
      <w:bookmarkStart w:id="479" w:name="_Toc108004517"/>
      <w:r w:rsidRPr="006F1AA8">
        <w:t>Unpaid Leave</w:t>
      </w:r>
      <w:bookmarkEnd w:id="478"/>
      <w:bookmarkEnd w:id="479"/>
    </w:p>
    <w:p w14:paraId="4C4585D2" w14:textId="77777777" w:rsidR="00EC7852" w:rsidRPr="006F1AA8" w:rsidRDefault="00EC7852" w:rsidP="00C21D1C">
      <w:pPr>
        <w:pStyle w:val="BodyText"/>
        <w:rPr>
          <w:b/>
          <w:bCs/>
        </w:rPr>
      </w:pPr>
      <w:r w:rsidRPr="006F1AA8">
        <w:t>The Superintendent may grant a short-term unpaid leave of absence, not to exceed thirty (30) workdays</w:t>
      </w:r>
      <w:r w:rsidRPr="006F1AA8">
        <w:rPr>
          <w:b/>
          <w:sz w:val="22"/>
          <w:szCs w:val="22"/>
        </w:rPr>
        <w:t>,</w:t>
      </w:r>
      <w:r w:rsidRPr="006F1AA8">
        <w:rPr>
          <w:rStyle w:val="ksbanormal"/>
          <w:rFonts w:ascii="Garamond" w:hAnsi="Garamond"/>
        </w:rPr>
        <w:t xml:space="preserve"> provided the leave is for educational or professional purposes, or for illness, maternity, adoption of a child or children, or other disability</w:t>
      </w:r>
      <w:r w:rsidRPr="006F1AA8">
        <w:rPr>
          <w:b/>
          <w:sz w:val="22"/>
          <w:szCs w:val="22"/>
        </w:rPr>
        <w:t>.</w:t>
      </w:r>
      <w:r w:rsidRPr="006F1AA8">
        <w:t xml:space="preserve"> Requests for unpaid leave must be made in writing and submitted to the Superintendent/designee. </w:t>
      </w:r>
      <w:r w:rsidRPr="006F1AA8">
        <w:rPr>
          <w:b/>
        </w:rPr>
        <w:t>Board Policies</w:t>
      </w:r>
      <w:r w:rsidRPr="006F1AA8">
        <w:t xml:space="preserve"> </w:t>
      </w:r>
      <w:r w:rsidRPr="006F1AA8">
        <w:rPr>
          <w:b/>
          <w:bCs/>
        </w:rPr>
        <w:t>03.123/03.223</w:t>
      </w:r>
    </w:p>
    <w:p w14:paraId="222BAA8C" w14:textId="77777777" w:rsidR="00EC7852" w:rsidRPr="006F1AA8" w:rsidRDefault="00EC7852" w:rsidP="00985B5C">
      <w:pPr>
        <w:pStyle w:val="BodyText"/>
        <w:spacing w:after="120"/>
        <w:sectPr w:rsidR="00EC7852" w:rsidRPr="006F1AA8" w:rsidSect="005F40D0">
          <w:headerReference w:type="default" r:id="rId37"/>
          <w:type w:val="continuous"/>
          <w:pgSz w:w="12240" w:h="15840" w:code="1"/>
          <w:pgMar w:top="1800" w:right="1200" w:bottom="1350" w:left="2610" w:header="960" w:footer="960" w:gutter="0"/>
          <w:cols w:space="360"/>
          <w:titlePg/>
        </w:sectPr>
      </w:pPr>
    </w:p>
    <w:bookmarkStart w:id="480" w:name="_Toc480864780"/>
    <w:bookmarkStart w:id="481" w:name="_Toc480864890"/>
    <w:bookmarkStart w:id="482" w:name="_Toc483210505"/>
    <w:bookmarkStart w:id="483" w:name="_Toc40684958"/>
    <w:bookmarkStart w:id="484" w:name="_Toc70389747"/>
    <w:bookmarkStart w:id="485" w:name="_Toc70394509"/>
    <w:bookmarkStart w:id="486" w:name="_Toc101259078"/>
    <w:bookmarkStart w:id="487" w:name="_Toc129148250"/>
    <w:bookmarkStart w:id="488" w:name="_Toc129148381"/>
    <w:bookmarkStart w:id="489" w:name="_Toc137354373"/>
    <w:bookmarkStart w:id="490" w:name="_Toc137354435"/>
    <w:bookmarkStart w:id="491" w:name="_Toc138064367"/>
    <w:bookmarkStart w:id="492" w:name="_Toc139706008"/>
    <w:bookmarkStart w:id="493" w:name="_Toc139856040"/>
    <w:bookmarkStart w:id="494" w:name="_Toc139857504"/>
    <w:bookmarkStart w:id="495" w:name="_Toc139858185"/>
    <w:bookmarkStart w:id="496" w:name="_Toc167687151"/>
    <w:bookmarkStart w:id="497" w:name="_Toc195001855"/>
    <w:bookmarkStart w:id="498" w:name="_Toc196547134"/>
    <w:bookmarkStart w:id="499" w:name="_Toc197335685"/>
    <w:bookmarkStart w:id="500" w:name="_Toc197335752"/>
    <w:bookmarkStart w:id="501" w:name="_Toc257889778"/>
    <w:bookmarkStart w:id="502" w:name="_Toc259619427"/>
    <w:bookmarkStart w:id="503" w:name="_Toc292435821"/>
    <w:bookmarkStart w:id="504" w:name="_Toc321903954"/>
    <w:bookmarkStart w:id="505" w:name="_Toc325444029"/>
    <w:bookmarkStart w:id="506" w:name="_Toc353285490"/>
    <w:bookmarkStart w:id="507" w:name="_Toc353285562"/>
    <w:bookmarkStart w:id="508" w:name="_Toc353349753"/>
    <w:bookmarkStart w:id="509" w:name="_Toc353349824"/>
    <w:bookmarkStart w:id="510" w:name="_Toc353373519"/>
    <w:bookmarkStart w:id="511" w:name="_Toc353435341"/>
    <w:bookmarkStart w:id="512" w:name="_Toc353435412"/>
    <w:bookmarkStart w:id="513" w:name="_Toc355250368"/>
    <w:bookmarkStart w:id="514" w:name="_Toc386281225"/>
    <w:bookmarkStart w:id="515" w:name="_Toc389032162"/>
    <w:bookmarkStart w:id="516" w:name="_Toc389032234"/>
    <w:bookmarkStart w:id="517" w:name="_Toc423359748"/>
    <w:bookmarkStart w:id="518" w:name="_Toc448741056"/>
    <w:bookmarkStart w:id="519" w:name="_Toc448753382"/>
    <w:bookmarkStart w:id="520" w:name="_Toc450060626"/>
    <w:bookmarkStart w:id="521" w:name="_Toc480294528"/>
    <w:bookmarkStart w:id="522" w:name="_Toc10706657"/>
    <w:bookmarkStart w:id="523" w:name="_Toc41405418"/>
    <w:bookmarkStart w:id="524" w:name="_Toc48037344"/>
    <w:bookmarkStart w:id="525" w:name="_Toc73050447"/>
    <w:bookmarkStart w:id="526" w:name="_Toc104880090"/>
    <w:bookmarkStart w:id="527" w:name="_Toc108004518"/>
    <w:p w14:paraId="003A8DDC" w14:textId="77777777" w:rsidR="009625D6" w:rsidRPr="006F1AA8" w:rsidRDefault="0003371A">
      <w:pPr>
        <w:pStyle w:val="ChapterTitle"/>
        <w:sectPr w:rsidR="009625D6" w:rsidRPr="006F1AA8">
          <w:headerReference w:type="first" r:id="rId38"/>
          <w:pgSz w:w="12240" w:h="15840" w:code="1"/>
          <w:pgMar w:top="1800" w:right="1200" w:bottom="1800" w:left="3360" w:header="960" w:footer="960" w:gutter="0"/>
          <w:cols w:space="360"/>
          <w:titlePg/>
        </w:sectPr>
      </w:pPr>
      <w:r w:rsidRPr="006F1AA8">
        <w:rPr>
          <w:noProof/>
          <w:sz w:val="20"/>
        </w:rPr>
        <w:lastRenderedPageBreak/>
        <mc:AlternateContent>
          <mc:Choice Requires="wps">
            <w:drawing>
              <wp:anchor distT="0" distB="0" distL="114300" distR="114300" simplePos="0" relativeHeight="251658240" behindDoc="0" locked="0" layoutInCell="1" allowOverlap="1" wp14:anchorId="3BBF74E9" wp14:editId="3AF4EE2E">
                <wp:simplePos x="0" y="0"/>
                <wp:positionH relativeFrom="margin">
                  <wp:align>right</wp:align>
                </wp:positionH>
                <wp:positionV relativeFrom="paragraph">
                  <wp:posOffset>0</wp:posOffset>
                </wp:positionV>
                <wp:extent cx="1828800" cy="1828800"/>
                <wp:effectExtent l="0" t="0" r="19050" b="19050"/>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46051DBE" w14:textId="77777777" w:rsidR="00A907C0" w:rsidRDefault="00A907C0">
                            <w:pPr>
                              <w:jc w:val="center"/>
                              <w:rPr>
                                <w:rFonts w:ascii="Arial Black" w:hAnsi="Arial Black"/>
                                <w:sz w:val="36"/>
                              </w:rPr>
                            </w:pPr>
                            <w:r>
                              <w:rPr>
                                <w:rFonts w:ascii="Arial Black" w:hAnsi="Arial Black"/>
                                <w:sz w:val="36"/>
                              </w:rPr>
                              <w:t>Section</w:t>
                            </w:r>
                          </w:p>
                          <w:p w14:paraId="4D52DCFC" w14:textId="77777777" w:rsidR="00A907C0" w:rsidRDefault="00A907C0">
                            <w:pPr>
                              <w:jc w:val="cente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BBF74E9" id="Text Box 6" o:spid="_x0000_s1028" type="#_x0000_t202" style="position:absolute;margin-left:92.8pt;margin-top:0;width:2in;height:2in;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">
                <v:textbox>
                  <w:txbxContent>
                    <w:p w14:paraId="46051DBE" w14:textId="77777777" w:rsidR="00A907C0" w:rsidRDefault="00A907C0">
                      <w:pPr>
                        <w:jc w:val="center"/>
                        <w:rPr>
                          <w:rFonts w:ascii="Arial Black" w:hAnsi="Arial Black"/>
                          <w:sz w:val="36"/>
                        </w:rPr>
                      </w:pPr>
                      <w:r>
                        <w:rPr>
                          <w:rFonts w:ascii="Arial Black" w:hAnsi="Arial Black"/>
                          <w:sz w:val="36"/>
                        </w:rPr>
                        <w:t>Section</w:t>
                      </w:r>
                    </w:p>
                    <w:p w14:paraId="4D52DCFC" w14:textId="77777777" w:rsidR="00A907C0" w:rsidRDefault="00A907C0">
                      <w:pPr>
                        <w:jc w:val="center"/>
                      </w:pPr>
                      <w:r>
                        <w:rPr>
                          <w:rFonts w:ascii="Arial Black" w:hAnsi="Arial Black"/>
                          <w:sz w:val="144"/>
                        </w:rPr>
                        <w:t>3</w:t>
                      </w:r>
                    </w:p>
                  </w:txbxContent>
                </v:textbox>
                <w10:wrap type="square" anchorx="margin"/>
              </v:shape>
            </w:pict>
          </mc:Fallback>
        </mc:AlternateConten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14:paraId="6160F1F5" w14:textId="77777777" w:rsidR="009625D6" w:rsidRPr="006F1AA8" w:rsidRDefault="00EB241A" w:rsidP="00C21D1C">
      <w:pPr>
        <w:pStyle w:val="ChapterTitle"/>
        <w:spacing w:before="0" w:after="480"/>
      </w:pPr>
      <w:bookmarkStart w:id="528" w:name="_Toc478789127"/>
      <w:bookmarkStart w:id="529" w:name="_Toc479739483"/>
      <w:bookmarkStart w:id="530" w:name="_Toc479991197"/>
      <w:bookmarkStart w:id="531" w:name="_Toc479992805"/>
      <w:bookmarkStart w:id="532" w:name="_Toc480009449"/>
      <w:bookmarkStart w:id="533" w:name="_Toc480016037"/>
      <w:bookmarkStart w:id="534" w:name="_Toc480016095"/>
      <w:bookmarkStart w:id="535" w:name="_Toc480254722"/>
      <w:bookmarkStart w:id="536" w:name="_Toc480345557"/>
      <w:bookmarkStart w:id="537" w:name="_Toc480606741"/>
      <w:bookmarkStart w:id="538" w:name="_Toc197335754"/>
      <w:bookmarkStart w:id="539" w:name="_Toc108004519"/>
      <w:r w:rsidRPr="006F1AA8">
        <w:t xml:space="preserve">Personnel </w:t>
      </w:r>
      <w:r w:rsidR="009625D6" w:rsidRPr="006F1AA8">
        <w:t>Management</w:t>
      </w:r>
      <w:bookmarkEnd w:id="528"/>
      <w:bookmarkEnd w:id="529"/>
      <w:bookmarkEnd w:id="530"/>
      <w:bookmarkEnd w:id="531"/>
      <w:bookmarkEnd w:id="532"/>
      <w:bookmarkEnd w:id="533"/>
      <w:bookmarkEnd w:id="534"/>
      <w:bookmarkEnd w:id="535"/>
      <w:bookmarkEnd w:id="536"/>
      <w:bookmarkEnd w:id="537"/>
      <w:bookmarkEnd w:id="538"/>
      <w:bookmarkEnd w:id="539"/>
    </w:p>
    <w:p w14:paraId="5F2F3752" w14:textId="77777777" w:rsidR="009625D6" w:rsidRPr="006F1AA8" w:rsidRDefault="009625D6" w:rsidP="00C21D1C">
      <w:pPr>
        <w:pStyle w:val="Heading1"/>
        <w:spacing w:before="0" w:after="240"/>
      </w:pPr>
      <w:bookmarkStart w:id="540" w:name="_Toc478442600"/>
      <w:bookmarkStart w:id="541" w:name="_Toc478789129"/>
      <w:bookmarkStart w:id="542" w:name="_Toc479739484"/>
      <w:bookmarkStart w:id="543" w:name="_Toc479739545"/>
      <w:bookmarkStart w:id="544" w:name="_Toc479991198"/>
      <w:bookmarkStart w:id="545" w:name="_Toc479992806"/>
      <w:bookmarkStart w:id="546" w:name="_Toc480009450"/>
      <w:bookmarkStart w:id="547" w:name="_Toc480016038"/>
      <w:bookmarkStart w:id="548" w:name="_Toc480016096"/>
      <w:bookmarkStart w:id="549" w:name="_Toc480254723"/>
      <w:bookmarkStart w:id="550" w:name="_Toc480345560"/>
      <w:bookmarkStart w:id="551" w:name="_Toc480606744"/>
      <w:bookmarkStart w:id="552" w:name="_Toc108004520"/>
      <w:r w:rsidRPr="006F1AA8">
        <w:t>Transfer</w:t>
      </w:r>
      <w:bookmarkEnd w:id="540"/>
      <w:bookmarkEnd w:id="541"/>
      <w:bookmarkEnd w:id="542"/>
      <w:bookmarkEnd w:id="543"/>
      <w:bookmarkEnd w:id="544"/>
      <w:bookmarkEnd w:id="545"/>
      <w:bookmarkEnd w:id="546"/>
      <w:bookmarkEnd w:id="547"/>
      <w:bookmarkEnd w:id="548"/>
      <w:bookmarkEnd w:id="549"/>
      <w:bookmarkEnd w:id="550"/>
      <w:bookmarkEnd w:id="551"/>
      <w:bookmarkEnd w:id="552"/>
    </w:p>
    <w:p w14:paraId="316A1B8F" w14:textId="77777777" w:rsidR="00C67655" w:rsidRPr="006F1AA8" w:rsidRDefault="009625D6" w:rsidP="00C21D1C">
      <w:pPr>
        <w:pStyle w:val="BodyText"/>
        <w:rPr>
          <w:b/>
          <w:bCs/>
        </w:rPr>
      </w:pPr>
      <w:r w:rsidRPr="006F1AA8">
        <w:t>Employees who wish to request a voluntary transfer should contact their immediate supervisor for assistance</w:t>
      </w:r>
      <w:r w:rsidRPr="006F1AA8">
        <w:rPr>
          <w:b/>
          <w:bCs/>
        </w:rPr>
        <w:t xml:space="preserve">. </w:t>
      </w:r>
    </w:p>
    <w:p w14:paraId="4EAFFD76" w14:textId="77777777" w:rsidR="00C67655" w:rsidRPr="006F1AA8" w:rsidRDefault="00C67655" w:rsidP="00C21D1C">
      <w:pPr>
        <w:pStyle w:val="BodyText"/>
        <w:rPr>
          <w:b/>
          <w:bCs/>
        </w:rPr>
      </w:pPr>
      <w:r w:rsidRPr="006F1AA8">
        <w:rPr>
          <w:bCs/>
        </w:rPr>
        <w:t>Employees charged with a felony offense may be transferred to a second position with no change in pay until such time as they are found not guilty, the charges are dismissed, their employment is terminated, or the Superintendent determines that further personnel action is not required</w:t>
      </w:r>
      <w:r w:rsidRPr="006F1AA8">
        <w:rPr>
          <w:b/>
          <w:bCs/>
        </w:rPr>
        <w:t>.</w:t>
      </w:r>
      <w:r w:rsidR="009F2C41" w:rsidRPr="006F1AA8">
        <w:rPr>
          <w:b/>
          <w:bCs/>
        </w:rPr>
        <w:t xml:space="preserve"> </w:t>
      </w:r>
      <w:r w:rsidR="00F010DF" w:rsidRPr="006F1AA8">
        <w:rPr>
          <w:b/>
        </w:rPr>
        <w:t>Board Policies</w:t>
      </w:r>
      <w:r w:rsidRPr="006F1AA8">
        <w:rPr>
          <w:b/>
          <w:bCs/>
        </w:rPr>
        <w:t xml:space="preserve"> 03.1311/03.2311</w:t>
      </w:r>
    </w:p>
    <w:p w14:paraId="509B80C4" w14:textId="77777777" w:rsidR="009625D6" w:rsidRPr="006F1AA8" w:rsidRDefault="009625D6" w:rsidP="00C21D1C">
      <w:pPr>
        <w:pStyle w:val="Heading1"/>
        <w:spacing w:before="0" w:after="240"/>
      </w:pPr>
      <w:bookmarkStart w:id="553" w:name="_Toc478442601"/>
      <w:bookmarkStart w:id="554" w:name="_Toc478789130"/>
      <w:bookmarkStart w:id="555" w:name="_Toc479739485"/>
      <w:bookmarkStart w:id="556" w:name="_Toc479739546"/>
      <w:bookmarkStart w:id="557" w:name="_Toc479991199"/>
      <w:bookmarkStart w:id="558" w:name="_Toc479992807"/>
      <w:bookmarkStart w:id="559" w:name="_Toc480009451"/>
      <w:bookmarkStart w:id="560" w:name="_Toc480016039"/>
      <w:bookmarkStart w:id="561" w:name="_Toc480016097"/>
      <w:bookmarkStart w:id="562" w:name="_Toc480254724"/>
      <w:bookmarkStart w:id="563" w:name="_Toc480345561"/>
      <w:bookmarkStart w:id="564" w:name="_Toc480606745"/>
      <w:bookmarkStart w:id="565" w:name="_Toc108004521"/>
      <w:r w:rsidRPr="006F1AA8">
        <w:t>Employee Discipline</w:t>
      </w:r>
      <w:bookmarkEnd w:id="553"/>
      <w:bookmarkEnd w:id="554"/>
      <w:bookmarkEnd w:id="555"/>
      <w:bookmarkEnd w:id="556"/>
      <w:bookmarkEnd w:id="557"/>
      <w:bookmarkEnd w:id="558"/>
      <w:bookmarkEnd w:id="559"/>
      <w:bookmarkEnd w:id="560"/>
      <w:bookmarkEnd w:id="561"/>
      <w:bookmarkEnd w:id="562"/>
      <w:bookmarkEnd w:id="563"/>
      <w:bookmarkEnd w:id="564"/>
      <w:bookmarkEnd w:id="565"/>
    </w:p>
    <w:p w14:paraId="78A7C46E" w14:textId="77777777" w:rsidR="009625D6" w:rsidRPr="006F1AA8" w:rsidRDefault="009625D6" w:rsidP="00C21D1C">
      <w:pPr>
        <w:pStyle w:val="BodyText"/>
      </w:pPr>
      <w:r w:rsidRPr="006F1AA8">
        <w:t xml:space="preserve">Termination and nonrenewal of contracts </w:t>
      </w:r>
      <w:r w:rsidR="00E26819" w:rsidRPr="006F1AA8">
        <w:t xml:space="preserve">are </w:t>
      </w:r>
      <w:r w:rsidRPr="006F1AA8">
        <w:t>the responsibility of the Superintendent.</w:t>
      </w:r>
      <w:r w:rsidR="009F2C41" w:rsidRPr="006F1AA8">
        <w:rPr>
          <w:b/>
          <w:bCs/>
        </w:rPr>
        <w:t xml:space="preserve"> </w:t>
      </w:r>
      <w:r w:rsidR="00F010DF" w:rsidRPr="006F1AA8">
        <w:rPr>
          <w:b/>
        </w:rPr>
        <w:t>Board Policies</w:t>
      </w:r>
      <w:r w:rsidR="00F010DF" w:rsidRPr="006F1AA8">
        <w:t xml:space="preserve"> </w:t>
      </w:r>
      <w:r w:rsidRPr="006F1AA8">
        <w:rPr>
          <w:b/>
          <w:bCs/>
        </w:rPr>
        <w:t>03.17/03.27/03.2711</w:t>
      </w:r>
    </w:p>
    <w:p w14:paraId="57279902" w14:textId="77777777" w:rsidR="009625D6" w:rsidRPr="006F1AA8" w:rsidRDefault="009625D6" w:rsidP="00C21D1C">
      <w:pPr>
        <w:pStyle w:val="BodyText"/>
        <w:rPr>
          <w:b/>
          <w:bCs/>
        </w:rPr>
      </w:pPr>
      <w:r w:rsidRPr="006F1AA8">
        <w:t>Certified employees who resign or terminate their contracts must do so in compliance with KRS 161.780.</w:t>
      </w:r>
    </w:p>
    <w:p w14:paraId="2525D50B" w14:textId="77777777" w:rsidR="009625D6" w:rsidRPr="006F1AA8" w:rsidRDefault="009625D6" w:rsidP="00C21D1C">
      <w:pPr>
        <w:pStyle w:val="Heading1"/>
        <w:spacing w:before="0" w:after="240"/>
      </w:pPr>
      <w:bookmarkStart w:id="566" w:name="_Toc478442603"/>
      <w:bookmarkStart w:id="567" w:name="_Toc478789132"/>
      <w:bookmarkStart w:id="568" w:name="_Toc479739486"/>
      <w:bookmarkStart w:id="569" w:name="_Toc479739547"/>
      <w:bookmarkStart w:id="570" w:name="_Toc479991200"/>
      <w:bookmarkStart w:id="571" w:name="_Toc479992808"/>
      <w:bookmarkStart w:id="572" w:name="_Toc480009452"/>
      <w:bookmarkStart w:id="573" w:name="_Toc480016040"/>
      <w:bookmarkStart w:id="574" w:name="_Toc480016098"/>
      <w:bookmarkStart w:id="575" w:name="_Toc480254725"/>
      <w:bookmarkStart w:id="576" w:name="_Toc480345562"/>
      <w:bookmarkStart w:id="577" w:name="_Toc480606746"/>
      <w:bookmarkStart w:id="578" w:name="_Toc108004522"/>
      <w:r w:rsidRPr="006F1AA8">
        <w:t>Retirement</w:t>
      </w:r>
      <w:bookmarkEnd w:id="566"/>
      <w:bookmarkEnd w:id="567"/>
      <w:bookmarkEnd w:id="568"/>
      <w:bookmarkEnd w:id="569"/>
      <w:bookmarkEnd w:id="570"/>
      <w:bookmarkEnd w:id="571"/>
      <w:bookmarkEnd w:id="572"/>
      <w:bookmarkEnd w:id="573"/>
      <w:bookmarkEnd w:id="574"/>
      <w:bookmarkEnd w:id="575"/>
      <w:bookmarkEnd w:id="576"/>
      <w:bookmarkEnd w:id="577"/>
      <w:bookmarkEnd w:id="578"/>
    </w:p>
    <w:p w14:paraId="376ACF61" w14:textId="77777777" w:rsidR="00C67655" w:rsidRPr="006F1AA8" w:rsidRDefault="00C67655" w:rsidP="00C21D1C">
      <w:pPr>
        <w:pStyle w:val="policytext"/>
        <w:spacing w:after="240"/>
        <w:rPr>
          <w:rFonts w:ascii="Garamond" w:hAnsi="Garamond"/>
        </w:rPr>
      </w:pPr>
      <w:r w:rsidRPr="006F1AA8">
        <w:rPr>
          <w:rFonts w:ascii="Garamond" w:hAnsi="Garamond"/>
        </w:rPr>
        <w:t>Retirement means retirement in accordance with the Teachers' Retirement System or the County Employees' Retirement System guidelines.</w:t>
      </w:r>
    </w:p>
    <w:p w14:paraId="17A2818D" w14:textId="77777777" w:rsidR="009625D6" w:rsidRPr="006F1AA8" w:rsidRDefault="009625D6" w:rsidP="00C21D1C">
      <w:pPr>
        <w:pStyle w:val="BodyText"/>
      </w:pPr>
      <w:r w:rsidRPr="006F1AA8">
        <w:t>Employees who decide to retire should give the Superintendent/designee notice as far in advance as possible, but no later than two (2) weeks before retirement. Retirement benefits are solely a matter of contract between the employee and her/his retirement system (the Teacher’s Retirement System or the County Employee’s Retirement System).</w:t>
      </w:r>
    </w:p>
    <w:p w14:paraId="5050B25F" w14:textId="77777777" w:rsidR="009625D6" w:rsidRPr="006F1AA8" w:rsidRDefault="009147A1" w:rsidP="00C21D1C">
      <w:pPr>
        <w:pStyle w:val="BodyText"/>
        <w:rPr>
          <w:b/>
          <w:bCs/>
        </w:rPr>
      </w:pPr>
      <w:r w:rsidRPr="006F1AA8">
        <w:rPr>
          <w:b/>
        </w:rPr>
        <w:t>Certified Employees</w:t>
      </w:r>
      <w:r w:rsidRPr="006F1AA8">
        <w:t xml:space="preserve">: </w:t>
      </w:r>
      <w:r w:rsidR="009625D6" w:rsidRPr="006F1AA8">
        <w:t xml:space="preserve">The Board compensates </w:t>
      </w:r>
      <w:r w:rsidR="00A65AC3" w:rsidRPr="006F1AA8">
        <w:t xml:space="preserve">certified </w:t>
      </w:r>
      <w:r w:rsidR="009625D6" w:rsidRPr="006F1AA8">
        <w:t xml:space="preserve">employees </w:t>
      </w:r>
      <w:r w:rsidR="00963A53" w:rsidRPr="006F1AA8">
        <w:t>only upon initial</w:t>
      </w:r>
      <w:r w:rsidR="009625D6" w:rsidRPr="006F1AA8">
        <w:t xml:space="preserve"> retirement for each unused sick day at the rate of </w:t>
      </w:r>
      <w:r w:rsidR="00C67655" w:rsidRPr="006F1AA8">
        <w:t>thirty</w:t>
      </w:r>
      <w:r w:rsidR="009625D6" w:rsidRPr="006F1AA8">
        <w:t xml:space="preserve"> percent </w:t>
      </w:r>
      <w:r w:rsidR="00C67655" w:rsidRPr="006F1AA8">
        <w:t>(30</w:t>
      </w:r>
      <w:r w:rsidR="009F2C41" w:rsidRPr="006F1AA8">
        <w:t>%</w:t>
      </w:r>
      <w:r w:rsidR="00C67655" w:rsidRPr="006F1AA8">
        <w:t xml:space="preserve">) </w:t>
      </w:r>
      <w:r w:rsidR="009625D6" w:rsidRPr="006F1AA8">
        <w:t>of the daily salary, based on the employee’s last annual salary.</w:t>
      </w:r>
      <w:r w:rsidR="009F2C41" w:rsidRPr="006F1AA8">
        <w:t xml:space="preserve"> </w:t>
      </w:r>
      <w:r w:rsidR="00F010DF" w:rsidRPr="006F1AA8">
        <w:rPr>
          <w:b/>
        </w:rPr>
        <w:t>Board Policies</w:t>
      </w:r>
      <w:r w:rsidR="00F010DF" w:rsidRPr="006F1AA8">
        <w:t xml:space="preserve"> </w:t>
      </w:r>
      <w:r w:rsidR="009625D6" w:rsidRPr="006F1AA8">
        <w:rPr>
          <w:b/>
          <w:bCs/>
        </w:rPr>
        <w:t>03.175/03.273</w:t>
      </w:r>
    </w:p>
    <w:p w14:paraId="42D7D089" w14:textId="77777777" w:rsidR="009625D6" w:rsidRPr="006F1AA8" w:rsidRDefault="009625D6" w:rsidP="00C21D1C">
      <w:pPr>
        <w:pStyle w:val="Heading1"/>
        <w:spacing w:before="0" w:after="240"/>
      </w:pPr>
      <w:bookmarkStart w:id="579" w:name="_Toc478442604"/>
      <w:bookmarkStart w:id="580" w:name="_Toc478789133"/>
      <w:bookmarkStart w:id="581" w:name="_Toc479739487"/>
      <w:bookmarkStart w:id="582" w:name="_Toc479739548"/>
      <w:bookmarkStart w:id="583" w:name="_Toc479991201"/>
      <w:bookmarkStart w:id="584" w:name="_Toc479992809"/>
      <w:bookmarkStart w:id="585" w:name="_Toc480009453"/>
      <w:bookmarkStart w:id="586" w:name="_Toc480016041"/>
      <w:bookmarkStart w:id="587" w:name="_Toc480016099"/>
      <w:bookmarkStart w:id="588" w:name="_Toc480254726"/>
      <w:bookmarkStart w:id="589" w:name="_Toc480345563"/>
      <w:bookmarkStart w:id="590" w:name="_Toc480606747"/>
      <w:bookmarkStart w:id="591" w:name="_Toc108004523"/>
      <w:r w:rsidRPr="006F1AA8">
        <w:lastRenderedPageBreak/>
        <w:t>Evaluations</w:t>
      </w:r>
      <w:bookmarkEnd w:id="579"/>
      <w:bookmarkEnd w:id="580"/>
      <w:bookmarkEnd w:id="581"/>
      <w:bookmarkEnd w:id="582"/>
      <w:bookmarkEnd w:id="583"/>
      <w:bookmarkEnd w:id="584"/>
      <w:bookmarkEnd w:id="585"/>
      <w:bookmarkEnd w:id="586"/>
      <w:bookmarkEnd w:id="587"/>
      <w:bookmarkEnd w:id="588"/>
      <w:bookmarkEnd w:id="589"/>
      <w:bookmarkEnd w:id="590"/>
      <w:bookmarkEnd w:id="591"/>
    </w:p>
    <w:p w14:paraId="6C67F26E" w14:textId="77777777" w:rsidR="009625D6" w:rsidRPr="006F1AA8" w:rsidRDefault="009625D6" w:rsidP="00C21D1C">
      <w:pPr>
        <w:pStyle w:val="BodyText"/>
        <w:tabs>
          <w:tab w:val="left" w:pos="90"/>
        </w:tabs>
      </w:pPr>
      <w:r w:rsidRPr="006F1AA8">
        <w:t xml:space="preserve">All employees are given an opportunity to review their evaluations and an opportunity to attach a written statement to the evaluation. Any employee who believes that s/he was not fairly evaluated may appeal his/her evaluation in accordance with Policy. </w:t>
      </w:r>
      <w:r w:rsidR="00F010DF" w:rsidRPr="006F1AA8">
        <w:rPr>
          <w:b/>
        </w:rPr>
        <w:t>Board Policies</w:t>
      </w:r>
      <w:r w:rsidR="00F010DF" w:rsidRPr="006F1AA8">
        <w:t xml:space="preserve"> </w:t>
      </w:r>
      <w:r w:rsidRPr="006F1AA8">
        <w:rPr>
          <w:b/>
          <w:bCs/>
        </w:rPr>
        <w:t>03.18/03.28</w:t>
      </w:r>
    </w:p>
    <w:p w14:paraId="6ACC5DEB" w14:textId="77777777" w:rsidR="009625D6" w:rsidRPr="006F1AA8" w:rsidRDefault="009625D6" w:rsidP="00C21D1C">
      <w:pPr>
        <w:pStyle w:val="Heading1"/>
        <w:spacing w:before="0" w:after="240"/>
      </w:pPr>
      <w:bookmarkStart w:id="592" w:name="_Toc478442605"/>
      <w:bookmarkStart w:id="593" w:name="_Toc478789134"/>
      <w:bookmarkStart w:id="594" w:name="_Toc479739488"/>
      <w:bookmarkStart w:id="595" w:name="_Toc479739549"/>
      <w:bookmarkStart w:id="596" w:name="_Toc479991202"/>
      <w:bookmarkStart w:id="597" w:name="_Toc479992810"/>
      <w:bookmarkStart w:id="598" w:name="_Toc480009454"/>
      <w:bookmarkStart w:id="599" w:name="_Toc480016042"/>
      <w:bookmarkStart w:id="600" w:name="_Toc480016100"/>
      <w:bookmarkStart w:id="601" w:name="_Toc480254727"/>
      <w:bookmarkStart w:id="602" w:name="_Toc480345564"/>
      <w:bookmarkStart w:id="603" w:name="_Toc480606748"/>
      <w:bookmarkStart w:id="604" w:name="_Toc108004524"/>
      <w:r w:rsidRPr="006F1AA8">
        <w:t>Training/In-Service</w:t>
      </w:r>
      <w:bookmarkEnd w:id="592"/>
      <w:bookmarkEnd w:id="593"/>
      <w:bookmarkEnd w:id="594"/>
      <w:bookmarkEnd w:id="595"/>
      <w:bookmarkEnd w:id="596"/>
      <w:bookmarkEnd w:id="597"/>
      <w:bookmarkEnd w:id="598"/>
      <w:bookmarkEnd w:id="599"/>
      <w:bookmarkEnd w:id="600"/>
      <w:bookmarkEnd w:id="601"/>
      <w:bookmarkEnd w:id="602"/>
      <w:bookmarkEnd w:id="603"/>
      <w:bookmarkEnd w:id="604"/>
    </w:p>
    <w:p w14:paraId="3D3BF93B" w14:textId="77777777" w:rsidR="00600413" w:rsidRPr="006F1AA8" w:rsidRDefault="009625D6" w:rsidP="00600413">
      <w:pPr>
        <w:pStyle w:val="BodyText"/>
        <w:spacing w:after="120"/>
      </w:pPr>
      <w:r w:rsidRPr="006F1AA8">
        <w:t xml:space="preserve">The Board provides a </w:t>
      </w:r>
      <w:r w:rsidR="00F03E97" w:rsidRPr="006F1AA8">
        <w:t xml:space="preserve">high quality, personalized, and evidence-based </w:t>
      </w:r>
      <w:r w:rsidRPr="006F1AA8">
        <w:t>program for professional development and staff training</w:t>
      </w:r>
      <w:r w:rsidR="00F26003" w:rsidRPr="006F1AA8">
        <w:t>s</w:t>
      </w:r>
      <w:r w:rsidRPr="006F1AA8">
        <w:t>.</w:t>
      </w:r>
    </w:p>
    <w:p w14:paraId="40D525D3" w14:textId="77777777" w:rsidR="00600413" w:rsidRPr="006F1AA8" w:rsidRDefault="009625D6" w:rsidP="00600413">
      <w:pPr>
        <w:pStyle w:val="BodyText"/>
        <w:spacing w:after="120"/>
        <w:rPr>
          <w:b/>
          <w:bCs/>
        </w:rPr>
      </w:pPr>
      <w:r w:rsidRPr="006F1AA8">
        <w:rPr>
          <w:b/>
          <w:bCs/>
        </w:rPr>
        <w:t>Certified Personnel:</w:t>
      </w:r>
      <w:r w:rsidRPr="006F1AA8">
        <w:t xml:space="preserve"> Unless an employee is granted leave, failure to complete and document required </w:t>
      </w:r>
      <w:r w:rsidR="00D80FDF" w:rsidRPr="006F1AA8">
        <w:t xml:space="preserve">mandatory </w:t>
      </w:r>
      <w:r w:rsidRPr="006F1AA8">
        <w:t xml:space="preserve">professional development </w:t>
      </w:r>
      <w:r w:rsidR="00D80FDF" w:rsidRPr="006F1AA8">
        <w:t>for a current school year by the last day of school for students shall</w:t>
      </w:r>
      <w:r w:rsidRPr="006F1AA8">
        <w:t xml:space="preserve"> result in a reduction in salary and may be reflected in the employee’s evaluation.</w:t>
      </w:r>
      <w:r w:rsidR="009F2C41" w:rsidRPr="006F1AA8">
        <w:t xml:space="preserve"> </w:t>
      </w:r>
      <w:r w:rsidR="00F010DF" w:rsidRPr="006F1AA8">
        <w:rPr>
          <w:b/>
        </w:rPr>
        <w:t>Board Policy</w:t>
      </w:r>
      <w:r w:rsidR="00F010DF" w:rsidRPr="006F1AA8">
        <w:t xml:space="preserve"> </w:t>
      </w:r>
      <w:r w:rsidRPr="006F1AA8">
        <w:rPr>
          <w:b/>
          <w:bCs/>
        </w:rPr>
        <w:t>03.19</w:t>
      </w:r>
    </w:p>
    <w:p w14:paraId="4C18DDE1" w14:textId="77777777" w:rsidR="00600413" w:rsidRPr="006F1AA8" w:rsidRDefault="00600413" w:rsidP="00600413">
      <w:pPr>
        <w:pStyle w:val="BodyText"/>
        <w:spacing w:after="120"/>
        <w:rPr>
          <w:rStyle w:val="ksbanormal"/>
          <w:color w:val="808080"/>
          <w:spacing w:val="-35"/>
          <w:kern w:val="28"/>
        </w:rPr>
      </w:pPr>
      <w:r w:rsidRPr="006F1AA8">
        <w:rPr>
          <w:rStyle w:val="ksbanormal"/>
          <w:rFonts w:ascii="Garamond" w:hAnsi="Garamond"/>
          <w:b/>
          <w:bCs/>
        </w:rPr>
        <w:t>Classified Personnel:</w:t>
      </w:r>
      <w:r w:rsidRPr="006F1AA8">
        <w:rPr>
          <w:rStyle w:val="ksbanormal"/>
          <w:rFonts w:ascii="Garamond" w:hAnsi="Garamond"/>
        </w:rPr>
        <w:t xml:space="preserve"> The Superintendent shall develop and implement a program for continuing training for selected classified personnel.</w:t>
      </w:r>
      <w:r w:rsidRPr="006F1AA8">
        <w:rPr>
          <w:rStyle w:val="ksbanormal"/>
        </w:rPr>
        <w:t xml:space="preserve"> </w:t>
      </w:r>
      <w:r w:rsidRPr="006F1AA8">
        <w:rPr>
          <w:rStyle w:val="ksbanormal"/>
          <w:rFonts w:ascii="Garamond" w:hAnsi="Garamond"/>
          <w:b/>
          <w:bCs/>
        </w:rPr>
        <w:t>03.29</w:t>
      </w:r>
    </w:p>
    <w:p w14:paraId="7104CC7D" w14:textId="77777777" w:rsidR="00600413" w:rsidRPr="006F1AA8" w:rsidRDefault="00600413" w:rsidP="00600413">
      <w:pPr>
        <w:pStyle w:val="Heading1"/>
        <w:rPr>
          <w:rFonts w:ascii="Arial" w:hAnsi="Arial" w:cs="Arial"/>
        </w:rPr>
      </w:pPr>
      <w:bookmarkStart w:id="605" w:name="_Toc41386068"/>
      <w:bookmarkStart w:id="606" w:name="_Toc41385076"/>
      <w:bookmarkStart w:id="607" w:name="_Toc108004525"/>
      <w:r w:rsidRPr="006F1AA8">
        <w:t>District Training</w:t>
      </w:r>
      <w:bookmarkEnd w:id="605"/>
      <w:bookmarkEnd w:id="606"/>
      <w:bookmarkEnd w:id="607"/>
    </w:p>
    <w:p w14:paraId="6025C9C0" w14:textId="77777777" w:rsidR="009625D6" w:rsidRPr="006F1AA8" w:rsidRDefault="00600413" w:rsidP="00600413">
      <w:pPr>
        <w:pStyle w:val="policytext"/>
        <w:rPr>
          <w:rFonts w:ascii="Garamond" w:hAnsi="Garamond"/>
          <w:b/>
          <w:spacing w:val="-2"/>
        </w:rPr>
      </w:pPr>
      <w:r w:rsidRPr="006F1AA8">
        <w:rPr>
          <w:rStyle w:val="ksbabold"/>
          <w:rFonts w:ascii="Garamond" w:hAnsi="Garamond"/>
          <w:b w:val="0"/>
          <w:spacing w:val="-2"/>
        </w:rPr>
        <w:t xml:space="preserve">Procedure </w:t>
      </w:r>
      <w:r w:rsidRPr="006F1AA8">
        <w:rPr>
          <w:rStyle w:val="ksbabold"/>
          <w:rFonts w:ascii="Garamond" w:hAnsi="Garamond"/>
          <w:bCs/>
          <w:spacing w:val="-2"/>
        </w:rPr>
        <w:t>03.19 AP. 23</w:t>
      </w:r>
      <w:r w:rsidRPr="006F1AA8">
        <w:rPr>
          <w:rStyle w:val="ksbabold"/>
          <w:rFonts w:ascii="Garamond" w:hAnsi="Garamond"/>
          <w:b w:val="0"/>
          <w:spacing w:val="-2"/>
        </w:rPr>
        <w:t xml:space="preserve"> may be used to track completion of local and state employee training requirements that apply across the District and maintain a record for the information of the Superintendent and Board.</w:t>
      </w:r>
    </w:p>
    <w:p w14:paraId="24B9ABC9" w14:textId="77777777" w:rsidR="009625D6" w:rsidRPr="006F1AA8" w:rsidRDefault="009625D6" w:rsidP="00C21D1C">
      <w:pPr>
        <w:pStyle w:val="Heading1"/>
        <w:spacing w:before="0" w:after="240"/>
      </w:pPr>
      <w:bookmarkStart w:id="608" w:name="_Toc478789135"/>
      <w:bookmarkStart w:id="609" w:name="_Toc479739489"/>
      <w:bookmarkStart w:id="610" w:name="_Toc479739550"/>
      <w:bookmarkStart w:id="611" w:name="_Toc479991203"/>
      <w:bookmarkStart w:id="612" w:name="_Toc479992811"/>
      <w:bookmarkStart w:id="613" w:name="_Toc480009455"/>
      <w:bookmarkStart w:id="614" w:name="_Toc480016043"/>
      <w:bookmarkStart w:id="615" w:name="_Toc480016101"/>
      <w:bookmarkStart w:id="616" w:name="_Toc480254728"/>
      <w:bookmarkStart w:id="617" w:name="_Toc480345565"/>
      <w:bookmarkStart w:id="618" w:name="_Toc480606749"/>
      <w:bookmarkStart w:id="619" w:name="_Toc108004526"/>
      <w:r w:rsidRPr="006F1AA8">
        <w:t>Personnel Records</w:t>
      </w:r>
      <w:bookmarkEnd w:id="608"/>
      <w:bookmarkEnd w:id="609"/>
      <w:bookmarkEnd w:id="610"/>
      <w:bookmarkEnd w:id="611"/>
      <w:bookmarkEnd w:id="612"/>
      <w:bookmarkEnd w:id="613"/>
      <w:bookmarkEnd w:id="614"/>
      <w:bookmarkEnd w:id="615"/>
      <w:bookmarkEnd w:id="616"/>
      <w:bookmarkEnd w:id="617"/>
      <w:bookmarkEnd w:id="618"/>
      <w:bookmarkEnd w:id="619"/>
    </w:p>
    <w:p w14:paraId="01FFFA1E" w14:textId="77777777" w:rsidR="009625D6" w:rsidRPr="006F1AA8" w:rsidRDefault="009625D6" w:rsidP="00C21D1C">
      <w:pPr>
        <w:pStyle w:val="BodyText"/>
        <w:rPr>
          <w:b/>
          <w:bCs/>
        </w:rPr>
      </w:pPr>
      <w:r w:rsidRPr="006F1AA8">
        <w:t xml:space="preserve">One (1) master personnel file is maintained in the Central Office for each employee. </w:t>
      </w:r>
      <w:r w:rsidR="00884C0D" w:rsidRPr="006F1AA8">
        <w:t>The Principal/supervisor may maintain a personnel folder for each person under his/her supervision.</w:t>
      </w:r>
      <w:r w:rsidR="00884C0D" w:rsidRPr="006F1AA8">
        <w:rPr>
          <w:rStyle w:val="ksbanormal"/>
        </w:rPr>
        <w:t xml:space="preserve"> </w:t>
      </w:r>
      <w:r w:rsidRPr="006F1AA8">
        <w:t>Employees may inspect their personnel files.</w:t>
      </w:r>
      <w:r w:rsidR="009F2C41" w:rsidRPr="006F1AA8">
        <w:t xml:space="preserve"> </w:t>
      </w:r>
      <w:r w:rsidR="00F010DF" w:rsidRPr="006F1AA8">
        <w:rPr>
          <w:b/>
        </w:rPr>
        <w:t>Board Policies</w:t>
      </w:r>
      <w:r w:rsidR="00F010DF" w:rsidRPr="006F1AA8">
        <w:t xml:space="preserve"> </w:t>
      </w:r>
      <w:r w:rsidRPr="006F1AA8">
        <w:rPr>
          <w:b/>
          <w:bCs/>
        </w:rPr>
        <w:t>03.15/03.25</w:t>
      </w:r>
    </w:p>
    <w:p w14:paraId="542AF7EF" w14:textId="77777777" w:rsidR="00F85A61" w:rsidRPr="006F1AA8" w:rsidRDefault="00F85A61" w:rsidP="00C21D1C">
      <w:pPr>
        <w:pStyle w:val="Heading1"/>
        <w:tabs>
          <w:tab w:val="center" w:pos="4532"/>
        </w:tabs>
        <w:spacing w:before="0" w:after="240"/>
      </w:pPr>
      <w:bookmarkStart w:id="620" w:name="_Toc352748958"/>
      <w:bookmarkStart w:id="621" w:name="_Toc108004527"/>
      <w:r w:rsidRPr="006F1AA8">
        <w:t>Retention of Recordings</w:t>
      </w:r>
      <w:bookmarkEnd w:id="620"/>
      <w:bookmarkEnd w:id="621"/>
    </w:p>
    <w:p w14:paraId="0F767E05" w14:textId="77777777" w:rsidR="00F85A61" w:rsidRPr="006F1AA8" w:rsidRDefault="00F85A61" w:rsidP="00C21D1C">
      <w:pPr>
        <w:pStyle w:val="policytext"/>
        <w:spacing w:after="240"/>
        <w:rPr>
          <w:rFonts w:ascii="Garamond" w:hAnsi="Garamond"/>
        </w:rPr>
      </w:pPr>
      <w:r w:rsidRPr="006F1AA8">
        <w:rPr>
          <w:rStyle w:val="ksbanormal"/>
          <w:rFonts w:ascii="Garamond" w:hAnsi="Garamond"/>
        </w:rPr>
        <w:t xml:space="preserve">Employees shall comply with the statutory requirement that school officials are to retain any digital, video, or audio recording as required by law. </w:t>
      </w:r>
      <w:r w:rsidRPr="006F1AA8">
        <w:rPr>
          <w:rStyle w:val="ksbanormal"/>
          <w:rFonts w:ascii="Garamond" w:hAnsi="Garamond"/>
          <w:b/>
        </w:rPr>
        <w:t>01.61</w:t>
      </w:r>
    </w:p>
    <w:p w14:paraId="4FCD4967" w14:textId="77777777" w:rsidR="009625D6" w:rsidRPr="006F1AA8" w:rsidRDefault="009625D6">
      <w:pPr>
        <w:pStyle w:val="BodyText"/>
      </w:pPr>
    </w:p>
    <w:p w14:paraId="1185C81E" w14:textId="77777777" w:rsidR="009625D6" w:rsidRPr="006F1AA8" w:rsidRDefault="009625D6">
      <w:pPr>
        <w:pStyle w:val="BodyText"/>
        <w:rPr>
          <w:b/>
          <w:bCs/>
        </w:rPr>
        <w:sectPr w:rsidR="009625D6" w:rsidRPr="006F1AA8" w:rsidSect="005F40D0">
          <w:headerReference w:type="default" r:id="rId39"/>
          <w:type w:val="continuous"/>
          <w:pgSz w:w="12240" w:h="15840" w:code="1"/>
          <w:pgMar w:top="1800" w:right="1200" w:bottom="1800" w:left="2700" w:header="960" w:footer="960" w:gutter="0"/>
          <w:cols w:space="360"/>
          <w:titlePg/>
        </w:sectPr>
      </w:pPr>
    </w:p>
    <w:bookmarkStart w:id="622" w:name="_Toc480864790"/>
    <w:bookmarkStart w:id="623" w:name="_Toc480864900"/>
    <w:bookmarkStart w:id="624" w:name="_Toc483210513"/>
    <w:bookmarkStart w:id="625" w:name="_Toc40684966"/>
    <w:bookmarkStart w:id="626" w:name="_Toc70389755"/>
    <w:bookmarkStart w:id="627" w:name="_Toc70394517"/>
    <w:bookmarkStart w:id="628" w:name="_Toc101259086"/>
    <w:bookmarkStart w:id="629" w:name="_Toc129148258"/>
    <w:bookmarkStart w:id="630" w:name="_Toc129148389"/>
    <w:bookmarkStart w:id="631" w:name="_Toc137354381"/>
    <w:bookmarkStart w:id="632" w:name="_Toc137354443"/>
    <w:bookmarkStart w:id="633" w:name="_Toc138064375"/>
    <w:bookmarkStart w:id="634" w:name="_Toc139706016"/>
    <w:bookmarkStart w:id="635" w:name="_Toc139856048"/>
    <w:bookmarkStart w:id="636" w:name="_Toc139857512"/>
    <w:bookmarkStart w:id="637" w:name="_Toc139858193"/>
    <w:bookmarkStart w:id="638" w:name="_Toc167687159"/>
    <w:bookmarkStart w:id="639" w:name="_Toc195001863"/>
    <w:bookmarkStart w:id="640" w:name="_Toc196547142"/>
    <w:bookmarkStart w:id="641" w:name="_Toc197335694"/>
    <w:bookmarkStart w:id="642" w:name="_Toc197335761"/>
    <w:bookmarkStart w:id="643" w:name="_Toc257889787"/>
    <w:bookmarkStart w:id="644" w:name="_Toc259619436"/>
    <w:bookmarkStart w:id="645" w:name="_Toc292435830"/>
    <w:bookmarkStart w:id="646" w:name="_Toc321903963"/>
    <w:bookmarkStart w:id="647" w:name="_Toc325444038"/>
    <w:bookmarkStart w:id="648" w:name="_Toc353285500"/>
    <w:bookmarkStart w:id="649" w:name="_Toc353285572"/>
    <w:bookmarkStart w:id="650" w:name="_Toc353349762"/>
    <w:bookmarkStart w:id="651" w:name="_Toc353349833"/>
    <w:bookmarkStart w:id="652" w:name="_Toc353373528"/>
    <w:bookmarkStart w:id="653" w:name="_Toc353435350"/>
    <w:bookmarkStart w:id="654" w:name="_Toc353435421"/>
    <w:bookmarkStart w:id="655" w:name="_Toc355250377"/>
    <w:bookmarkStart w:id="656" w:name="_Toc386281234"/>
    <w:bookmarkStart w:id="657" w:name="_Toc389032171"/>
    <w:bookmarkStart w:id="658" w:name="_Toc389032243"/>
    <w:bookmarkStart w:id="659" w:name="_Toc423359757"/>
    <w:bookmarkStart w:id="660" w:name="_Toc448741065"/>
    <w:bookmarkStart w:id="661" w:name="_Toc448753391"/>
    <w:bookmarkStart w:id="662" w:name="_Toc450060635"/>
    <w:bookmarkStart w:id="663" w:name="_Toc480294537"/>
    <w:bookmarkStart w:id="664" w:name="_Toc10706666"/>
    <w:bookmarkStart w:id="665" w:name="_Toc41405428"/>
    <w:bookmarkStart w:id="666" w:name="_Toc48037354"/>
    <w:bookmarkStart w:id="667" w:name="_Toc73050457"/>
    <w:bookmarkStart w:id="668" w:name="_Toc104880100"/>
    <w:bookmarkStart w:id="669" w:name="_Toc108004528"/>
    <w:bookmarkStart w:id="670" w:name="_Toc478789136"/>
    <w:bookmarkStart w:id="671" w:name="_Toc479739490"/>
    <w:p w14:paraId="545AD641" w14:textId="77777777" w:rsidR="009625D6" w:rsidRPr="006F1AA8" w:rsidRDefault="0003371A">
      <w:pPr>
        <w:pStyle w:val="ChapterTitle"/>
        <w:sectPr w:rsidR="009625D6" w:rsidRPr="006F1AA8">
          <w:headerReference w:type="first" r:id="rId40"/>
          <w:pgSz w:w="12240" w:h="15840" w:code="1"/>
          <w:pgMar w:top="1800" w:right="1200" w:bottom="1800" w:left="3360" w:header="960" w:footer="960" w:gutter="0"/>
          <w:cols w:space="360"/>
          <w:titlePg/>
        </w:sectPr>
      </w:pPr>
      <w:r w:rsidRPr="006F1AA8">
        <w:rPr>
          <w:noProof/>
          <w:sz w:val="20"/>
        </w:rPr>
        <w:lastRenderedPageBreak/>
        <mc:AlternateContent>
          <mc:Choice Requires="wps">
            <w:drawing>
              <wp:anchor distT="0" distB="0" distL="114300" distR="114300" simplePos="0" relativeHeight="251659264" behindDoc="0" locked="0" layoutInCell="1" allowOverlap="1" wp14:anchorId="616224E3" wp14:editId="0D2E11ED">
                <wp:simplePos x="0" y="0"/>
                <wp:positionH relativeFrom="margin">
                  <wp:align>right</wp:align>
                </wp:positionH>
                <wp:positionV relativeFrom="paragraph">
                  <wp:posOffset>0</wp:posOffset>
                </wp:positionV>
                <wp:extent cx="1828800" cy="1828800"/>
                <wp:effectExtent l="0" t="0" r="19050" b="1905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09388AC2" w14:textId="77777777" w:rsidR="00A907C0" w:rsidRDefault="00A907C0">
                            <w:pPr>
                              <w:jc w:val="center"/>
                              <w:rPr>
                                <w:rFonts w:ascii="Arial Black" w:hAnsi="Arial Black"/>
                                <w:sz w:val="36"/>
                              </w:rPr>
                            </w:pPr>
                            <w:r>
                              <w:rPr>
                                <w:rFonts w:ascii="Arial Black" w:hAnsi="Arial Black"/>
                                <w:sz w:val="36"/>
                              </w:rPr>
                              <w:t>Section</w:t>
                            </w:r>
                          </w:p>
                          <w:p w14:paraId="592FE1F5" w14:textId="77777777" w:rsidR="00A907C0" w:rsidRDefault="00A907C0">
                            <w:pPr>
                              <w:jc w:val="cente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16224E3" id="Text Box 7" o:spid="_x0000_s1029" type="#_x0000_t202" style="position:absolute;margin-left:92.8pt;margin-top:0;width:2in;height:2in;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">
                <v:textbox>
                  <w:txbxContent>
                    <w:p w14:paraId="09388AC2" w14:textId="77777777" w:rsidR="00A907C0" w:rsidRDefault="00A907C0">
                      <w:pPr>
                        <w:jc w:val="center"/>
                        <w:rPr>
                          <w:rFonts w:ascii="Arial Black" w:hAnsi="Arial Black"/>
                          <w:sz w:val="36"/>
                        </w:rPr>
                      </w:pPr>
                      <w:r>
                        <w:rPr>
                          <w:rFonts w:ascii="Arial Black" w:hAnsi="Arial Black"/>
                          <w:sz w:val="36"/>
                        </w:rPr>
                        <w:t>Section</w:t>
                      </w:r>
                    </w:p>
                    <w:p w14:paraId="592FE1F5" w14:textId="77777777" w:rsidR="00A907C0" w:rsidRDefault="00A907C0">
                      <w:pPr>
                        <w:jc w:val="center"/>
                      </w:pPr>
                      <w:r>
                        <w:rPr>
                          <w:rFonts w:ascii="Arial Black" w:hAnsi="Arial Black"/>
                          <w:sz w:val="144"/>
                        </w:rPr>
                        <w:t>4</w:t>
                      </w:r>
                    </w:p>
                  </w:txbxContent>
                </v:textbox>
                <w10:wrap type="square" anchorx="margin"/>
              </v:shape>
            </w:pict>
          </mc:Fallback>
        </mc:AlternateContent>
      </w:r>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14:paraId="3BDA4DA9" w14:textId="77777777" w:rsidR="009625D6" w:rsidRPr="006F1AA8" w:rsidRDefault="009625D6" w:rsidP="00C21D1C">
      <w:pPr>
        <w:pStyle w:val="ChapterTitle"/>
        <w:spacing w:before="120" w:after="480"/>
        <w:ind w:left="1526"/>
      </w:pPr>
      <w:bookmarkStart w:id="672" w:name="_Toc479991204"/>
      <w:bookmarkStart w:id="673" w:name="_Toc479992812"/>
      <w:bookmarkStart w:id="674" w:name="_Toc480009456"/>
      <w:bookmarkStart w:id="675" w:name="_Toc480016044"/>
      <w:bookmarkStart w:id="676" w:name="_Toc480016102"/>
      <w:bookmarkStart w:id="677" w:name="_Toc480254729"/>
      <w:bookmarkStart w:id="678" w:name="_Toc480345566"/>
      <w:bookmarkStart w:id="679" w:name="_Toc480606750"/>
      <w:bookmarkStart w:id="680" w:name="_Toc108004529"/>
      <w:r w:rsidRPr="006F1AA8">
        <w:t>Employee Conduct</w:t>
      </w:r>
      <w:bookmarkEnd w:id="670"/>
      <w:bookmarkEnd w:id="671"/>
      <w:bookmarkEnd w:id="672"/>
      <w:bookmarkEnd w:id="673"/>
      <w:bookmarkEnd w:id="674"/>
      <w:bookmarkEnd w:id="675"/>
      <w:bookmarkEnd w:id="676"/>
      <w:bookmarkEnd w:id="677"/>
      <w:bookmarkEnd w:id="678"/>
      <w:bookmarkEnd w:id="679"/>
      <w:bookmarkEnd w:id="680"/>
    </w:p>
    <w:p w14:paraId="40E22243" w14:textId="77777777" w:rsidR="009625D6" w:rsidRPr="006F1AA8" w:rsidRDefault="009625D6" w:rsidP="00C21D1C">
      <w:pPr>
        <w:pStyle w:val="Heading1"/>
        <w:spacing w:before="0" w:after="240"/>
        <w:ind w:left="1530"/>
      </w:pPr>
      <w:bookmarkStart w:id="681" w:name="_Toc478442606"/>
      <w:bookmarkStart w:id="682" w:name="_Toc478789137"/>
      <w:bookmarkStart w:id="683" w:name="_Toc479739491"/>
      <w:bookmarkStart w:id="684" w:name="_Toc479739551"/>
      <w:bookmarkStart w:id="685" w:name="_Toc479991205"/>
      <w:bookmarkStart w:id="686" w:name="_Toc479992813"/>
      <w:bookmarkStart w:id="687" w:name="_Toc480009457"/>
      <w:bookmarkStart w:id="688" w:name="_Toc480016045"/>
      <w:bookmarkStart w:id="689" w:name="_Toc480016103"/>
      <w:bookmarkStart w:id="690" w:name="_Toc480254730"/>
      <w:bookmarkStart w:id="691" w:name="_Toc480345567"/>
      <w:bookmarkStart w:id="692" w:name="_Toc480606751"/>
      <w:bookmarkStart w:id="693" w:name="_Toc108004530"/>
      <w:r w:rsidRPr="006F1AA8">
        <w:t>Absenteeism/Tardiness/Substitute</w:t>
      </w:r>
      <w:bookmarkEnd w:id="681"/>
      <w:r w:rsidRPr="006F1AA8">
        <w:t>s</w:t>
      </w:r>
      <w:bookmarkEnd w:id="682"/>
      <w:bookmarkEnd w:id="683"/>
      <w:bookmarkEnd w:id="684"/>
      <w:bookmarkEnd w:id="685"/>
      <w:bookmarkEnd w:id="686"/>
      <w:bookmarkEnd w:id="687"/>
      <w:bookmarkEnd w:id="688"/>
      <w:bookmarkEnd w:id="689"/>
      <w:bookmarkEnd w:id="690"/>
      <w:bookmarkEnd w:id="691"/>
      <w:bookmarkEnd w:id="692"/>
      <w:bookmarkEnd w:id="693"/>
    </w:p>
    <w:p w14:paraId="3E494453" w14:textId="77777777" w:rsidR="009625D6" w:rsidRPr="006F1AA8" w:rsidRDefault="009625D6" w:rsidP="00C21D1C">
      <w:pPr>
        <w:pStyle w:val="BodyText"/>
        <w:ind w:left="1530"/>
      </w:pPr>
      <w:r w:rsidRPr="006F1AA8">
        <w:t>Employees are expected to notify their immediate supervisor when they must be tardy or absent. Staff in positions requiring substitutes must contact their immediate supervisor</w:t>
      </w:r>
      <w:r w:rsidR="002A7095" w:rsidRPr="006F1AA8">
        <w:t xml:space="preserve"> </w:t>
      </w:r>
      <w:r w:rsidRPr="006F1AA8">
        <w:t xml:space="preserve">no later than </w:t>
      </w:r>
      <w:r w:rsidR="00A65AC3" w:rsidRPr="006F1AA8">
        <w:rPr>
          <w:b/>
          <w:i/>
        </w:rPr>
        <w:t>6:00 AM</w:t>
      </w:r>
      <w:r w:rsidRPr="006F1AA8">
        <w:t xml:space="preserve"> to request a substitute for the day.</w:t>
      </w:r>
    </w:p>
    <w:p w14:paraId="1BCEF1C8" w14:textId="77777777" w:rsidR="00657A70" w:rsidRPr="006F1AA8" w:rsidRDefault="00657A70" w:rsidP="00C21D1C">
      <w:pPr>
        <w:pStyle w:val="Heading1"/>
        <w:spacing w:before="0" w:after="240"/>
        <w:ind w:left="1530"/>
      </w:pPr>
      <w:bookmarkStart w:id="694" w:name="_Toc196294992"/>
      <w:bookmarkStart w:id="695" w:name="_Toc108004531"/>
      <w:bookmarkStart w:id="696" w:name="_Toc478789138"/>
      <w:bookmarkStart w:id="697" w:name="_Toc479739492"/>
      <w:bookmarkStart w:id="698" w:name="_Toc479739552"/>
      <w:bookmarkStart w:id="699" w:name="_Toc479991206"/>
      <w:bookmarkStart w:id="700" w:name="_Toc479992814"/>
      <w:bookmarkStart w:id="701" w:name="_Toc480009458"/>
      <w:bookmarkStart w:id="702" w:name="_Toc480016046"/>
      <w:bookmarkStart w:id="703" w:name="_Toc480016104"/>
      <w:bookmarkStart w:id="704" w:name="_Toc480254731"/>
      <w:bookmarkStart w:id="705" w:name="_Toc480345568"/>
      <w:bookmarkStart w:id="706" w:name="_Toc480606752"/>
      <w:bookmarkStart w:id="707" w:name="_Toc478442607"/>
      <w:r w:rsidRPr="006F1AA8">
        <w:t>Staff Meetings</w:t>
      </w:r>
      <w:bookmarkEnd w:id="694"/>
      <w:bookmarkEnd w:id="695"/>
    </w:p>
    <w:p w14:paraId="6D1E4006" w14:textId="77777777" w:rsidR="00657A70" w:rsidRPr="006F1AA8" w:rsidRDefault="00657A70" w:rsidP="00C21D1C">
      <w:pPr>
        <w:pStyle w:val="policytext"/>
        <w:spacing w:after="240"/>
        <w:ind w:left="1530"/>
        <w:rPr>
          <w:rFonts w:ascii="Garamond" w:hAnsi="Garamond"/>
        </w:rPr>
      </w:pPr>
      <w:r w:rsidRPr="006F1AA8">
        <w:rPr>
          <w:rFonts w:ascii="Garamond" w:hAnsi="Garamond"/>
        </w:rPr>
        <w:t xml:space="preserve">Unless they are on leave or have been </w:t>
      </w:r>
      <w:r w:rsidRPr="006F1AA8">
        <w:rPr>
          <w:rStyle w:val="BodyTextChar"/>
        </w:rPr>
        <w:t xml:space="preserve">excused by the administrator who called the meeting, staff members shall attend </w:t>
      </w:r>
      <w:r w:rsidRPr="006F1AA8">
        <w:rPr>
          <w:rFonts w:ascii="Garamond" w:hAnsi="Garamond"/>
        </w:rPr>
        <w:t xml:space="preserve">called </w:t>
      </w:r>
      <w:r w:rsidRPr="006F1AA8">
        <w:rPr>
          <w:rStyle w:val="BodyTextChar"/>
        </w:rPr>
        <w:t>meetings</w:t>
      </w:r>
      <w:r w:rsidRPr="006F1AA8">
        <w:rPr>
          <w:rFonts w:ascii="Garamond" w:hAnsi="Garamond"/>
        </w:rPr>
        <w:t>.</w:t>
      </w:r>
      <w:r w:rsidRPr="006F1AA8">
        <w:rPr>
          <w:rFonts w:ascii="Garamond" w:hAnsi="Garamond"/>
          <w:b/>
        </w:rPr>
        <w:t>03.1335</w:t>
      </w:r>
    </w:p>
    <w:p w14:paraId="3C8B1320" w14:textId="77777777" w:rsidR="00EC7852" w:rsidRPr="006F1AA8" w:rsidRDefault="00EC7852" w:rsidP="00C21D1C">
      <w:pPr>
        <w:pStyle w:val="Heading1"/>
        <w:tabs>
          <w:tab w:val="left" w:pos="540"/>
        </w:tabs>
        <w:spacing w:before="0" w:after="240"/>
        <w:ind w:left="1530"/>
      </w:pPr>
      <w:bookmarkStart w:id="708" w:name="_Toc290369483"/>
      <w:bookmarkStart w:id="709" w:name="_Toc108004532"/>
      <w:r w:rsidRPr="006F1AA8">
        <w:t>Political Activities</w:t>
      </w:r>
      <w:bookmarkEnd w:id="708"/>
      <w:bookmarkEnd w:id="709"/>
    </w:p>
    <w:p w14:paraId="3E6990A9" w14:textId="77777777" w:rsidR="00EC7852" w:rsidRPr="006F1AA8" w:rsidRDefault="00EC7852" w:rsidP="00C21D1C">
      <w:pPr>
        <w:pStyle w:val="BodyText"/>
        <w:ind w:left="1530"/>
      </w:pPr>
      <w:r w:rsidRPr="006F1AA8">
        <w:t xml:space="preserve">Employees shall not promote, organize, or engage in political activities while performing their duties or during the </w:t>
      </w:r>
      <w:r w:rsidRPr="006F1AA8">
        <w:rPr>
          <w:rStyle w:val="ksbanormal"/>
          <w:rFonts w:ascii="Garamond" w:hAnsi="Garamond"/>
        </w:rPr>
        <w:t xml:space="preserve">work </w:t>
      </w:r>
      <w:r w:rsidRPr="006F1AA8">
        <w:t>day. Promoting or engaging in political activities shall include, but not be limited to, the following:</w:t>
      </w:r>
    </w:p>
    <w:p w14:paraId="72DF7BA8" w14:textId="77777777" w:rsidR="00EC7852" w:rsidRPr="006F1AA8" w:rsidRDefault="00EC7852" w:rsidP="00C21D1C">
      <w:pPr>
        <w:pStyle w:val="BodyText"/>
        <w:numPr>
          <w:ilvl w:val="0"/>
          <w:numId w:val="13"/>
        </w:numPr>
        <w:tabs>
          <w:tab w:val="left" w:pos="2160"/>
        </w:tabs>
        <w:ind w:left="2160" w:hanging="270"/>
      </w:pPr>
      <w:r w:rsidRPr="006F1AA8">
        <w:t>Encouraging students to adopt or support a particular political position, party, or candidate; or</w:t>
      </w:r>
    </w:p>
    <w:p w14:paraId="0297DB30" w14:textId="77777777" w:rsidR="00EC7852" w:rsidRPr="006F1AA8" w:rsidRDefault="00EC7852" w:rsidP="00C21D1C">
      <w:pPr>
        <w:pStyle w:val="BodyText"/>
        <w:numPr>
          <w:ilvl w:val="0"/>
          <w:numId w:val="13"/>
        </w:numPr>
        <w:tabs>
          <w:tab w:val="left" w:pos="2160"/>
        </w:tabs>
        <w:ind w:left="2160" w:hanging="270"/>
      </w:pPr>
      <w:r w:rsidRPr="006F1AA8">
        <w:t xml:space="preserve">Using school property or materials to advance the support of a particular political position, party, or candidate. </w:t>
      </w:r>
      <w:r w:rsidRPr="006F1AA8">
        <w:rPr>
          <w:b/>
        </w:rPr>
        <w:t>03.1324/03.2324</w:t>
      </w:r>
    </w:p>
    <w:p w14:paraId="16C07D5B" w14:textId="77777777" w:rsidR="00EC7852" w:rsidRPr="006F1AA8" w:rsidRDefault="00EC7852" w:rsidP="00C21D1C">
      <w:pPr>
        <w:pStyle w:val="BodyText"/>
        <w:ind w:left="1440"/>
      </w:pPr>
      <w:r w:rsidRPr="006F1AA8">
        <w:t>In addition, KRS 161.164 prohibits employees from taking part in the management of any political campaign for school board.</w:t>
      </w:r>
    </w:p>
    <w:p w14:paraId="7195D962" w14:textId="77777777" w:rsidR="009625D6" w:rsidRPr="006F1AA8" w:rsidRDefault="009625D6" w:rsidP="00C21D1C">
      <w:pPr>
        <w:pStyle w:val="Heading1"/>
        <w:spacing w:before="0" w:after="240"/>
        <w:ind w:left="1440"/>
      </w:pPr>
      <w:bookmarkStart w:id="710" w:name="_Toc108004533"/>
      <w:r w:rsidRPr="006F1AA8">
        <w:t>Disrupting the Educational Process</w:t>
      </w:r>
      <w:bookmarkEnd w:id="696"/>
      <w:bookmarkEnd w:id="697"/>
      <w:bookmarkEnd w:id="698"/>
      <w:bookmarkEnd w:id="699"/>
      <w:bookmarkEnd w:id="700"/>
      <w:bookmarkEnd w:id="701"/>
      <w:bookmarkEnd w:id="702"/>
      <w:bookmarkEnd w:id="703"/>
      <w:bookmarkEnd w:id="704"/>
      <w:bookmarkEnd w:id="705"/>
      <w:bookmarkEnd w:id="706"/>
      <w:bookmarkEnd w:id="710"/>
    </w:p>
    <w:p w14:paraId="1CC186D4" w14:textId="77777777" w:rsidR="009625D6" w:rsidRPr="006F1AA8" w:rsidRDefault="009625D6" w:rsidP="00C21D1C">
      <w:pPr>
        <w:pStyle w:val="BodyText"/>
        <w:ind w:left="1440"/>
      </w:pPr>
      <w:r w:rsidRPr="006F1AA8">
        <w:t>Any employee who participates in or encourages activities that disrupt the educational process may be subject to disciplinary action, including termination.</w:t>
      </w:r>
    </w:p>
    <w:p w14:paraId="475E412A" w14:textId="77777777" w:rsidR="009625D6" w:rsidRPr="006F1AA8" w:rsidRDefault="009625D6" w:rsidP="00C21D1C">
      <w:pPr>
        <w:pStyle w:val="List123"/>
        <w:spacing w:after="240"/>
        <w:ind w:left="1440" w:firstLine="0"/>
        <w:rPr>
          <w:rFonts w:ascii="Garamond" w:hAnsi="Garamond"/>
        </w:rPr>
      </w:pPr>
      <w:r w:rsidRPr="006F1AA8">
        <w:rPr>
          <w:rFonts w:ascii="Garamond" w:hAnsi="Garamond"/>
        </w:rPr>
        <w:t>Behavior that disrupts the educational process includes, but is not limited to:</w:t>
      </w:r>
    </w:p>
    <w:p w14:paraId="05F6D369" w14:textId="77777777" w:rsidR="009625D6" w:rsidRPr="006F1AA8" w:rsidRDefault="009625D6" w:rsidP="00C21D1C">
      <w:pPr>
        <w:pStyle w:val="List123"/>
        <w:numPr>
          <w:ilvl w:val="0"/>
          <w:numId w:val="6"/>
        </w:numPr>
        <w:tabs>
          <w:tab w:val="clear" w:pos="720"/>
          <w:tab w:val="num" w:pos="2160"/>
        </w:tabs>
        <w:spacing w:after="240"/>
        <w:ind w:left="2160"/>
        <w:rPr>
          <w:rFonts w:ascii="Garamond" w:hAnsi="Garamond"/>
        </w:rPr>
      </w:pPr>
      <w:r w:rsidRPr="006F1AA8">
        <w:rPr>
          <w:rFonts w:ascii="Garamond" w:hAnsi="Garamond"/>
        </w:rPr>
        <w:lastRenderedPageBreak/>
        <w:t>conduct that threatens the health, safety or welfare of others;</w:t>
      </w:r>
    </w:p>
    <w:p w14:paraId="69190CE1" w14:textId="77777777" w:rsidR="009625D6" w:rsidRPr="006F1AA8" w:rsidRDefault="009625D6" w:rsidP="00C21D1C">
      <w:pPr>
        <w:pStyle w:val="List123"/>
        <w:numPr>
          <w:ilvl w:val="0"/>
          <w:numId w:val="6"/>
        </w:numPr>
        <w:tabs>
          <w:tab w:val="clear" w:pos="720"/>
          <w:tab w:val="num" w:pos="2160"/>
        </w:tabs>
        <w:spacing w:after="240"/>
        <w:ind w:left="2160"/>
        <w:rPr>
          <w:rFonts w:ascii="Garamond" w:hAnsi="Garamond"/>
        </w:rPr>
      </w:pPr>
      <w:r w:rsidRPr="006F1AA8">
        <w:rPr>
          <w:rFonts w:ascii="Garamond" w:hAnsi="Garamond"/>
        </w:rPr>
        <w:t>conduct that may damage public or private property (including the property of students or staff);</w:t>
      </w:r>
    </w:p>
    <w:p w14:paraId="010FF440" w14:textId="77777777" w:rsidR="009625D6" w:rsidRPr="006F1AA8" w:rsidRDefault="009625D6" w:rsidP="00C21D1C">
      <w:pPr>
        <w:pStyle w:val="List123"/>
        <w:numPr>
          <w:ilvl w:val="0"/>
          <w:numId w:val="6"/>
        </w:numPr>
        <w:tabs>
          <w:tab w:val="clear" w:pos="720"/>
          <w:tab w:val="num" w:pos="2160"/>
        </w:tabs>
        <w:spacing w:after="240"/>
        <w:ind w:left="2160"/>
        <w:rPr>
          <w:rFonts w:ascii="Garamond" w:hAnsi="Garamond"/>
        </w:rPr>
      </w:pPr>
      <w:r w:rsidRPr="006F1AA8">
        <w:rPr>
          <w:rFonts w:ascii="Garamond" w:hAnsi="Garamond"/>
        </w:rPr>
        <w:t>illegal activity;</w:t>
      </w:r>
    </w:p>
    <w:p w14:paraId="5C19ECED" w14:textId="77777777" w:rsidR="009625D6" w:rsidRPr="006F1AA8" w:rsidRDefault="009625D6" w:rsidP="00C21D1C">
      <w:pPr>
        <w:pStyle w:val="List123"/>
        <w:numPr>
          <w:ilvl w:val="0"/>
          <w:numId w:val="6"/>
        </w:numPr>
        <w:tabs>
          <w:tab w:val="clear" w:pos="720"/>
          <w:tab w:val="num" w:pos="2160"/>
        </w:tabs>
        <w:spacing w:after="240"/>
        <w:ind w:left="2160"/>
        <w:rPr>
          <w:rFonts w:ascii="Garamond" w:hAnsi="Garamond"/>
        </w:rPr>
      </w:pPr>
      <w:r w:rsidRPr="006F1AA8">
        <w:rPr>
          <w:rFonts w:ascii="Garamond" w:hAnsi="Garamond"/>
        </w:rPr>
        <w:t>conduct that interferes with a student’s access to educational opportunities or programs, including ability to attend, participate in, and benefit from instructional and extracurricular activities; or</w:t>
      </w:r>
    </w:p>
    <w:p w14:paraId="69A32A58" w14:textId="77777777" w:rsidR="009625D6" w:rsidRPr="006F1AA8" w:rsidRDefault="009625D6" w:rsidP="00C21D1C">
      <w:pPr>
        <w:pStyle w:val="List123"/>
        <w:numPr>
          <w:ilvl w:val="0"/>
          <w:numId w:val="6"/>
        </w:numPr>
        <w:tabs>
          <w:tab w:val="clear" w:pos="720"/>
          <w:tab w:val="num" w:pos="2160"/>
        </w:tabs>
        <w:spacing w:after="240"/>
        <w:ind w:left="2160"/>
        <w:rPr>
          <w:rFonts w:ascii="Garamond" w:hAnsi="Garamond"/>
        </w:rPr>
      </w:pPr>
      <w:r w:rsidRPr="006F1AA8">
        <w:rPr>
          <w:rFonts w:ascii="Garamond" w:hAnsi="Garamond"/>
        </w:rPr>
        <w:t>conduct that disrupts delivery of instructional services or interferes with the orderly administration of the school and school-related activities or District operations.</w:t>
      </w:r>
      <w:r w:rsidR="009F2C41" w:rsidRPr="006F1AA8">
        <w:rPr>
          <w:rFonts w:ascii="Garamond" w:hAnsi="Garamond"/>
        </w:rPr>
        <w:t xml:space="preserve"> </w:t>
      </w:r>
      <w:r w:rsidR="00F010DF" w:rsidRPr="006F1AA8">
        <w:rPr>
          <w:rFonts w:ascii="Garamond" w:hAnsi="Garamond"/>
          <w:b/>
        </w:rPr>
        <w:t>Board Policies</w:t>
      </w:r>
      <w:r w:rsidR="00F010DF" w:rsidRPr="006F1AA8">
        <w:rPr>
          <w:rFonts w:ascii="Garamond" w:hAnsi="Garamond"/>
        </w:rPr>
        <w:t xml:space="preserve"> </w:t>
      </w:r>
      <w:r w:rsidRPr="006F1AA8">
        <w:rPr>
          <w:rFonts w:ascii="Garamond" w:hAnsi="Garamond"/>
          <w:b/>
          <w:bCs/>
        </w:rPr>
        <w:t>03.1325/03.2325</w:t>
      </w:r>
    </w:p>
    <w:p w14:paraId="339C6D01" w14:textId="77777777" w:rsidR="00657A70" w:rsidRPr="006F1AA8" w:rsidRDefault="00657A70" w:rsidP="00C21D1C">
      <w:pPr>
        <w:pStyle w:val="Heading1"/>
        <w:spacing w:before="0" w:after="240"/>
        <w:ind w:left="1440"/>
      </w:pPr>
      <w:bookmarkStart w:id="711" w:name="_Toc196294994"/>
      <w:bookmarkStart w:id="712" w:name="_Toc108004534"/>
      <w:bookmarkStart w:id="713" w:name="_Toc478789139"/>
      <w:bookmarkStart w:id="714" w:name="_Toc479739493"/>
      <w:bookmarkStart w:id="715" w:name="_Toc479739553"/>
      <w:bookmarkStart w:id="716" w:name="_Toc479991207"/>
      <w:bookmarkStart w:id="717" w:name="_Toc479992815"/>
      <w:bookmarkStart w:id="718" w:name="_Toc480009459"/>
      <w:bookmarkStart w:id="719" w:name="_Toc480016047"/>
      <w:bookmarkStart w:id="720" w:name="_Toc480016105"/>
      <w:bookmarkStart w:id="721" w:name="_Toc480254732"/>
      <w:bookmarkStart w:id="722" w:name="_Toc480345569"/>
      <w:bookmarkStart w:id="723" w:name="_Toc480606753"/>
      <w:r w:rsidRPr="006F1AA8">
        <w:t>Previewing Student Materials</w:t>
      </w:r>
      <w:bookmarkEnd w:id="711"/>
      <w:bookmarkEnd w:id="712"/>
    </w:p>
    <w:p w14:paraId="130E7C95" w14:textId="77777777" w:rsidR="00657A70" w:rsidRPr="006F1AA8" w:rsidRDefault="00657A70" w:rsidP="00C21D1C">
      <w:pPr>
        <w:pStyle w:val="BodyText"/>
        <w:ind w:left="1440"/>
      </w:pPr>
      <w:r w:rsidRPr="006F1AA8">
        <w:t>Except for current events programs and programs provided by Kentucky Educational Television, teachers shall review all materials presented for student use or viewing before use. This includes movies and other videos in any format.</w:t>
      </w:r>
      <w:r w:rsidR="009F2C41" w:rsidRPr="006F1AA8">
        <w:t xml:space="preserve"> </w:t>
      </w:r>
      <w:r w:rsidR="00890DC9" w:rsidRPr="006F1AA8">
        <w:rPr>
          <w:b/>
        </w:rPr>
        <w:t>Board Policy</w:t>
      </w:r>
      <w:r w:rsidR="00890DC9" w:rsidRPr="006F1AA8">
        <w:t xml:space="preserve"> </w:t>
      </w:r>
      <w:r w:rsidRPr="006F1AA8">
        <w:rPr>
          <w:b/>
        </w:rPr>
        <w:t>08.234</w:t>
      </w:r>
    </w:p>
    <w:p w14:paraId="2DCE22F7" w14:textId="77777777" w:rsidR="00657A70" w:rsidRPr="006F1AA8" w:rsidRDefault="00657A70" w:rsidP="00C21D1C">
      <w:pPr>
        <w:pStyle w:val="Heading1"/>
        <w:spacing w:before="0" w:after="240"/>
        <w:ind w:left="1440"/>
      </w:pPr>
      <w:bookmarkStart w:id="724" w:name="_Toc196294995"/>
      <w:bookmarkStart w:id="725" w:name="_Toc108004535"/>
      <w:r w:rsidRPr="006F1AA8">
        <w:t>Controversial Issues</w:t>
      </w:r>
      <w:bookmarkEnd w:id="724"/>
      <w:bookmarkEnd w:id="725"/>
    </w:p>
    <w:p w14:paraId="58203878" w14:textId="77777777" w:rsidR="00657A70" w:rsidRPr="006F1AA8" w:rsidRDefault="00657A70" w:rsidP="00C21D1C">
      <w:pPr>
        <w:pStyle w:val="BodyText"/>
        <w:ind w:left="1440"/>
      </w:pPr>
      <w:r w:rsidRPr="006F1AA8">
        <w:t>Teachers who suspect that materials or a given issue may be inappropriate or controversial shall confer with the Principal prior to the classroom use of the materials or discussion of the issue.</w:t>
      </w:r>
      <w:r w:rsidR="009F2C41" w:rsidRPr="006F1AA8">
        <w:t xml:space="preserve"> </w:t>
      </w:r>
      <w:r w:rsidR="00890DC9" w:rsidRPr="006F1AA8">
        <w:rPr>
          <w:b/>
        </w:rPr>
        <w:t>Board Policy</w:t>
      </w:r>
      <w:r w:rsidR="00890DC9" w:rsidRPr="006F1AA8">
        <w:t xml:space="preserve"> </w:t>
      </w:r>
      <w:r w:rsidRPr="006F1AA8">
        <w:rPr>
          <w:b/>
        </w:rPr>
        <w:t>08.1353</w:t>
      </w:r>
    </w:p>
    <w:p w14:paraId="67232C28" w14:textId="77777777" w:rsidR="009625D6" w:rsidRPr="006F1AA8" w:rsidRDefault="009625D6" w:rsidP="00C21D1C">
      <w:pPr>
        <w:pStyle w:val="Heading1"/>
        <w:spacing w:before="0" w:after="240"/>
        <w:ind w:left="1440"/>
      </w:pPr>
      <w:bookmarkStart w:id="726" w:name="_Toc108004536"/>
      <w:r w:rsidRPr="006F1AA8">
        <w:t>Drug-Free/Alcohol-Free Schools</w:t>
      </w:r>
      <w:bookmarkEnd w:id="707"/>
      <w:bookmarkEnd w:id="713"/>
      <w:bookmarkEnd w:id="714"/>
      <w:bookmarkEnd w:id="715"/>
      <w:bookmarkEnd w:id="716"/>
      <w:bookmarkEnd w:id="717"/>
      <w:bookmarkEnd w:id="718"/>
      <w:bookmarkEnd w:id="719"/>
      <w:bookmarkEnd w:id="720"/>
      <w:bookmarkEnd w:id="721"/>
      <w:bookmarkEnd w:id="722"/>
      <w:bookmarkEnd w:id="723"/>
      <w:bookmarkEnd w:id="726"/>
    </w:p>
    <w:p w14:paraId="4B61EF32" w14:textId="77777777" w:rsidR="009625D6" w:rsidRPr="006F1AA8" w:rsidRDefault="009625D6" w:rsidP="00C21D1C">
      <w:pPr>
        <w:pStyle w:val="BodyText"/>
        <w:ind w:left="1440"/>
      </w:pPr>
      <w:r w:rsidRPr="006F1AA8">
        <w:t>Employees must not manufacture, distribute, dispense, be under the influence of, purchase, possess, use, or attempt to obtain</w:t>
      </w:r>
      <w:r w:rsidR="00606BDE" w:rsidRPr="006F1AA8">
        <w:t>, sell or transfer any of the following</w:t>
      </w:r>
      <w:r w:rsidRPr="006F1AA8">
        <w:t xml:space="preserve"> in the workplace or in the performance of duties</w:t>
      </w:r>
      <w:r w:rsidR="00606BDE" w:rsidRPr="006F1AA8">
        <w:t>;</w:t>
      </w:r>
    </w:p>
    <w:p w14:paraId="072223E4" w14:textId="77777777" w:rsidR="00606BDE" w:rsidRPr="006F1AA8" w:rsidRDefault="00606BDE" w:rsidP="00C21D1C">
      <w:pPr>
        <w:pStyle w:val="BodyText"/>
        <w:numPr>
          <w:ilvl w:val="0"/>
          <w:numId w:val="11"/>
        </w:numPr>
        <w:ind w:left="2520"/>
        <w:rPr>
          <w:rStyle w:val="ksbanormal"/>
          <w:rFonts w:ascii="Garamond" w:hAnsi="Garamond"/>
          <w:szCs w:val="24"/>
        </w:rPr>
      </w:pPr>
      <w:r w:rsidRPr="006F1AA8">
        <w:rPr>
          <w:rStyle w:val="ksbanormal"/>
          <w:rFonts w:ascii="Garamond" w:hAnsi="Garamond"/>
          <w:szCs w:val="24"/>
        </w:rPr>
        <w:t>Alcoholic beverages;</w:t>
      </w:r>
    </w:p>
    <w:p w14:paraId="43C78352" w14:textId="77777777" w:rsidR="00606BDE" w:rsidRPr="006F1AA8" w:rsidRDefault="00606BDE" w:rsidP="00C21D1C">
      <w:pPr>
        <w:pStyle w:val="BodyText"/>
        <w:numPr>
          <w:ilvl w:val="0"/>
          <w:numId w:val="11"/>
        </w:numPr>
        <w:ind w:left="2520"/>
        <w:rPr>
          <w:rStyle w:val="ksbanormal"/>
          <w:rFonts w:ascii="Garamond" w:hAnsi="Garamond"/>
          <w:szCs w:val="24"/>
        </w:rPr>
      </w:pPr>
      <w:r w:rsidRPr="006F1AA8">
        <w:rPr>
          <w:rStyle w:val="ksbanormal"/>
          <w:rFonts w:ascii="Garamond" w:hAnsi="Garamond"/>
          <w:szCs w:val="24"/>
        </w:rPr>
        <w:t>Controlled substances, prohibited drugs and substances, and drug paraphernalia; and or any narcotic drug, hallucinogenic drug, amphetamine, barbiturate, marijuana or any other controlled substance as defined by federal regulation.</w:t>
      </w:r>
    </w:p>
    <w:p w14:paraId="5805C20B" w14:textId="77777777" w:rsidR="00606BDE" w:rsidRPr="006F1AA8" w:rsidRDefault="00606BDE" w:rsidP="00C21D1C">
      <w:pPr>
        <w:pStyle w:val="BodyText"/>
        <w:numPr>
          <w:ilvl w:val="0"/>
          <w:numId w:val="11"/>
        </w:numPr>
        <w:ind w:left="2520"/>
        <w:rPr>
          <w:rStyle w:val="ksbanormal"/>
          <w:rFonts w:ascii="Garamond" w:hAnsi="Garamond"/>
          <w:szCs w:val="24"/>
        </w:rPr>
      </w:pPr>
      <w:r w:rsidRPr="006F1AA8">
        <w:rPr>
          <w:rStyle w:val="ksbanormal"/>
          <w:rFonts w:ascii="Garamond" w:hAnsi="Garamond"/>
          <w:szCs w:val="24"/>
        </w:rPr>
        <w:t>Substances that "look like" a controlled substance. In instances involving look</w:t>
      </w:r>
      <w:r w:rsidRPr="006F1AA8">
        <w:rPr>
          <w:rStyle w:val="ksbanormal"/>
          <w:rFonts w:ascii="Garamond" w:hAnsi="Garamond"/>
          <w:szCs w:val="24"/>
        </w:rPr>
        <w:noBreakHyphen/>
        <w:t>alike substances, there must be evidence of the employee’s intent to pass off the item as a controlled substance.</w:t>
      </w:r>
    </w:p>
    <w:p w14:paraId="6FF2175B" w14:textId="77777777" w:rsidR="00606BDE" w:rsidRPr="006F1AA8" w:rsidRDefault="00606BDE" w:rsidP="00C21D1C">
      <w:pPr>
        <w:pStyle w:val="BodyText"/>
        <w:ind w:left="1440"/>
        <w:rPr>
          <w:rStyle w:val="ksbanormal"/>
          <w:rFonts w:ascii="Garamond" w:hAnsi="Garamond"/>
          <w:szCs w:val="24"/>
        </w:rPr>
      </w:pPr>
      <w:r w:rsidRPr="006F1AA8">
        <w:rPr>
          <w:rStyle w:val="ksbanormal"/>
          <w:rFonts w:ascii="Garamond" w:hAnsi="Garamond"/>
          <w:szCs w:val="24"/>
        </w:rPr>
        <w:t>In addition, employees shall not possess prescription drugs for the purpose of sale or distribution.</w:t>
      </w:r>
    </w:p>
    <w:p w14:paraId="3576E576" w14:textId="77777777" w:rsidR="009625D6" w:rsidRPr="006F1AA8" w:rsidRDefault="009625D6" w:rsidP="00471298">
      <w:pPr>
        <w:pStyle w:val="BodyText"/>
        <w:spacing w:after="120"/>
        <w:ind w:left="1440"/>
      </w:pPr>
      <w:r w:rsidRPr="006F1AA8">
        <w:lastRenderedPageBreak/>
        <w:t xml:space="preserve">Any employee who violates the terms of the District’s drug-free/alcohol-free policies may be suspended, nonrenewed or terminated. Violations may result in notification of appropriate legal officials. </w:t>
      </w:r>
    </w:p>
    <w:p w14:paraId="2D4DACD2" w14:textId="77777777" w:rsidR="00E3269A" w:rsidRPr="006F1AA8" w:rsidRDefault="00E3269A" w:rsidP="00471298">
      <w:pPr>
        <w:pStyle w:val="BodyText"/>
        <w:spacing w:after="120"/>
        <w:ind w:left="1440"/>
        <w:rPr>
          <w:b/>
        </w:rPr>
      </w:pPr>
      <w:r w:rsidRPr="006F1AA8">
        <w:t>Employees who know or believe that the District’s alcohol-free/drug-free policies have been violated must promptly make a report to the local police department, sheriff, or Kentucky State Police.</w:t>
      </w:r>
      <w:r w:rsidR="009F2C41" w:rsidRPr="006F1AA8">
        <w:t xml:space="preserve"> </w:t>
      </w:r>
      <w:r w:rsidR="00966BA5" w:rsidRPr="006F1AA8">
        <w:rPr>
          <w:b/>
        </w:rPr>
        <w:t>Board Policy</w:t>
      </w:r>
      <w:r w:rsidR="00966BA5" w:rsidRPr="006F1AA8">
        <w:t xml:space="preserve"> </w:t>
      </w:r>
      <w:r w:rsidR="00AC15DE" w:rsidRPr="006F1AA8">
        <w:rPr>
          <w:b/>
        </w:rPr>
        <w:t>09.423</w:t>
      </w:r>
    </w:p>
    <w:p w14:paraId="17EBBCAC" w14:textId="77777777" w:rsidR="00E26819" w:rsidRPr="006F1AA8" w:rsidRDefault="009625D6" w:rsidP="00471298">
      <w:pPr>
        <w:pStyle w:val="BodyText"/>
        <w:spacing w:after="120"/>
        <w:ind w:left="1440"/>
      </w:pPr>
      <w:r w:rsidRPr="006F1AA8">
        <w:t xml:space="preserve">Any employee convicted of a workplace violation of drug abuse statutes must notify the Superintendent/designee of the conviction within five (5) working days. </w:t>
      </w:r>
    </w:p>
    <w:p w14:paraId="49B1D7CB" w14:textId="77777777" w:rsidR="009625D6" w:rsidRPr="006F1AA8" w:rsidRDefault="00E26819" w:rsidP="00471298">
      <w:pPr>
        <w:pStyle w:val="BodyText"/>
        <w:spacing w:after="120"/>
        <w:ind w:left="1440"/>
      </w:pPr>
      <w:r w:rsidRPr="006F1AA8">
        <w:t xml:space="preserve">Teachers are subject to random or periodic drug testing following reprimand or discipline for misconduct involving illegal use of controlled substances. </w:t>
      </w:r>
      <w:r w:rsidR="00966BA5" w:rsidRPr="006F1AA8">
        <w:rPr>
          <w:b/>
        </w:rPr>
        <w:t>Board Policies</w:t>
      </w:r>
      <w:r w:rsidR="00966BA5" w:rsidRPr="006F1AA8">
        <w:t xml:space="preserve"> </w:t>
      </w:r>
      <w:r w:rsidR="009625D6" w:rsidRPr="006F1AA8">
        <w:rPr>
          <w:b/>
          <w:bCs/>
        </w:rPr>
        <w:t>03.13251/03.23251</w:t>
      </w:r>
    </w:p>
    <w:p w14:paraId="46B06142" w14:textId="77777777" w:rsidR="00600413" w:rsidRPr="006F1AA8" w:rsidRDefault="00600413" w:rsidP="00600413">
      <w:pPr>
        <w:pStyle w:val="Heading1"/>
        <w:ind w:left="1440"/>
      </w:pPr>
      <w:bookmarkStart w:id="727" w:name="_Toc41386081"/>
      <w:bookmarkStart w:id="728" w:name="_Toc40877760"/>
      <w:bookmarkStart w:id="729" w:name="_Toc41385088"/>
      <w:bookmarkStart w:id="730" w:name="_Toc108004537"/>
      <w:bookmarkStart w:id="731" w:name="_Hlk39238364"/>
      <w:bookmarkStart w:id="732" w:name="_Hlk39238296"/>
      <w:bookmarkStart w:id="733" w:name="_Toc480606754"/>
      <w:bookmarkStart w:id="734" w:name="_Toc478442608"/>
      <w:bookmarkStart w:id="735" w:name="_Toc478789140"/>
      <w:bookmarkStart w:id="736" w:name="_Toc479739494"/>
      <w:bookmarkStart w:id="737" w:name="_Toc479739554"/>
      <w:bookmarkStart w:id="738" w:name="_Toc479991208"/>
      <w:bookmarkStart w:id="739" w:name="_Toc479992816"/>
      <w:bookmarkStart w:id="740" w:name="_Toc480009460"/>
      <w:bookmarkStart w:id="741" w:name="_Toc480016048"/>
      <w:bookmarkStart w:id="742" w:name="_Toc480016106"/>
      <w:bookmarkStart w:id="743" w:name="_Toc480254733"/>
      <w:bookmarkStart w:id="744" w:name="_Toc480345570"/>
      <w:r w:rsidRPr="006F1AA8">
        <w:t>Federal Motor Carrier Safety Administration (FMCSA) Drug and Alcohol Clearinghouse for CDL/CLP Operators</w:t>
      </w:r>
      <w:bookmarkEnd w:id="727"/>
      <w:bookmarkEnd w:id="728"/>
      <w:bookmarkEnd w:id="729"/>
      <w:bookmarkEnd w:id="730"/>
    </w:p>
    <w:p w14:paraId="77900AFF" w14:textId="77777777" w:rsidR="00600413" w:rsidRPr="006F1AA8" w:rsidRDefault="00600413" w:rsidP="00600413">
      <w:pPr>
        <w:overflowPunct w:val="0"/>
        <w:autoSpaceDE w:val="0"/>
        <w:autoSpaceDN w:val="0"/>
        <w:adjustRightInd w:val="0"/>
        <w:spacing w:after="120"/>
        <w:ind w:left="1440"/>
        <w:jc w:val="both"/>
        <w:rPr>
          <w:sz w:val="24"/>
        </w:rPr>
      </w:pPr>
      <w:r w:rsidRPr="006F1AA8">
        <w:rPr>
          <w:sz w:val="24"/>
        </w:rPr>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of Department of Transportation (DOT) regulatory violations, including violations based on prohibited on duty, pre-duty, or post-accident alcohol use and controlled substance use; and regulatory return to duty and follow-up testing information as applicable.</w:t>
      </w:r>
    </w:p>
    <w:p w14:paraId="6C02D9A9" w14:textId="77777777" w:rsidR="00600413" w:rsidRPr="006F1AA8" w:rsidRDefault="00600413" w:rsidP="00600413">
      <w:pPr>
        <w:overflowPunct w:val="0"/>
        <w:autoSpaceDE w:val="0"/>
        <w:autoSpaceDN w:val="0"/>
        <w:adjustRightInd w:val="0"/>
        <w:spacing w:after="120"/>
        <w:ind w:left="1440"/>
        <w:jc w:val="both"/>
        <w:rPr>
          <w:sz w:val="24"/>
        </w:rPr>
      </w:pPr>
      <w:r w:rsidRPr="006F1AA8">
        <w:rPr>
          <w:sz w:val="24"/>
        </w:rPr>
        <w:t xml:space="preserve">The District shall not allow a driver to perform any safety-sensitive function if the results of a Clearinghouse query on the driver demonstrate a disqualification as provided by regulation and such driver may be subject to personnel action up to and including termination. </w:t>
      </w:r>
      <w:r w:rsidRPr="006F1AA8">
        <w:rPr>
          <w:b/>
          <w:bCs/>
          <w:sz w:val="24"/>
        </w:rPr>
        <w:t>06.221</w:t>
      </w:r>
      <w:bookmarkEnd w:id="731"/>
      <w:bookmarkEnd w:id="732"/>
    </w:p>
    <w:p w14:paraId="44652081" w14:textId="77777777" w:rsidR="009625D6" w:rsidRPr="006F1AA8" w:rsidRDefault="009625D6" w:rsidP="00471298">
      <w:pPr>
        <w:pStyle w:val="Heading1"/>
        <w:spacing w:before="0"/>
        <w:ind w:left="1440"/>
        <w:rPr>
          <w:szCs w:val="32"/>
        </w:rPr>
      </w:pPr>
      <w:bookmarkStart w:id="745" w:name="_Toc108004538"/>
      <w:r w:rsidRPr="006F1AA8">
        <w:rPr>
          <w:szCs w:val="32"/>
        </w:rPr>
        <w:t>Weapons</w:t>
      </w:r>
      <w:bookmarkEnd w:id="733"/>
      <w:bookmarkEnd w:id="745"/>
    </w:p>
    <w:p w14:paraId="769CD54B" w14:textId="77777777" w:rsidR="00F85A61" w:rsidRPr="006F1AA8" w:rsidRDefault="009C651F" w:rsidP="00471298">
      <w:pPr>
        <w:pStyle w:val="BodyText"/>
        <w:tabs>
          <w:tab w:val="left" w:pos="540"/>
        </w:tabs>
        <w:spacing w:after="120"/>
        <w:ind w:left="1440"/>
        <w:rPr>
          <w:szCs w:val="24"/>
        </w:rPr>
      </w:pPr>
      <w:r w:rsidRPr="006F1AA8">
        <w:rPr>
          <w:rStyle w:val="ksbanormal"/>
          <w:rFonts w:ascii="Garamond" w:hAnsi="Garamond"/>
          <w:szCs w:val="24"/>
        </w:rPr>
        <w:t xml:space="preserve">Except where expressly and specifically permitted by Kentucky Revised Statute, </w:t>
      </w:r>
      <w:r w:rsidRPr="006F1AA8">
        <w:rPr>
          <w:szCs w:val="24"/>
        </w:rPr>
        <w:t>c</w:t>
      </w:r>
      <w:r w:rsidR="00F85A61" w:rsidRPr="006F1AA8">
        <w:rPr>
          <w:szCs w:val="24"/>
        </w:rPr>
        <w:t xml:space="preserve">arrying, bringing, using or possessing any weapon or dangerous instrument in any school building, on school grounds, in any school vehicle, or at any school-sponsored activity is prohibited. </w:t>
      </w:r>
      <w:bookmarkStart w:id="746" w:name="_Hlk39237825"/>
      <w:r w:rsidR="00600413" w:rsidRPr="006F1AA8">
        <w:t xml:space="preserve">Except </w:t>
      </w:r>
      <w:r w:rsidR="00600413" w:rsidRPr="006F1AA8">
        <w:rPr>
          <w:szCs w:val="24"/>
        </w:rPr>
        <w:t xml:space="preserve">for </w:t>
      </w:r>
      <w:bookmarkStart w:id="747" w:name="_Hlk39238439"/>
      <w:bookmarkStart w:id="748" w:name="_Hlk39237719"/>
      <w:r w:rsidR="00600413" w:rsidRPr="006F1AA8">
        <w:rPr>
          <w:szCs w:val="24"/>
        </w:rPr>
        <w:t>School Resource Officers (SROs) as provided in KRS 158.4414, and</w:t>
      </w:r>
      <w:bookmarkEnd w:id="747"/>
      <w:r w:rsidR="00600413" w:rsidRPr="006F1AA8">
        <w:rPr>
          <w:szCs w:val="24"/>
        </w:rPr>
        <w:t xml:space="preserve"> </w:t>
      </w:r>
      <w:bookmarkEnd w:id="746"/>
      <w:bookmarkEnd w:id="748"/>
      <w:r w:rsidR="00F85A61" w:rsidRPr="006F1AA8">
        <w:rPr>
          <w:szCs w:val="24"/>
        </w:rPr>
        <w:t xml:space="preserve">authorized law enforcement officials, </w:t>
      </w:r>
      <w:r w:rsidR="00F85A61" w:rsidRPr="006F1AA8">
        <w:rPr>
          <w:rStyle w:val="ksbanormal"/>
          <w:rFonts w:ascii="Garamond" w:hAnsi="Garamond"/>
          <w:szCs w:val="24"/>
        </w:rPr>
        <w:t xml:space="preserve">including peace officers and police as provided in KRS 527.070 and KRS 527.020, </w:t>
      </w:r>
      <w:r w:rsidR="00F85A61" w:rsidRPr="006F1AA8">
        <w:rPr>
          <w:szCs w:val="24"/>
        </w:rPr>
        <w:t>the Board prohibits carrying concealed weapons on school property. Staff members who violate this policy are subject to disciplinary action, including termination.</w:t>
      </w:r>
    </w:p>
    <w:p w14:paraId="79AF95AE" w14:textId="77777777" w:rsidR="009625D6" w:rsidRPr="006F1AA8" w:rsidRDefault="009625D6" w:rsidP="00C21D1C">
      <w:pPr>
        <w:pStyle w:val="BodyText"/>
        <w:tabs>
          <w:tab w:val="left" w:pos="2160"/>
        </w:tabs>
        <w:ind w:left="1440"/>
      </w:pPr>
      <w:r w:rsidRPr="006F1AA8">
        <w:t>Employees who know or believe that this policy has been violated must promptly make a report to the local police department, sheriff, or Kentucky State Police.</w:t>
      </w:r>
      <w:r w:rsidR="009F2C41" w:rsidRPr="006F1AA8">
        <w:t xml:space="preserve"> </w:t>
      </w:r>
      <w:r w:rsidR="00966BA5" w:rsidRPr="006F1AA8">
        <w:rPr>
          <w:b/>
        </w:rPr>
        <w:t>Board Policy</w:t>
      </w:r>
      <w:r w:rsidR="00966BA5" w:rsidRPr="006F1AA8">
        <w:t xml:space="preserve"> </w:t>
      </w:r>
      <w:r w:rsidRPr="006F1AA8">
        <w:rPr>
          <w:b/>
          <w:bCs/>
        </w:rPr>
        <w:t>05.48</w:t>
      </w:r>
    </w:p>
    <w:p w14:paraId="600E22BB" w14:textId="77777777" w:rsidR="00600413" w:rsidRPr="006F1AA8" w:rsidRDefault="00600413">
      <w:pPr>
        <w:rPr>
          <w:rFonts w:ascii="Arial Black" w:hAnsi="Arial Black"/>
          <w:color w:val="808080"/>
          <w:spacing w:val="-25"/>
          <w:kern w:val="28"/>
          <w:sz w:val="32"/>
        </w:rPr>
      </w:pPr>
      <w:bookmarkStart w:id="749" w:name="_Toc478442609"/>
      <w:bookmarkStart w:id="750" w:name="_Toc478789141"/>
      <w:bookmarkStart w:id="751" w:name="_Toc479739495"/>
      <w:bookmarkStart w:id="752" w:name="_Toc479739555"/>
      <w:bookmarkStart w:id="753" w:name="_Toc479991209"/>
      <w:bookmarkStart w:id="754" w:name="_Toc479992817"/>
      <w:bookmarkStart w:id="755" w:name="_Toc480009461"/>
      <w:bookmarkStart w:id="756" w:name="_Toc480016049"/>
      <w:bookmarkStart w:id="757" w:name="_Toc480016107"/>
      <w:bookmarkStart w:id="758" w:name="_Toc480254734"/>
      <w:bookmarkStart w:id="759" w:name="_Toc480345571"/>
      <w:bookmarkStart w:id="760" w:name="_Toc480606756"/>
      <w:bookmarkEnd w:id="734"/>
      <w:bookmarkEnd w:id="735"/>
      <w:bookmarkEnd w:id="736"/>
      <w:bookmarkEnd w:id="737"/>
      <w:bookmarkEnd w:id="738"/>
      <w:bookmarkEnd w:id="739"/>
      <w:bookmarkEnd w:id="740"/>
      <w:bookmarkEnd w:id="741"/>
      <w:bookmarkEnd w:id="742"/>
      <w:bookmarkEnd w:id="743"/>
      <w:bookmarkEnd w:id="744"/>
      <w:r w:rsidRPr="006F1AA8">
        <w:br w:type="page"/>
      </w:r>
    </w:p>
    <w:p w14:paraId="195736C7" w14:textId="77777777" w:rsidR="009625D6" w:rsidRPr="006F1AA8" w:rsidRDefault="009625D6" w:rsidP="00471298">
      <w:pPr>
        <w:pStyle w:val="Heading1"/>
        <w:spacing w:before="0"/>
        <w:ind w:left="1440"/>
      </w:pPr>
      <w:bookmarkStart w:id="761" w:name="_Toc108004539"/>
      <w:r w:rsidRPr="006F1AA8">
        <w:lastRenderedPageBreak/>
        <w:t>Tobacco Products</w:t>
      </w:r>
      <w:bookmarkEnd w:id="749"/>
      <w:bookmarkEnd w:id="750"/>
      <w:bookmarkEnd w:id="751"/>
      <w:bookmarkEnd w:id="752"/>
      <w:bookmarkEnd w:id="753"/>
      <w:bookmarkEnd w:id="754"/>
      <w:bookmarkEnd w:id="755"/>
      <w:bookmarkEnd w:id="756"/>
      <w:bookmarkEnd w:id="757"/>
      <w:bookmarkEnd w:id="758"/>
      <w:bookmarkEnd w:id="759"/>
      <w:bookmarkEnd w:id="760"/>
      <w:bookmarkEnd w:id="761"/>
    </w:p>
    <w:p w14:paraId="41DD37C6" w14:textId="77777777" w:rsidR="001C2334" w:rsidRPr="006F1AA8" w:rsidRDefault="001C2334" w:rsidP="00471298">
      <w:pPr>
        <w:pStyle w:val="policytext"/>
        <w:ind w:left="1440"/>
        <w:rPr>
          <w:rFonts w:ascii="Garamond" w:hAnsi="Garamond"/>
        </w:rPr>
      </w:pPr>
      <w:bookmarkStart w:id="762" w:name="_Hlk10204285"/>
      <w:r w:rsidRPr="006F1AA8">
        <w:rPr>
          <w:rFonts w:ascii="Garamond" w:hAnsi="Garamond"/>
        </w:rPr>
        <w:t>The use of any tobacco product,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14:paraId="5EB18BB5" w14:textId="77777777" w:rsidR="001C2334" w:rsidRPr="006F1AA8" w:rsidRDefault="001C2334" w:rsidP="00471298">
      <w:pPr>
        <w:pStyle w:val="policytext"/>
        <w:ind w:left="1440"/>
        <w:rPr>
          <w:rFonts w:ascii="Garamond" w:hAnsi="Garamond"/>
        </w:rPr>
      </w:pPr>
      <w:r w:rsidRPr="006F1AA8">
        <w:rPr>
          <w:rFonts w:ascii="Garamond" w:hAnsi="Garamond"/>
        </w:rPr>
        <w:t xml:space="preserve">School employees shall enforce the policy. A person in violation of this policy shall be subject to discipline or penalties as set forth by Board. </w:t>
      </w:r>
      <w:bookmarkEnd w:id="762"/>
      <w:r w:rsidRPr="006F1AA8">
        <w:rPr>
          <w:rFonts w:ascii="Garamond" w:hAnsi="Garamond"/>
        </w:rPr>
        <w:t>Board Policies 03.1327/03.2327/06.221</w:t>
      </w:r>
    </w:p>
    <w:p w14:paraId="5C49845B" w14:textId="77777777" w:rsidR="009625D6" w:rsidRPr="006F1AA8" w:rsidRDefault="009625D6" w:rsidP="00471298">
      <w:pPr>
        <w:pStyle w:val="Heading1"/>
        <w:spacing w:before="0"/>
        <w:ind w:left="1440"/>
      </w:pPr>
      <w:bookmarkStart w:id="763" w:name="_Toc478789142"/>
      <w:bookmarkStart w:id="764" w:name="_Toc479739496"/>
      <w:bookmarkStart w:id="765" w:name="_Toc479739556"/>
      <w:bookmarkStart w:id="766" w:name="_Toc479991210"/>
      <w:bookmarkStart w:id="767" w:name="_Toc479992818"/>
      <w:bookmarkStart w:id="768" w:name="_Toc480009462"/>
      <w:bookmarkStart w:id="769" w:name="_Toc480016050"/>
      <w:bookmarkStart w:id="770" w:name="_Toc480016108"/>
      <w:bookmarkStart w:id="771" w:name="_Toc480254735"/>
      <w:bookmarkStart w:id="772" w:name="_Toc480345572"/>
      <w:bookmarkStart w:id="773" w:name="_Toc480606757"/>
      <w:bookmarkStart w:id="774" w:name="_Toc108004540"/>
      <w:bookmarkStart w:id="775" w:name="_Toc478442610"/>
      <w:r w:rsidRPr="006F1AA8">
        <w:t>Use of School P</w:t>
      </w:r>
      <w:bookmarkEnd w:id="763"/>
      <w:r w:rsidRPr="006F1AA8">
        <w:t>roperty</w:t>
      </w:r>
      <w:bookmarkEnd w:id="764"/>
      <w:bookmarkEnd w:id="765"/>
      <w:bookmarkEnd w:id="766"/>
      <w:bookmarkEnd w:id="767"/>
      <w:bookmarkEnd w:id="768"/>
      <w:bookmarkEnd w:id="769"/>
      <w:bookmarkEnd w:id="770"/>
      <w:bookmarkEnd w:id="771"/>
      <w:bookmarkEnd w:id="772"/>
      <w:bookmarkEnd w:id="773"/>
      <w:bookmarkEnd w:id="774"/>
    </w:p>
    <w:p w14:paraId="0B677C97" w14:textId="77777777" w:rsidR="00AC240D" w:rsidRPr="006F1AA8" w:rsidRDefault="00AC240D" w:rsidP="00471298">
      <w:pPr>
        <w:pStyle w:val="BodyText"/>
        <w:tabs>
          <w:tab w:val="left" w:pos="540"/>
        </w:tabs>
        <w:spacing w:after="120"/>
        <w:ind w:left="1440"/>
      </w:pPr>
      <w:r w:rsidRPr="006F1AA8">
        <w:t>Employees are responsible for school equipment, supplies, books, furniture, and apparatus under their care and use. Employees shall immediately report to their immediate supervisor any property that is damaged, lost, stolen, or vandalized.</w:t>
      </w:r>
    </w:p>
    <w:p w14:paraId="1C23650E" w14:textId="77777777" w:rsidR="00AC240D" w:rsidRPr="006F1AA8" w:rsidRDefault="00AC240D" w:rsidP="00471298">
      <w:pPr>
        <w:pStyle w:val="BodyText"/>
        <w:tabs>
          <w:tab w:val="left" w:pos="540"/>
        </w:tabs>
        <w:spacing w:after="120"/>
        <w:ind w:left="1440"/>
      </w:pPr>
      <w:r w:rsidRPr="006F1AA8">
        <w:t>No employee shall perform personal services for themselves or for others for pay or profit during work time and/or using District property or facilities.</w:t>
      </w:r>
    </w:p>
    <w:p w14:paraId="14E88668" w14:textId="77777777" w:rsidR="009625D6" w:rsidRPr="006F1AA8" w:rsidRDefault="009625D6" w:rsidP="00471298">
      <w:pPr>
        <w:pStyle w:val="BodyText"/>
        <w:spacing w:after="120"/>
        <w:ind w:left="1440"/>
      </w:pPr>
      <w:r w:rsidRPr="006F1AA8">
        <w:t>Employees may not use any District facility, vehicle, electronic communication system, equipment, or materials to perform outside work</w:t>
      </w:r>
      <w:r w:rsidR="00210B44" w:rsidRPr="006F1AA8">
        <w:t xml:space="preserve"> unless otherwise approved by the Superintendent</w:t>
      </w:r>
      <w:r w:rsidRPr="006F1AA8">
        <w:t>. These items (including security codes and electronic records such as e-mail) are District property.</w:t>
      </w:r>
    </w:p>
    <w:p w14:paraId="3778FFBA" w14:textId="77777777" w:rsidR="001C0124" w:rsidRPr="006F1AA8" w:rsidRDefault="001C0124" w:rsidP="00C21D1C">
      <w:pPr>
        <w:pStyle w:val="BodyText"/>
        <w:spacing w:after="200"/>
        <w:ind w:left="1440"/>
        <w:rPr>
          <w:rStyle w:val="ksbanormal"/>
          <w:rFonts w:ascii="Garamond" w:hAnsi="Garamond"/>
          <w:szCs w:val="24"/>
        </w:rPr>
      </w:pPr>
      <w:r w:rsidRPr="006F1AA8">
        <w:rPr>
          <w:rStyle w:val="ksbanormal"/>
          <w:rFonts w:ascii="Garamond" w:hAnsi="Garamond"/>
          <w:szCs w:val="24"/>
        </w:rPr>
        <w:t>District</w:t>
      </w:r>
      <w:r w:rsidRPr="006F1AA8">
        <w:rPr>
          <w:rStyle w:val="ksbanormal"/>
          <w:rFonts w:ascii="Garamond" w:hAnsi="Garamond"/>
          <w:szCs w:val="24"/>
        </w:rPr>
        <w:noBreakHyphen/>
        <w:t xml:space="preserve">owned telecommunication devices shall be used </w:t>
      </w:r>
      <w:r w:rsidR="00B96896" w:rsidRPr="006F1AA8">
        <w:rPr>
          <w:rStyle w:val="ksbanormal"/>
          <w:rFonts w:ascii="Garamond" w:hAnsi="Garamond"/>
          <w:szCs w:val="24"/>
        </w:rPr>
        <w:t xml:space="preserve">primarily </w:t>
      </w:r>
      <w:r w:rsidRPr="006F1AA8">
        <w:rPr>
          <w:rStyle w:val="ksbanormal"/>
          <w:rFonts w:ascii="Garamond" w:hAnsi="Garamond"/>
          <w:szCs w:val="24"/>
        </w:rPr>
        <w:t xml:space="preserve">for authorized District business purposes. </w:t>
      </w:r>
      <w:r w:rsidR="00B96896" w:rsidRPr="006F1AA8">
        <w:rPr>
          <w:rStyle w:val="ksbanormal"/>
          <w:rFonts w:ascii="Garamond" w:hAnsi="Garamond"/>
          <w:szCs w:val="24"/>
        </w:rPr>
        <w:t>However, occasional p</w:t>
      </w:r>
      <w:r w:rsidRPr="006F1AA8">
        <w:rPr>
          <w:rStyle w:val="ksbanormal"/>
          <w:rFonts w:ascii="Garamond" w:hAnsi="Garamond"/>
          <w:szCs w:val="24"/>
        </w:rPr>
        <w:t xml:space="preserve">ersonal use of such equipment is </w:t>
      </w:r>
      <w:r w:rsidR="00B96896" w:rsidRPr="006F1AA8">
        <w:rPr>
          <w:rStyle w:val="ksbanormal"/>
          <w:rFonts w:ascii="Garamond" w:hAnsi="Garamond"/>
          <w:szCs w:val="24"/>
        </w:rPr>
        <w:t>permitted</w:t>
      </w:r>
      <w:r w:rsidRPr="006F1AA8">
        <w:rPr>
          <w:rStyle w:val="ksbanormal"/>
          <w:rFonts w:ascii="Garamond" w:hAnsi="Garamond"/>
          <w:szCs w:val="24"/>
        </w:rPr>
        <w:t>.</w:t>
      </w:r>
    </w:p>
    <w:p w14:paraId="37F74209" w14:textId="77777777" w:rsidR="009625D6" w:rsidRPr="006F1AA8" w:rsidRDefault="009625D6" w:rsidP="00C21D1C">
      <w:pPr>
        <w:pStyle w:val="BodyText"/>
        <w:spacing w:after="200"/>
        <w:ind w:left="1440"/>
      </w:pPr>
      <w:r w:rsidRPr="006F1AA8">
        <w:t>Employees may not use a code, access a file, or retrieve any stored communication unless they have been given authorization to do so. Employees cannot expect confidentiality or privacy of the information in their e-mail accounts. Authorized District personnel may monitor the use of electronic equipment from time to time.</w:t>
      </w:r>
    </w:p>
    <w:p w14:paraId="23AD2757" w14:textId="77777777" w:rsidR="009625D6" w:rsidRPr="006F1AA8" w:rsidRDefault="009625D6" w:rsidP="00C21D1C">
      <w:pPr>
        <w:pStyle w:val="BodyText"/>
        <w:spacing w:after="200"/>
        <w:ind w:left="1440"/>
        <w:rPr>
          <w:rStyle w:val="ksbanormal"/>
        </w:rPr>
      </w:pPr>
      <w:r w:rsidRPr="006F1AA8">
        <w:t>Employees who drive any Board-owned vehicle and/or transport students must annually provide the Superintendent/designee with a copy of their driving record. Employees who receive a traffic citation during the year must report the citation to the Superintendent/designee before driving a Board-owned vehicle or transporting students.</w:t>
      </w:r>
      <w:r w:rsidR="009F2C41" w:rsidRPr="006F1AA8">
        <w:t xml:space="preserve"> </w:t>
      </w:r>
      <w:r w:rsidR="00FD15FA" w:rsidRPr="006F1AA8">
        <w:rPr>
          <w:b/>
        </w:rPr>
        <w:t>Board Policies</w:t>
      </w:r>
      <w:r w:rsidRPr="006F1AA8">
        <w:t xml:space="preserve"> </w:t>
      </w:r>
      <w:r w:rsidRPr="006F1AA8">
        <w:rPr>
          <w:rStyle w:val="ksbanormal"/>
        </w:rPr>
        <w:t>03.1321/03.2321</w:t>
      </w:r>
    </w:p>
    <w:p w14:paraId="44CB06CD" w14:textId="77777777" w:rsidR="00F26003" w:rsidRPr="006F1AA8" w:rsidRDefault="00F26003" w:rsidP="00481A5A">
      <w:pPr>
        <w:pStyle w:val="Heading1"/>
        <w:ind w:left="1440"/>
      </w:pPr>
      <w:bookmarkStart w:id="776" w:name="_Toc414872527"/>
      <w:bookmarkStart w:id="777" w:name="_Toc108004541"/>
      <w:r w:rsidRPr="006F1AA8">
        <w:t>Use of Personal Cell Phones/Telecommunication Devices</w:t>
      </w:r>
      <w:bookmarkEnd w:id="776"/>
      <w:bookmarkEnd w:id="777"/>
    </w:p>
    <w:p w14:paraId="3BD0CA47" w14:textId="77777777" w:rsidR="00F26003" w:rsidRPr="006F1AA8" w:rsidRDefault="00F26003" w:rsidP="00481A5A">
      <w:pPr>
        <w:pStyle w:val="policytext"/>
        <w:ind w:left="1440"/>
        <w:rPr>
          <w:rFonts w:ascii="Garamond" w:hAnsi="Garamond"/>
          <w:b/>
        </w:rPr>
      </w:pPr>
      <w:r w:rsidRPr="006F1AA8">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53ECDD88" w14:textId="77777777" w:rsidR="00F26003" w:rsidRPr="006F1AA8" w:rsidRDefault="00F26003" w:rsidP="00481A5A">
      <w:pPr>
        <w:spacing w:after="120"/>
        <w:ind w:left="1440"/>
        <w:jc w:val="both"/>
        <w:rPr>
          <w:rStyle w:val="ksbanormal"/>
          <w:rFonts w:ascii="Garamond" w:hAnsi="Garamond"/>
        </w:rPr>
      </w:pPr>
      <w:r w:rsidRPr="006F1AA8">
        <w:rPr>
          <w:rStyle w:val="ksbanormal"/>
          <w:rFonts w:ascii="Garamond" w:hAnsi="Garamond"/>
        </w:rPr>
        <w:t xml:space="preserve">For exceptions, see Board Policies </w:t>
      </w:r>
      <w:r w:rsidRPr="006F1AA8">
        <w:rPr>
          <w:rStyle w:val="ksbanormal"/>
          <w:rFonts w:ascii="Garamond" w:hAnsi="Garamond"/>
          <w:b/>
        </w:rPr>
        <w:t>03.13214/03.23214</w:t>
      </w:r>
      <w:r w:rsidRPr="006F1AA8">
        <w:rPr>
          <w:rStyle w:val="ksbanormal"/>
          <w:rFonts w:ascii="Garamond" w:hAnsi="Garamond"/>
        </w:rPr>
        <w:t>.</w:t>
      </w:r>
    </w:p>
    <w:p w14:paraId="40FB9F25" w14:textId="77777777" w:rsidR="009625D6" w:rsidRPr="006F1AA8" w:rsidRDefault="009625D6" w:rsidP="00C21D1C">
      <w:pPr>
        <w:pStyle w:val="Heading1"/>
        <w:tabs>
          <w:tab w:val="left" w:pos="6860"/>
        </w:tabs>
        <w:spacing w:before="0" w:after="200"/>
        <w:ind w:left="1440"/>
      </w:pPr>
      <w:bookmarkStart w:id="778" w:name="_Toc478789143"/>
      <w:bookmarkStart w:id="779" w:name="_Toc479739497"/>
      <w:bookmarkStart w:id="780" w:name="_Toc479739557"/>
      <w:bookmarkStart w:id="781" w:name="_Toc479991211"/>
      <w:bookmarkStart w:id="782" w:name="_Toc479992819"/>
      <w:bookmarkStart w:id="783" w:name="_Toc480009463"/>
      <w:bookmarkStart w:id="784" w:name="_Toc480016051"/>
      <w:bookmarkStart w:id="785" w:name="_Toc480016109"/>
      <w:bookmarkStart w:id="786" w:name="_Toc480254736"/>
      <w:bookmarkStart w:id="787" w:name="_Toc480345573"/>
      <w:bookmarkStart w:id="788" w:name="_Toc480606758"/>
      <w:bookmarkStart w:id="789" w:name="_Toc108004542"/>
      <w:r w:rsidRPr="006F1AA8">
        <w:lastRenderedPageBreak/>
        <w:t>Health, Safety</w:t>
      </w:r>
      <w:bookmarkEnd w:id="775"/>
      <w:bookmarkEnd w:id="778"/>
      <w:bookmarkEnd w:id="779"/>
      <w:bookmarkEnd w:id="780"/>
      <w:bookmarkEnd w:id="781"/>
      <w:bookmarkEnd w:id="782"/>
      <w:bookmarkEnd w:id="783"/>
      <w:bookmarkEnd w:id="784"/>
      <w:bookmarkEnd w:id="785"/>
      <w:bookmarkEnd w:id="786"/>
      <w:bookmarkEnd w:id="787"/>
      <w:r w:rsidRPr="006F1AA8">
        <w:t xml:space="preserve"> and Security</w:t>
      </w:r>
      <w:bookmarkEnd w:id="788"/>
      <w:bookmarkEnd w:id="789"/>
    </w:p>
    <w:p w14:paraId="10152822" w14:textId="77777777" w:rsidR="009625D6" w:rsidRPr="006F1AA8" w:rsidRDefault="009625D6" w:rsidP="00C21D1C">
      <w:pPr>
        <w:pStyle w:val="BodyText"/>
        <w:spacing w:after="200"/>
        <w:ind w:left="1440"/>
      </w:pPr>
      <w:r w:rsidRPr="006F1AA8">
        <w:t>It is the intent of the Board to provide a safe and healthful working environment for all employees. Employees should report any security hazard or conditions they believe to be unsafe</w:t>
      </w:r>
      <w:r w:rsidR="000E5BAF" w:rsidRPr="006F1AA8">
        <w:t xml:space="preserve"> to their immediate supervisor.</w:t>
      </w:r>
    </w:p>
    <w:p w14:paraId="16B16417" w14:textId="77777777" w:rsidR="006160EB" w:rsidRPr="006F1AA8" w:rsidRDefault="006160EB" w:rsidP="00C21D1C">
      <w:pPr>
        <w:pStyle w:val="BodyText"/>
        <w:spacing w:after="200"/>
        <w:ind w:left="1440"/>
      </w:pPr>
      <w:r w:rsidRPr="006F1AA8">
        <w:t>In addition, employees are required to notify their supervisor immediately after sustaining a work-related injury or accident. A report should be made within 24 hours of the occurrence and prior to leaving the work premises UNLESS the injury is a medical emergency, in which case the report can be filed following receipt of emergency medical care.</w:t>
      </w:r>
    </w:p>
    <w:p w14:paraId="006A2038" w14:textId="1C3F53F8" w:rsidR="00780A62" w:rsidRPr="006F1AA8" w:rsidRDefault="00780A62" w:rsidP="00780A62">
      <w:pPr>
        <w:pStyle w:val="BodyText"/>
        <w:tabs>
          <w:tab w:val="left" w:pos="540"/>
        </w:tabs>
        <w:spacing w:after="180"/>
        <w:ind w:left="1440"/>
      </w:pPr>
      <w:bookmarkStart w:id="790" w:name="_Toc478442611"/>
      <w:bookmarkStart w:id="791" w:name="_Toc478789144"/>
      <w:bookmarkStart w:id="792" w:name="_Toc479739498"/>
      <w:bookmarkStart w:id="793" w:name="_Toc479739558"/>
      <w:bookmarkStart w:id="794" w:name="_Toc479991212"/>
      <w:bookmarkStart w:id="795" w:name="_Toc479992820"/>
      <w:bookmarkStart w:id="796" w:name="_Toc480009464"/>
      <w:bookmarkStart w:id="797" w:name="_Toc480016052"/>
      <w:bookmarkStart w:id="798" w:name="_Toc480016110"/>
      <w:bookmarkStart w:id="799" w:name="_Toc480254737"/>
      <w:bookmarkStart w:id="800" w:name="_Toc480345574"/>
      <w:r w:rsidRPr="006F1AA8">
        <w:t xml:space="preserve">The District shall follow established timelines in policy when making oral reports to the Kentucky Labor Cabinet to report employee fatalities, amputations, </w:t>
      </w:r>
      <w:r w:rsidR="00E81EDF" w:rsidRPr="006F1AA8">
        <w:t>hospitalizations, including hospitalization resulting from a heart attack, or</w:t>
      </w:r>
      <w:r w:rsidRPr="006F1AA8">
        <w:t xml:space="preserve"> the loss of an eye.</w:t>
      </w:r>
    </w:p>
    <w:tbl>
      <w:tblPr>
        <w:tblStyle w:val="TableGrid"/>
        <w:tblW w:w="0" w:type="auto"/>
        <w:tblInd w:w="2425" w:type="dxa"/>
        <w:tblLook w:val="04A0" w:firstRow="1" w:lastRow="0" w:firstColumn="1" w:lastColumn="0" w:noHBand="0" w:noVBand="1"/>
      </w:tblPr>
      <w:tblGrid>
        <w:gridCol w:w="3060"/>
        <w:gridCol w:w="2541"/>
      </w:tblGrid>
      <w:tr w:rsidR="00780A62" w:rsidRPr="006F1AA8" w14:paraId="31038EA7" w14:textId="77777777" w:rsidTr="00FA1163">
        <w:tc>
          <w:tcPr>
            <w:tcW w:w="3060" w:type="dxa"/>
            <w:tcBorders>
              <w:top w:val="single" w:sz="4" w:space="0" w:color="auto"/>
              <w:left w:val="single" w:sz="4" w:space="0" w:color="auto"/>
              <w:bottom w:val="single" w:sz="4" w:space="0" w:color="auto"/>
              <w:right w:val="single" w:sz="4" w:space="0" w:color="auto"/>
            </w:tcBorders>
            <w:hideMark/>
          </w:tcPr>
          <w:p w14:paraId="0262C3E3" w14:textId="77777777" w:rsidR="00780A62" w:rsidRPr="006F1AA8" w:rsidRDefault="00780A62" w:rsidP="00FA1163">
            <w:pPr>
              <w:pStyle w:val="BodyText"/>
              <w:spacing w:after="180"/>
              <w:ind w:left="-105"/>
              <w:jc w:val="center"/>
            </w:pPr>
            <w:r w:rsidRPr="006F1AA8">
              <w:t>File a Report</w:t>
            </w:r>
          </w:p>
        </w:tc>
        <w:tc>
          <w:tcPr>
            <w:tcW w:w="2541" w:type="dxa"/>
            <w:tcBorders>
              <w:top w:val="single" w:sz="4" w:space="0" w:color="auto"/>
              <w:left w:val="single" w:sz="4" w:space="0" w:color="auto"/>
              <w:bottom w:val="single" w:sz="4" w:space="0" w:color="auto"/>
              <w:right w:val="single" w:sz="4" w:space="0" w:color="auto"/>
            </w:tcBorders>
            <w:hideMark/>
          </w:tcPr>
          <w:p w14:paraId="22019025" w14:textId="77777777" w:rsidR="00780A62" w:rsidRPr="006F1AA8" w:rsidRDefault="00780A62" w:rsidP="00FA1163">
            <w:pPr>
              <w:pStyle w:val="BodyText"/>
              <w:tabs>
                <w:tab w:val="left" w:pos="540"/>
              </w:tabs>
              <w:spacing w:after="180"/>
              <w:ind w:left="1440" w:hanging="1544"/>
              <w:jc w:val="center"/>
            </w:pPr>
            <w:r w:rsidRPr="006F1AA8">
              <w:t>After Hours Hotline</w:t>
            </w:r>
          </w:p>
        </w:tc>
      </w:tr>
      <w:tr w:rsidR="00780A62" w:rsidRPr="006F1AA8" w14:paraId="589B8928" w14:textId="77777777" w:rsidTr="00FA1163">
        <w:tc>
          <w:tcPr>
            <w:tcW w:w="3060" w:type="dxa"/>
            <w:tcBorders>
              <w:top w:val="single" w:sz="4" w:space="0" w:color="auto"/>
              <w:left w:val="single" w:sz="4" w:space="0" w:color="auto"/>
              <w:bottom w:val="single" w:sz="4" w:space="0" w:color="auto"/>
              <w:right w:val="single" w:sz="4" w:space="0" w:color="auto"/>
            </w:tcBorders>
            <w:hideMark/>
          </w:tcPr>
          <w:p w14:paraId="7084787D" w14:textId="77777777" w:rsidR="00780A62" w:rsidRPr="006F1AA8" w:rsidRDefault="00780A62" w:rsidP="00FA1163">
            <w:pPr>
              <w:pStyle w:val="BodyText"/>
              <w:tabs>
                <w:tab w:val="left" w:pos="540"/>
              </w:tabs>
              <w:spacing w:after="180"/>
              <w:ind w:left="-105"/>
              <w:jc w:val="center"/>
            </w:pPr>
            <w:r w:rsidRPr="006F1AA8">
              <w:t>(502)-564-3070</w:t>
            </w:r>
          </w:p>
        </w:tc>
        <w:tc>
          <w:tcPr>
            <w:tcW w:w="2541" w:type="dxa"/>
            <w:tcBorders>
              <w:top w:val="single" w:sz="4" w:space="0" w:color="auto"/>
              <w:left w:val="single" w:sz="4" w:space="0" w:color="auto"/>
              <w:bottom w:val="single" w:sz="4" w:space="0" w:color="auto"/>
              <w:right w:val="single" w:sz="4" w:space="0" w:color="auto"/>
            </w:tcBorders>
            <w:hideMark/>
          </w:tcPr>
          <w:p w14:paraId="250F5779" w14:textId="77777777" w:rsidR="00780A62" w:rsidRPr="006F1AA8" w:rsidRDefault="00780A62" w:rsidP="00FA1163">
            <w:pPr>
              <w:pStyle w:val="BodyText"/>
              <w:tabs>
                <w:tab w:val="left" w:pos="540"/>
              </w:tabs>
              <w:spacing w:after="180"/>
              <w:ind w:left="1440" w:hanging="1544"/>
              <w:jc w:val="center"/>
            </w:pPr>
            <w:r w:rsidRPr="006F1AA8">
              <w:t>(800) 321-6742</w:t>
            </w:r>
          </w:p>
        </w:tc>
      </w:tr>
    </w:tbl>
    <w:p w14:paraId="2E5981A0" w14:textId="61E9B951" w:rsidR="00600413" w:rsidRPr="006F1AA8" w:rsidRDefault="00780A62" w:rsidP="00780A62">
      <w:pPr>
        <w:pStyle w:val="BodyText"/>
        <w:spacing w:before="120"/>
        <w:ind w:left="1440"/>
      </w:pPr>
      <w:r w:rsidRPr="006F1AA8">
        <w:t>For information</w:t>
      </w:r>
      <w:r w:rsidR="002A3AE5" w:rsidRPr="006F1AA8">
        <w:t xml:space="preserve"> on the District’s plans for Hazard Communication, Bloodborne Pathogen Control, Lockout/Tagout, Personal Protective Equipment (PPE), </w:t>
      </w:r>
      <w:r w:rsidR="002934A3" w:rsidRPr="006F1AA8">
        <w:t xml:space="preserve">and Asbestos Management </w:t>
      </w:r>
      <w:r w:rsidR="002A3AE5" w:rsidRPr="006F1AA8">
        <w:t xml:space="preserve">contact your immediate supervisor or see the District’s </w:t>
      </w:r>
      <w:r w:rsidR="002A3AE5" w:rsidRPr="006F1AA8">
        <w:rPr>
          <w:i/>
          <w:iCs/>
        </w:rPr>
        <w:t>Policy Manual</w:t>
      </w:r>
      <w:r w:rsidR="002A3AE5" w:rsidRPr="006F1AA8">
        <w:t xml:space="preserve"> and related procedures.</w:t>
      </w:r>
    </w:p>
    <w:p w14:paraId="3ACEA49A" w14:textId="77777777" w:rsidR="009E105B" w:rsidRPr="006F1AA8" w:rsidRDefault="009625D6" w:rsidP="00780A62">
      <w:pPr>
        <w:pStyle w:val="BodyText"/>
        <w:ind w:left="1440"/>
        <w:rPr>
          <w:b/>
          <w:bCs/>
        </w:rPr>
      </w:pPr>
      <w:r w:rsidRPr="006F1AA8">
        <w:t xml:space="preserve">Employees should use their school/worksite two-way communication system to notify the Principal, supervisor or other administrator of an existing emergency. </w:t>
      </w:r>
      <w:r w:rsidR="00FD15FA" w:rsidRPr="006F1AA8">
        <w:rPr>
          <w:b/>
        </w:rPr>
        <w:t>Board Policies</w:t>
      </w:r>
      <w:r w:rsidR="00FD15FA" w:rsidRPr="006F1AA8">
        <w:t xml:space="preserve"> </w:t>
      </w:r>
      <w:r w:rsidRPr="006F1AA8">
        <w:rPr>
          <w:b/>
          <w:bCs/>
        </w:rPr>
        <w:t>03.14/03.24/05.4</w:t>
      </w:r>
    </w:p>
    <w:p w14:paraId="248D7ABE" w14:textId="77777777" w:rsidR="009625D6" w:rsidRPr="006F1AA8" w:rsidRDefault="009625D6" w:rsidP="00C21D1C">
      <w:pPr>
        <w:pStyle w:val="Heading1"/>
        <w:spacing w:before="0" w:after="200"/>
        <w:ind w:left="1440"/>
      </w:pPr>
      <w:bookmarkStart w:id="801" w:name="_Toc480606759"/>
      <w:bookmarkStart w:id="802" w:name="_Toc108004543"/>
      <w:r w:rsidRPr="006F1AA8">
        <w:t>Assaults and Threats of Violence</w:t>
      </w:r>
      <w:bookmarkEnd w:id="801"/>
      <w:bookmarkEnd w:id="802"/>
    </w:p>
    <w:p w14:paraId="62AA99D9" w14:textId="77777777" w:rsidR="009625D6" w:rsidRPr="006F1AA8" w:rsidRDefault="009625D6" w:rsidP="00C21D1C">
      <w:pPr>
        <w:pStyle w:val="BodyText"/>
        <w:ind w:left="1440"/>
        <w:rPr>
          <w:b/>
          <w:bCs/>
        </w:rPr>
      </w:pPr>
      <w:r w:rsidRPr="006F1AA8">
        <w:t>Under provisions of state law (KRS 158.150) and regulation (702 KAR 5:080), school personnel may remove threatening or violent students from a classroom or from the District’s transportation system pending further disciplinary action. However, before the need arises, employees should familiarize themselves with policy and procedures that are required.</w:t>
      </w:r>
      <w:r w:rsidR="009F2C41" w:rsidRPr="006F1AA8">
        <w:t xml:space="preserve"> </w:t>
      </w:r>
      <w:r w:rsidR="00FD15FA" w:rsidRPr="006F1AA8">
        <w:rPr>
          <w:b/>
        </w:rPr>
        <w:t>Board Policy</w:t>
      </w:r>
      <w:r w:rsidR="00FD15FA" w:rsidRPr="006F1AA8">
        <w:t xml:space="preserve"> </w:t>
      </w:r>
      <w:r w:rsidRPr="006F1AA8">
        <w:rPr>
          <w:b/>
          <w:bCs/>
        </w:rPr>
        <w:t>09.425</w:t>
      </w:r>
    </w:p>
    <w:p w14:paraId="45DCF6F8" w14:textId="77777777" w:rsidR="009625D6" w:rsidRPr="006F1AA8" w:rsidRDefault="009625D6" w:rsidP="00C21D1C">
      <w:pPr>
        <w:pStyle w:val="Heading1"/>
        <w:spacing w:before="0" w:after="240"/>
        <w:ind w:left="1440"/>
      </w:pPr>
      <w:bookmarkStart w:id="803" w:name="_Toc480606760"/>
      <w:bookmarkStart w:id="804" w:name="_Toc108004544"/>
      <w:r w:rsidRPr="006F1AA8">
        <w:t>Child Abuse</w:t>
      </w:r>
      <w:bookmarkEnd w:id="803"/>
      <w:bookmarkEnd w:id="804"/>
    </w:p>
    <w:p w14:paraId="48FB5977" w14:textId="77777777" w:rsidR="000E5BAF" w:rsidRPr="006F1AA8" w:rsidRDefault="009625D6" w:rsidP="00C21D1C">
      <w:pPr>
        <w:pStyle w:val="BodyText"/>
        <w:ind w:left="1440"/>
        <w:rPr>
          <w:b/>
          <w:bCs/>
        </w:rPr>
      </w:pPr>
      <w:r w:rsidRPr="006F1AA8">
        <w:t>Any school personnel who knows or</w:t>
      </w:r>
      <w:r w:rsidR="00657A70" w:rsidRPr="006F1AA8">
        <w:t xml:space="preserve"> has reasonable cause to</w:t>
      </w:r>
      <w:r w:rsidRPr="006F1AA8">
        <w:t xml:space="preserve"> believe that a child under eighteen (18) is dependent, abused or neglected</w:t>
      </w:r>
      <w:r w:rsidR="00F03E97" w:rsidRPr="006F1AA8">
        <w:t xml:space="preserve">, or a victim of human </w:t>
      </w:r>
      <w:r w:rsidR="00600413" w:rsidRPr="006F1AA8">
        <w:t>trafficking, or is a victim of female genital mutilation,</w:t>
      </w:r>
      <w:r w:rsidRPr="006F1AA8">
        <w:t xml:space="preserve"> shall immediately make a report to a local law enforcement agency, the Cabinet for </w:t>
      </w:r>
      <w:r w:rsidR="00F03E97" w:rsidRPr="006F1AA8">
        <w:t>Health and Family Services</w:t>
      </w:r>
      <w:r w:rsidR="00600413" w:rsidRPr="006F1AA8">
        <w:t xml:space="preserve"> </w:t>
      </w:r>
      <w:r w:rsidRPr="006F1AA8">
        <w:t>or its designated representative, the Commonwealth’s Attorney or the County Attorney.</w:t>
      </w:r>
      <w:r w:rsidR="009F2C41" w:rsidRPr="006F1AA8">
        <w:t xml:space="preserve"> </w:t>
      </w:r>
      <w:r w:rsidR="00FD15FA" w:rsidRPr="006F1AA8">
        <w:rPr>
          <w:b/>
        </w:rPr>
        <w:t>Board Policy</w:t>
      </w:r>
      <w:r w:rsidR="00FD15FA" w:rsidRPr="006F1AA8">
        <w:t xml:space="preserve"> </w:t>
      </w:r>
      <w:r w:rsidRPr="006F1AA8">
        <w:rPr>
          <w:b/>
          <w:bCs/>
        </w:rPr>
        <w:t>09.227</w:t>
      </w:r>
    </w:p>
    <w:p w14:paraId="6DA40E1B" w14:textId="77777777" w:rsidR="00AC240D" w:rsidRPr="006F1AA8" w:rsidRDefault="00AC240D" w:rsidP="00C21D1C">
      <w:pPr>
        <w:pStyle w:val="Heading1"/>
        <w:spacing w:before="0" w:after="240"/>
        <w:ind w:left="1440"/>
      </w:pPr>
      <w:bookmarkStart w:id="805" w:name="_Toc352665575"/>
      <w:bookmarkStart w:id="806" w:name="_Toc352748975"/>
      <w:bookmarkStart w:id="807" w:name="_Toc108004545"/>
      <w:r w:rsidRPr="006F1AA8">
        <w:lastRenderedPageBreak/>
        <w:t>Use of Physical Restraint and Seclusion</w:t>
      </w:r>
      <w:bookmarkEnd w:id="805"/>
      <w:bookmarkEnd w:id="806"/>
      <w:bookmarkEnd w:id="807"/>
    </w:p>
    <w:p w14:paraId="1EE6765C" w14:textId="12F5FED6" w:rsidR="00600413" w:rsidRPr="006F1AA8" w:rsidRDefault="00AC240D" w:rsidP="00780A62">
      <w:pPr>
        <w:pStyle w:val="BodyText"/>
        <w:ind w:left="1440"/>
      </w:pPr>
      <w:r w:rsidRPr="006F1AA8">
        <w:t xml:space="preserve">Use of physical restraint and seclusion shall be in accordance with Board policy and procedure. </w:t>
      </w:r>
      <w:r w:rsidRPr="006F1AA8">
        <w:rPr>
          <w:b/>
        </w:rPr>
        <w:t>09.2212</w:t>
      </w:r>
      <w:bookmarkStart w:id="808" w:name="_Toc480606761"/>
    </w:p>
    <w:p w14:paraId="0A575B20" w14:textId="77777777" w:rsidR="009625D6" w:rsidRPr="006F1AA8" w:rsidRDefault="00AC240D" w:rsidP="00C21D1C">
      <w:pPr>
        <w:pStyle w:val="Heading1"/>
        <w:spacing w:before="0" w:after="240"/>
        <w:ind w:left="1440"/>
        <w:rPr>
          <w:b/>
          <w:bCs/>
        </w:rPr>
      </w:pPr>
      <w:bookmarkStart w:id="809" w:name="_Toc108004546"/>
      <w:r w:rsidRPr="006F1AA8">
        <w:t>C</w:t>
      </w:r>
      <w:r w:rsidR="009625D6" w:rsidRPr="006F1AA8">
        <w:t>ivility</w:t>
      </w:r>
      <w:bookmarkEnd w:id="808"/>
      <w:bookmarkEnd w:id="809"/>
    </w:p>
    <w:p w14:paraId="544F9AD6" w14:textId="77777777" w:rsidR="009625D6" w:rsidRPr="006F1AA8" w:rsidRDefault="009625D6" w:rsidP="00C21D1C">
      <w:pPr>
        <w:pStyle w:val="BodyText"/>
        <w:ind w:left="1440"/>
      </w:pPr>
      <w:r w:rsidRPr="006F1AA8">
        <w:t>Employees should be polite and helpful while interacting with parents, visitors and members of the public. Individuals who come onto District property or contact employees on school business are expected to behave accordingly. Employees who fail to observe appropriate standards of behavior are subject to disciplinary measures, including dismissal.</w:t>
      </w:r>
    </w:p>
    <w:p w14:paraId="0CF3F723" w14:textId="77777777" w:rsidR="009625D6" w:rsidRPr="006F1AA8" w:rsidRDefault="009625D6" w:rsidP="00C21D1C">
      <w:pPr>
        <w:pStyle w:val="BodyText"/>
        <w:ind w:left="1440"/>
      </w:pPr>
      <w:r w:rsidRPr="006F1AA8">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w:t>
      </w:r>
      <w:r w:rsidR="00FD15FA" w:rsidRPr="006F1AA8">
        <w:rPr>
          <w:b/>
        </w:rPr>
        <w:t xml:space="preserve">Board </w:t>
      </w:r>
      <w:r w:rsidRPr="006F1AA8">
        <w:rPr>
          <w:b/>
        </w:rPr>
        <w:t>Policy</w:t>
      </w:r>
      <w:r w:rsidRPr="006F1AA8">
        <w:t xml:space="preserve"> </w:t>
      </w:r>
      <w:r w:rsidRPr="006F1AA8">
        <w:rPr>
          <w:b/>
          <w:bCs/>
        </w:rPr>
        <w:t>10.21</w:t>
      </w:r>
      <w:r w:rsidRPr="006F1AA8">
        <w:t xml:space="preserve"> or provide him/her with a copy. If the individual continues to be discourteous, the employee may respond as needed, including, but not limited to: hanging up on the caller; ending a meeting; asking the individual to leave the school; calling the site administrator/designee for assistance; and/or calling the police.</w:t>
      </w:r>
    </w:p>
    <w:p w14:paraId="065CA2B4" w14:textId="77777777" w:rsidR="009625D6" w:rsidRPr="006F1AA8" w:rsidRDefault="009625D6" w:rsidP="00C21D1C">
      <w:pPr>
        <w:pStyle w:val="BodyText"/>
        <w:ind w:left="1440"/>
      </w:pPr>
      <w:r w:rsidRPr="006F1AA8">
        <w:t>As soon as possible after any such incident, employees should submit a written incident report to their immediate supervisor.</w:t>
      </w:r>
    </w:p>
    <w:p w14:paraId="2ADA9494" w14:textId="77777777" w:rsidR="009625D6" w:rsidRPr="006F1AA8" w:rsidRDefault="009625D6" w:rsidP="00C21D1C">
      <w:pPr>
        <w:pStyle w:val="Heading1"/>
        <w:spacing w:before="0" w:after="240"/>
        <w:ind w:left="1440"/>
      </w:pPr>
      <w:bookmarkStart w:id="810" w:name="_Toc480606762"/>
      <w:bookmarkStart w:id="811" w:name="_Toc108004547"/>
      <w:r w:rsidRPr="006F1AA8">
        <w:t>Grievances</w:t>
      </w:r>
      <w:bookmarkEnd w:id="790"/>
      <w:bookmarkEnd w:id="791"/>
      <w:bookmarkEnd w:id="792"/>
      <w:bookmarkEnd w:id="793"/>
      <w:bookmarkEnd w:id="794"/>
      <w:bookmarkEnd w:id="795"/>
      <w:r w:rsidRPr="006F1AA8">
        <w:t>/Communications</w:t>
      </w:r>
      <w:bookmarkEnd w:id="796"/>
      <w:bookmarkEnd w:id="797"/>
      <w:bookmarkEnd w:id="798"/>
      <w:bookmarkEnd w:id="799"/>
      <w:bookmarkEnd w:id="800"/>
      <w:bookmarkEnd w:id="810"/>
      <w:bookmarkEnd w:id="811"/>
    </w:p>
    <w:p w14:paraId="1E82CCA8" w14:textId="77777777" w:rsidR="009625D6" w:rsidRPr="006F1AA8" w:rsidRDefault="009625D6" w:rsidP="00C21D1C">
      <w:pPr>
        <w:pStyle w:val="BodyText"/>
        <w:ind w:left="1440"/>
      </w:pPr>
      <w:r w:rsidRPr="006F1AA8">
        <w:t xml:space="preserve">The Superintendent/designee has developed specific procedures to assist employees in making a complaint. For full information refer to </w:t>
      </w:r>
      <w:r w:rsidR="00FD15FA" w:rsidRPr="006F1AA8">
        <w:rPr>
          <w:b/>
        </w:rPr>
        <w:t xml:space="preserve">Board </w:t>
      </w:r>
      <w:r w:rsidRPr="006F1AA8">
        <w:rPr>
          <w:b/>
        </w:rPr>
        <w:t>Polic</w:t>
      </w:r>
      <w:r w:rsidR="00FD15FA" w:rsidRPr="006F1AA8">
        <w:rPr>
          <w:b/>
        </w:rPr>
        <w:t>ies</w:t>
      </w:r>
      <w:r w:rsidRPr="006F1AA8">
        <w:t xml:space="preserve"> </w:t>
      </w:r>
      <w:r w:rsidRPr="006F1AA8">
        <w:rPr>
          <w:b/>
          <w:bCs/>
        </w:rPr>
        <w:t>03.16/03.26</w:t>
      </w:r>
      <w:r w:rsidRPr="006F1AA8">
        <w:t xml:space="preserve"> and related procedures.</w:t>
      </w:r>
    </w:p>
    <w:p w14:paraId="1AF2092C" w14:textId="77777777" w:rsidR="009625D6" w:rsidRPr="006F1AA8" w:rsidRDefault="009625D6" w:rsidP="00C21D1C">
      <w:pPr>
        <w:pStyle w:val="BodyText"/>
        <w:ind w:left="1440"/>
      </w:pPr>
      <w:r w:rsidRPr="006F1AA8">
        <w:t>Grievances are individual in nature and must be brought by the individual employee. The Board shall not hear grievances or complaints concerning simple disagreement or dissatisfaction with a personnel action.</w:t>
      </w:r>
    </w:p>
    <w:p w14:paraId="5256A30B" w14:textId="77777777" w:rsidR="009625D6" w:rsidRPr="006F1AA8" w:rsidRDefault="009625D6" w:rsidP="00C21D1C">
      <w:pPr>
        <w:pStyle w:val="Heading1"/>
        <w:spacing w:before="0" w:after="240"/>
        <w:ind w:left="1440"/>
      </w:pPr>
      <w:bookmarkStart w:id="812" w:name="_Toc478789146"/>
      <w:bookmarkStart w:id="813" w:name="_Toc479739500"/>
      <w:bookmarkStart w:id="814" w:name="_Toc479739560"/>
      <w:bookmarkStart w:id="815" w:name="_Toc479991214"/>
      <w:bookmarkStart w:id="816" w:name="_Toc479992822"/>
      <w:bookmarkStart w:id="817" w:name="_Toc480009466"/>
      <w:bookmarkStart w:id="818" w:name="_Toc480016054"/>
      <w:bookmarkStart w:id="819" w:name="_Toc480016112"/>
      <w:bookmarkStart w:id="820" w:name="_Toc480254739"/>
      <w:bookmarkStart w:id="821" w:name="_Toc480345576"/>
      <w:bookmarkStart w:id="822" w:name="_Toc480606764"/>
      <w:bookmarkStart w:id="823" w:name="_Toc108004548"/>
      <w:r w:rsidRPr="006F1AA8">
        <w:t>Gifts</w:t>
      </w:r>
      <w:bookmarkEnd w:id="812"/>
      <w:bookmarkEnd w:id="813"/>
      <w:bookmarkEnd w:id="814"/>
      <w:bookmarkEnd w:id="815"/>
      <w:bookmarkEnd w:id="816"/>
      <w:bookmarkEnd w:id="817"/>
      <w:bookmarkEnd w:id="818"/>
      <w:bookmarkEnd w:id="819"/>
      <w:bookmarkEnd w:id="820"/>
      <w:bookmarkEnd w:id="821"/>
      <w:bookmarkEnd w:id="822"/>
      <w:bookmarkEnd w:id="823"/>
    </w:p>
    <w:p w14:paraId="60B9B077" w14:textId="77777777" w:rsidR="00210B44" w:rsidRPr="006F1AA8" w:rsidRDefault="009625D6" w:rsidP="00C21D1C">
      <w:pPr>
        <w:pStyle w:val="BodyText"/>
        <w:ind w:left="1440"/>
      </w:pPr>
      <w:r w:rsidRPr="006F1AA8">
        <w:t xml:space="preserve">Any gift presented to a school employee for the school’s use must have the prior approval of the Superintendent/designee. After approval and acceptance, gifts become the property of the Board of Education. </w:t>
      </w:r>
    </w:p>
    <w:p w14:paraId="4EB3AC68" w14:textId="77777777" w:rsidR="009625D6" w:rsidRPr="006F1AA8" w:rsidRDefault="00210B44" w:rsidP="00C21D1C">
      <w:pPr>
        <w:pStyle w:val="policytext"/>
        <w:spacing w:after="180"/>
        <w:ind w:left="1440"/>
        <w:rPr>
          <w:rStyle w:val="ksbanormal"/>
          <w:rFonts w:ascii="Garamond" w:hAnsi="Garamond"/>
          <w:szCs w:val="24"/>
        </w:rPr>
      </w:pPr>
      <w:r w:rsidRPr="006F1AA8">
        <w:rPr>
          <w:rStyle w:val="ksbanormal"/>
          <w:rFonts w:ascii="Garamond" w:hAnsi="Garamond"/>
          <w:szCs w:val="24"/>
        </w:rPr>
        <w:t>Employees shall not</w:t>
      </w:r>
      <w:r w:rsidR="002A7095" w:rsidRPr="006F1AA8">
        <w:rPr>
          <w:rStyle w:val="ksbanormal"/>
          <w:rFonts w:ascii="Garamond" w:hAnsi="Garamond"/>
          <w:szCs w:val="24"/>
        </w:rPr>
        <w:t xml:space="preserve"> </w:t>
      </w:r>
      <w:r w:rsidRPr="006F1AA8">
        <w:rPr>
          <w:rStyle w:val="ksbanormal"/>
          <w:rFonts w:ascii="Garamond" w:hAnsi="Garamond"/>
          <w:szCs w:val="24"/>
        </w:rPr>
        <w:t xml:space="preserve">receive, directly or indirectly, any gift, reward, or promise of reward in exchange for influence in recommending or procuring the use of any goods, services, property, or merchandise of any kind for which school funds are expended. </w:t>
      </w:r>
      <w:r w:rsidR="00FD15FA" w:rsidRPr="006F1AA8">
        <w:rPr>
          <w:rFonts w:ascii="Garamond" w:hAnsi="Garamond"/>
          <w:b/>
          <w:szCs w:val="24"/>
        </w:rPr>
        <w:t>Board Policies</w:t>
      </w:r>
      <w:r w:rsidR="00FD15FA" w:rsidRPr="006F1AA8">
        <w:rPr>
          <w:rFonts w:ascii="Garamond" w:hAnsi="Garamond"/>
          <w:szCs w:val="24"/>
        </w:rPr>
        <w:t xml:space="preserve"> </w:t>
      </w:r>
      <w:r w:rsidR="009625D6" w:rsidRPr="006F1AA8">
        <w:rPr>
          <w:rStyle w:val="ksbanormal"/>
          <w:rFonts w:ascii="Garamond" w:hAnsi="Garamond"/>
          <w:b/>
          <w:szCs w:val="24"/>
        </w:rPr>
        <w:t>03.1322/03.2322</w:t>
      </w:r>
    </w:p>
    <w:p w14:paraId="5DE9F030" w14:textId="77777777" w:rsidR="009625D6" w:rsidRPr="006F1AA8" w:rsidRDefault="009625D6" w:rsidP="00C21D1C">
      <w:pPr>
        <w:pStyle w:val="Heading1"/>
        <w:spacing w:before="0" w:after="180"/>
        <w:ind w:left="1440"/>
      </w:pPr>
      <w:bookmarkStart w:id="824" w:name="_Toc478789147"/>
      <w:bookmarkStart w:id="825" w:name="_Toc479739501"/>
      <w:bookmarkStart w:id="826" w:name="_Toc479739561"/>
      <w:bookmarkStart w:id="827" w:name="_Toc479991215"/>
      <w:bookmarkStart w:id="828" w:name="_Toc479992823"/>
      <w:bookmarkStart w:id="829" w:name="_Toc480009467"/>
      <w:bookmarkStart w:id="830" w:name="_Toc480016055"/>
      <w:bookmarkStart w:id="831" w:name="_Toc480016113"/>
      <w:bookmarkStart w:id="832" w:name="_Toc480254740"/>
      <w:bookmarkStart w:id="833" w:name="_Toc480345577"/>
      <w:bookmarkStart w:id="834" w:name="_Toc480606765"/>
      <w:bookmarkStart w:id="835" w:name="_Toc108004549"/>
      <w:r w:rsidRPr="006F1AA8">
        <w:lastRenderedPageBreak/>
        <w:t>Outside Employment or Activities</w:t>
      </w:r>
      <w:bookmarkEnd w:id="824"/>
      <w:bookmarkEnd w:id="825"/>
      <w:bookmarkEnd w:id="826"/>
      <w:bookmarkEnd w:id="827"/>
      <w:bookmarkEnd w:id="828"/>
      <w:bookmarkEnd w:id="829"/>
      <w:bookmarkEnd w:id="830"/>
      <w:bookmarkEnd w:id="831"/>
      <w:bookmarkEnd w:id="832"/>
      <w:bookmarkEnd w:id="833"/>
      <w:bookmarkEnd w:id="834"/>
      <w:bookmarkEnd w:id="835"/>
    </w:p>
    <w:p w14:paraId="72B05C8B" w14:textId="77777777" w:rsidR="009625D6" w:rsidRPr="006F1AA8" w:rsidRDefault="009625D6" w:rsidP="00C21D1C">
      <w:pPr>
        <w:pStyle w:val="BodyText"/>
        <w:spacing w:after="180"/>
        <w:ind w:left="1440"/>
        <w:rPr>
          <w:b/>
          <w:bCs/>
        </w:rPr>
      </w:pPr>
      <w:r w:rsidRPr="006F1AA8">
        <w:t>Employees may not perform any duties related to an outside job during their regular working hours.</w:t>
      </w:r>
      <w:r w:rsidR="009F2C41" w:rsidRPr="006F1AA8">
        <w:t xml:space="preserve"> </w:t>
      </w:r>
      <w:r w:rsidR="00FD15FA" w:rsidRPr="006F1AA8">
        <w:rPr>
          <w:b/>
          <w:szCs w:val="24"/>
        </w:rPr>
        <w:t>Board Policies</w:t>
      </w:r>
      <w:r w:rsidR="00FD15FA" w:rsidRPr="006F1AA8">
        <w:rPr>
          <w:szCs w:val="24"/>
        </w:rPr>
        <w:t xml:space="preserve"> </w:t>
      </w:r>
      <w:r w:rsidRPr="006F1AA8">
        <w:rPr>
          <w:b/>
          <w:bCs/>
          <w:szCs w:val="24"/>
        </w:rPr>
        <w:t>03.1331/03.2331</w:t>
      </w:r>
    </w:p>
    <w:p w14:paraId="72DB2B0B" w14:textId="77777777" w:rsidR="00096A71" w:rsidRPr="006F1AA8" w:rsidRDefault="00096A71" w:rsidP="00C21D1C">
      <w:pPr>
        <w:pStyle w:val="Heading1"/>
        <w:spacing w:before="0" w:after="180"/>
        <w:ind w:left="1440"/>
        <w:jc w:val="both"/>
      </w:pPr>
      <w:bookmarkStart w:id="836" w:name="_Toc108004550"/>
      <w:r w:rsidRPr="006F1AA8">
        <w:t>Energy Procedures</w:t>
      </w:r>
      <w:bookmarkEnd w:id="836"/>
    </w:p>
    <w:p w14:paraId="5D0F2A39" w14:textId="77777777" w:rsidR="00096A71" w:rsidRPr="006F1AA8" w:rsidRDefault="00096A71" w:rsidP="00C21D1C">
      <w:pPr>
        <w:pStyle w:val="BodyText"/>
        <w:spacing w:after="180"/>
        <w:ind w:firstLine="1440"/>
        <w:rPr>
          <w:b/>
        </w:rPr>
      </w:pPr>
      <w:r w:rsidRPr="006F1AA8">
        <w:rPr>
          <w:b/>
        </w:rPr>
        <w:t>General</w:t>
      </w:r>
    </w:p>
    <w:p w14:paraId="29D3B5D5" w14:textId="77777777" w:rsidR="00096A71" w:rsidRPr="006F1AA8" w:rsidRDefault="00096A71" w:rsidP="00C21D1C">
      <w:pPr>
        <w:pStyle w:val="BodyText"/>
        <w:numPr>
          <w:ilvl w:val="0"/>
          <w:numId w:val="14"/>
        </w:numPr>
        <w:tabs>
          <w:tab w:val="clear" w:pos="2880"/>
          <w:tab w:val="num" w:pos="1980"/>
        </w:tabs>
        <w:spacing w:after="120"/>
        <w:ind w:left="1987"/>
      </w:pPr>
      <w:r w:rsidRPr="006F1AA8">
        <w:t>All district personnel are expected to contribute to energy efficiency in the District. Each person is expected to conserve energy and resources.</w:t>
      </w:r>
    </w:p>
    <w:p w14:paraId="39F38026" w14:textId="77777777" w:rsidR="00096A71" w:rsidRPr="006F1AA8" w:rsidRDefault="00096A71" w:rsidP="00C21D1C">
      <w:pPr>
        <w:pStyle w:val="BodyText"/>
        <w:numPr>
          <w:ilvl w:val="0"/>
          <w:numId w:val="14"/>
        </w:numPr>
        <w:tabs>
          <w:tab w:val="clear" w:pos="2880"/>
          <w:tab w:val="num" w:pos="1980"/>
        </w:tabs>
        <w:spacing w:after="120"/>
        <w:ind w:left="1987"/>
      </w:pPr>
      <w:r w:rsidRPr="006F1AA8">
        <w:t>Teachers are responsible for implementing energy guidelines in their classroom.</w:t>
      </w:r>
    </w:p>
    <w:p w14:paraId="4D880E7E" w14:textId="77777777" w:rsidR="00096A71" w:rsidRPr="006F1AA8" w:rsidRDefault="008C553D" w:rsidP="00C21D1C">
      <w:pPr>
        <w:pStyle w:val="BodyText"/>
        <w:numPr>
          <w:ilvl w:val="0"/>
          <w:numId w:val="14"/>
        </w:numPr>
        <w:tabs>
          <w:tab w:val="clear" w:pos="2880"/>
          <w:tab w:val="num" w:pos="1980"/>
        </w:tabs>
        <w:spacing w:after="120"/>
        <w:ind w:left="1987"/>
      </w:pPr>
      <w:r w:rsidRPr="006F1AA8">
        <w:t>Staff is</w:t>
      </w:r>
      <w:r w:rsidR="00096A71" w:rsidRPr="006F1AA8">
        <w:t xml:space="preserve"> responsible for implementing energy guidelines in their office/work areas.</w:t>
      </w:r>
    </w:p>
    <w:p w14:paraId="77A0C5B2" w14:textId="77777777" w:rsidR="00096A71" w:rsidRPr="006F1AA8" w:rsidRDefault="00096A71" w:rsidP="00C21D1C">
      <w:pPr>
        <w:pStyle w:val="BodyText"/>
        <w:numPr>
          <w:ilvl w:val="0"/>
          <w:numId w:val="14"/>
        </w:numPr>
        <w:tabs>
          <w:tab w:val="clear" w:pos="2880"/>
          <w:tab w:val="num" w:pos="1980"/>
        </w:tabs>
        <w:spacing w:after="120"/>
        <w:ind w:left="1987"/>
      </w:pPr>
      <w:r w:rsidRPr="006F1AA8">
        <w:t>Teachers and staff will fill out an energy checklist prior to leaving the building for a holiday weekend, school break, shut down, summer, etc.</w:t>
      </w:r>
    </w:p>
    <w:p w14:paraId="6DCD3A44" w14:textId="77777777" w:rsidR="00096A71" w:rsidRPr="006F1AA8" w:rsidRDefault="00096A71" w:rsidP="00C21D1C">
      <w:pPr>
        <w:pStyle w:val="BodyText"/>
        <w:spacing w:after="180"/>
        <w:ind w:firstLine="1440"/>
        <w:rPr>
          <w:b/>
        </w:rPr>
      </w:pPr>
      <w:r w:rsidRPr="006F1AA8">
        <w:rPr>
          <w:b/>
        </w:rPr>
        <w:t>Classroom/Work Area Plugload</w:t>
      </w:r>
    </w:p>
    <w:p w14:paraId="7541459A" w14:textId="77777777" w:rsidR="00096A71" w:rsidRPr="006F1AA8" w:rsidRDefault="00096A71" w:rsidP="00C21D1C">
      <w:pPr>
        <w:pStyle w:val="BodyText"/>
        <w:numPr>
          <w:ilvl w:val="0"/>
          <w:numId w:val="15"/>
        </w:numPr>
        <w:tabs>
          <w:tab w:val="clear" w:pos="2880"/>
          <w:tab w:val="num" w:pos="1980"/>
        </w:tabs>
        <w:spacing w:after="120"/>
        <w:ind w:left="1987"/>
      </w:pPr>
      <w:r w:rsidRPr="006F1AA8">
        <w:t xml:space="preserve">All </w:t>
      </w:r>
      <w:r w:rsidR="008C553D" w:rsidRPr="006F1AA8">
        <w:t xml:space="preserve">teacher’s, students, and staff </w:t>
      </w:r>
      <w:r w:rsidRPr="006F1AA8">
        <w:t>computers are turned off each night before leaving the building.</w:t>
      </w:r>
    </w:p>
    <w:p w14:paraId="64180B5F" w14:textId="77777777" w:rsidR="00096A71" w:rsidRPr="006F1AA8" w:rsidRDefault="00096A71" w:rsidP="00C21D1C">
      <w:pPr>
        <w:pStyle w:val="BodyText"/>
        <w:numPr>
          <w:ilvl w:val="0"/>
          <w:numId w:val="15"/>
        </w:numPr>
        <w:tabs>
          <w:tab w:val="clear" w:pos="2880"/>
          <w:tab w:val="num" w:pos="1980"/>
        </w:tabs>
        <w:spacing w:after="120"/>
        <w:ind w:left="1987"/>
      </w:pPr>
      <w:r w:rsidRPr="006F1AA8">
        <w:t>All computer monitors, local printers, and speakers are turned off each night before leaving the building.</w:t>
      </w:r>
    </w:p>
    <w:p w14:paraId="0979210B" w14:textId="77777777" w:rsidR="00096A71" w:rsidRPr="006F1AA8" w:rsidRDefault="00096A71" w:rsidP="00C21D1C">
      <w:pPr>
        <w:pStyle w:val="BodyText"/>
        <w:numPr>
          <w:ilvl w:val="0"/>
          <w:numId w:val="15"/>
        </w:numPr>
        <w:tabs>
          <w:tab w:val="clear" w:pos="2880"/>
          <w:tab w:val="num" w:pos="1980"/>
        </w:tabs>
        <w:spacing w:after="120"/>
        <w:ind w:left="1987"/>
      </w:pPr>
      <w:r w:rsidRPr="006F1AA8">
        <w:t>Network equipment is excluded and will remain running overnight.</w:t>
      </w:r>
    </w:p>
    <w:p w14:paraId="06F55B32" w14:textId="77777777" w:rsidR="00096A71" w:rsidRPr="006F1AA8" w:rsidRDefault="00096A71" w:rsidP="00C21D1C">
      <w:pPr>
        <w:pStyle w:val="BodyText"/>
        <w:numPr>
          <w:ilvl w:val="0"/>
          <w:numId w:val="15"/>
        </w:numPr>
        <w:tabs>
          <w:tab w:val="clear" w:pos="2880"/>
          <w:tab w:val="num" w:pos="1980"/>
        </w:tabs>
        <w:spacing w:after="120"/>
        <w:ind w:left="1987"/>
      </w:pPr>
      <w:r w:rsidRPr="006F1AA8">
        <w:t>All other devices (copier, laminator, document camera, amplifier, scanner, DVD player, VHS player, stereo, etc.) are turned off each night.</w:t>
      </w:r>
    </w:p>
    <w:p w14:paraId="0DB8497C" w14:textId="77777777" w:rsidR="00096A71" w:rsidRPr="006F1AA8" w:rsidRDefault="00096A71" w:rsidP="00C21D1C">
      <w:pPr>
        <w:pStyle w:val="BodyText"/>
        <w:numPr>
          <w:ilvl w:val="0"/>
          <w:numId w:val="15"/>
        </w:numPr>
        <w:tabs>
          <w:tab w:val="clear" w:pos="2880"/>
          <w:tab w:val="num" w:pos="1980"/>
        </w:tabs>
        <w:spacing w:after="120"/>
        <w:ind w:left="1987"/>
      </w:pPr>
      <w:r w:rsidRPr="006F1AA8">
        <w:t>Smartboard projector is turned off during lunch and when it is finished being used.</w:t>
      </w:r>
    </w:p>
    <w:p w14:paraId="71E7D5FD" w14:textId="77777777" w:rsidR="00096A71" w:rsidRPr="006F1AA8" w:rsidRDefault="00096A71" w:rsidP="00C21D1C">
      <w:pPr>
        <w:pStyle w:val="BodyText"/>
        <w:numPr>
          <w:ilvl w:val="0"/>
          <w:numId w:val="15"/>
        </w:numPr>
        <w:tabs>
          <w:tab w:val="clear" w:pos="2880"/>
          <w:tab w:val="num" w:pos="1980"/>
        </w:tabs>
        <w:spacing w:after="120"/>
        <w:ind w:left="1987"/>
      </w:pPr>
      <w:r w:rsidRPr="006F1AA8">
        <w:t>Individual classroom air conditioner (if applicable) is turned off each night before leaving the building.</w:t>
      </w:r>
    </w:p>
    <w:p w14:paraId="660930BC" w14:textId="77777777" w:rsidR="00096A71" w:rsidRPr="006F1AA8" w:rsidRDefault="00096A71" w:rsidP="00C21D1C">
      <w:pPr>
        <w:pStyle w:val="BodyText"/>
        <w:spacing w:after="180"/>
        <w:ind w:firstLine="1350"/>
        <w:rPr>
          <w:b/>
        </w:rPr>
      </w:pPr>
      <w:r w:rsidRPr="006F1AA8">
        <w:rPr>
          <w:b/>
        </w:rPr>
        <w:t>Classroom/Work Area Lighting</w:t>
      </w:r>
    </w:p>
    <w:p w14:paraId="099F96CF" w14:textId="77777777" w:rsidR="00096A71" w:rsidRPr="006F1AA8" w:rsidRDefault="00096A71" w:rsidP="00C21D1C">
      <w:pPr>
        <w:pStyle w:val="BodyText"/>
        <w:numPr>
          <w:ilvl w:val="0"/>
          <w:numId w:val="16"/>
        </w:numPr>
        <w:tabs>
          <w:tab w:val="clear" w:pos="720"/>
          <w:tab w:val="num" w:pos="1980"/>
        </w:tabs>
        <w:spacing w:after="120"/>
        <w:ind w:left="1987"/>
      </w:pPr>
      <w:r w:rsidRPr="006F1AA8">
        <w:t>Classroom overhead lighting is turned off when the classroom is unoccupied for more than two minutes.</w:t>
      </w:r>
    </w:p>
    <w:p w14:paraId="4A693600" w14:textId="77777777" w:rsidR="00096A71" w:rsidRPr="006F1AA8" w:rsidRDefault="00096A71" w:rsidP="00C21D1C">
      <w:pPr>
        <w:pStyle w:val="BodyText"/>
        <w:numPr>
          <w:ilvl w:val="0"/>
          <w:numId w:val="16"/>
        </w:numPr>
        <w:tabs>
          <w:tab w:val="clear" w:pos="720"/>
          <w:tab w:val="num" w:pos="1980"/>
        </w:tabs>
        <w:spacing w:after="120"/>
        <w:ind w:left="1987"/>
      </w:pPr>
      <w:r w:rsidRPr="006F1AA8">
        <w:t>Classroom overhead lighting is turned off when the classroom is unoccupied during lunch time.</w:t>
      </w:r>
    </w:p>
    <w:p w14:paraId="41497DAF" w14:textId="77777777" w:rsidR="00096A71" w:rsidRPr="006F1AA8" w:rsidRDefault="00096A71" w:rsidP="00C21D1C">
      <w:pPr>
        <w:pStyle w:val="BodyText"/>
        <w:numPr>
          <w:ilvl w:val="0"/>
          <w:numId w:val="16"/>
        </w:numPr>
        <w:tabs>
          <w:tab w:val="clear" w:pos="720"/>
          <w:tab w:val="num" w:pos="1980"/>
        </w:tabs>
        <w:spacing w:after="120"/>
        <w:ind w:left="1987"/>
      </w:pPr>
      <w:r w:rsidRPr="006F1AA8">
        <w:t>Classroom and work area lighting is turned off each night before leaving the building.</w:t>
      </w:r>
    </w:p>
    <w:p w14:paraId="3B677AB1" w14:textId="77777777" w:rsidR="00096A71" w:rsidRPr="006F1AA8" w:rsidRDefault="00096A71" w:rsidP="00C21D1C">
      <w:pPr>
        <w:pStyle w:val="BodyText"/>
        <w:numPr>
          <w:ilvl w:val="0"/>
          <w:numId w:val="16"/>
        </w:numPr>
        <w:tabs>
          <w:tab w:val="clear" w:pos="720"/>
          <w:tab w:val="num" w:pos="1980"/>
        </w:tabs>
        <w:spacing w:after="120"/>
        <w:ind w:left="1987"/>
      </w:pPr>
      <w:r w:rsidRPr="006F1AA8">
        <w:t>Shades, blinds, drapes, etc.</w:t>
      </w:r>
      <w:r w:rsidR="002024E3" w:rsidRPr="006F1AA8">
        <w:t xml:space="preserve"> (if applicable)</w:t>
      </w:r>
      <w:r w:rsidRPr="006F1AA8">
        <w:t xml:space="preserve"> should be pulled each night before </w:t>
      </w:r>
      <w:r w:rsidR="002024E3" w:rsidRPr="006F1AA8">
        <w:t>leaving the building.</w:t>
      </w:r>
    </w:p>
    <w:p w14:paraId="0FCF8D8B" w14:textId="77777777" w:rsidR="00AA12A7" w:rsidRPr="006F1AA8" w:rsidRDefault="00F26003" w:rsidP="006F1AA8">
      <w:pPr>
        <w:shd w:val="clear" w:color="auto" w:fill="FFFFFF"/>
        <w:spacing w:after="120"/>
        <w:jc w:val="center"/>
        <w:rPr>
          <w:rFonts w:cs="Arial"/>
          <w:b/>
          <w:color w:val="222222"/>
          <w:sz w:val="24"/>
          <w:szCs w:val="24"/>
        </w:rPr>
      </w:pPr>
      <w:r w:rsidRPr="006F1AA8">
        <w:br w:type="page"/>
      </w:r>
      <w:r w:rsidR="00AA12A7" w:rsidRPr="006F1AA8">
        <w:rPr>
          <w:rFonts w:cs="Arial"/>
          <w:b/>
          <w:color w:val="222222"/>
          <w:sz w:val="24"/>
          <w:szCs w:val="24"/>
        </w:rPr>
        <w:lastRenderedPageBreak/>
        <w:t>All employees are required to exhibit ethical conduct and must:</w:t>
      </w:r>
    </w:p>
    <w:p w14:paraId="762E60B8" w14:textId="1BDB4087" w:rsidR="00AA12A7" w:rsidRPr="006F1AA8" w:rsidRDefault="00AA12A7" w:rsidP="006F1AA8">
      <w:pPr>
        <w:shd w:val="clear" w:color="auto" w:fill="FFFFFF"/>
        <w:spacing w:after="120"/>
        <w:rPr>
          <w:rFonts w:cs="Arial"/>
          <w:color w:val="222222"/>
          <w:sz w:val="24"/>
          <w:szCs w:val="24"/>
        </w:rPr>
      </w:pPr>
      <w:r w:rsidRPr="006F1AA8">
        <w:rPr>
          <w:rFonts w:cs="Arial"/>
          <w:color w:val="222222"/>
          <w:sz w:val="24"/>
          <w:szCs w:val="24"/>
          <w:u w:val="single"/>
        </w:rPr>
        <w:t>Conduct Activities Professionally and with Integrity </w:t>
      </w:r>
    </w:p>
    <w:p w14:paraId="6C4169AD" w14:textId="5222B3F6" w:rsidR="00AA12A7" w:rsidRPr="006F1AA8" w:rsidRDefault="00AA12A7" w:rsidP="006F1AA8">
      <w:pPr>
        <w:pStyle w:val="ListParagraph"/>
        <w:numPr>
          <w:ilvl w:val="0"/>
          <w:numId w:val="24"/>
        </w:numPr>
        <w:shd w:val="clear" w:color="auto" w:fill="FFFFFF"/>
        <w:spacing w:after="120"/>
        <w:rPr>
          <w:rFonts w:cs="Arial"/>
          <w:color w:val="222222"/>
          <w:sz w:val="24"/>
          <w:szCs w:val="24"/>
        </w:rPr>
      </w:pPr>
      <w:r w:rsidRPr="006F1AA8">
        <w:rPr>
          <w:rFonts w:cs="Arial"/>
          <w:color w:val="222222"/>
          <w:sz w:val="24"/>
          <w:szCs w:val="24"/>
        </w:rPr>
        <w:t>Behave in a professional manner, realizing that one’s actions reflect directly on the status and substance of the work of ones colleagues and the District;</w:t>
      </w:r>
    </w:p>
    <w:p w14:paraId="60BFC8C7" w14:textId="20C29004" w:rsidR="00AA12A7" w:rsidRPr="006F1AA8" w:rsidRDefault="00AA12A7" w:rsidP="006F1AA8">
      <w:pPr>
        <w:pStyle w:val="ListParagraph"/>
        <w:numPr>
          <w:ilvl w:val="0"/>
          <w:numId w:val="24"/>
        </w:numPr>
        <w:shd w:val="clear" w:color="auto" w:fill="FFFFFF"/>
        <w:spacing w:after="120"/>
        <w:rPr>
          <w:rFonts w:cs="Arial"/>
          <w:color w:val="222222"/>
          <w:sz w:val="24"/>
          <w:szCs w:val="24"/>
        </w:rPr>
      </w:pPr>
      <w:r w:rsidRPr="006F1AA8">
        <w:rPr>
          <w:rFonts w:cs="Arial"/>
          <w:color w:val="222222"/>
          <w:sz w:val="24"/>
          <w:szCs w:val="24"/>
        </w:rPr>
        <w:t>Maintain a professional relationship with each student at all times, both within and outside of the classroom;</w:t>
      </w:r>
      <w:r w:rsidR="006F1AA8" w:rsidRPr="006F1AA8">
        <w:rPr>
          <w:rFonts w:cs="Arial"/>
          <w:color w:val="222222"/>
          <w:sz w:val="24"/>
          <w:szCs w:val="24"/>
        </w:rPr>
        <w:t xml:space="preserve"> and</w:t>
      </w:r>
    </w:p>
    <w:p w14:paraId="1B379AC1" w14:textId="0586DB9B" w:rsidR="00AA12A7" w:rsidRPr="006F1AA8" w:rsidRDefault="00AA12A7" w:rsidP="006F1AA8">
      <w:pPr>
        <w:pStyle w:val="ListParagraph"/>
        <w:numPr>
          <w:ilvl w:val="0"/>
          <w:numId w:val="24"/>
        </w:numPr>
        <w:shd w:val="clear" w:color="auto" w:fill="FFFFFF"/>
        <w:spacing w:after="120"/>
        <w:rPr>
          <w:rFonts w:cs="Arial"/>
          <w:color w:val="222222"/>
          <w:sz w:val="24"/>
          <w:szCs w:val="24"/>
        </w:rPr>
      </w:pPr>
      <w:r w:rsidRPr="006F1AA8">
        <w:rPr>
          <w:rFonts w:cs="Arial"/>
          <w:color w:val="222222"/>
          <w:sz w:val="24"/>
          <w:szCs w:val="24"/>
        </w:rPr>
        <w:t>Serve as positive role models</w:t>
      </w:r>
      <w:r w:rsidR="006F1AA8" w:rsidRPr="006F1AA8">
        <w:rPr>
          <w:rFonts w:cs="Arial"/>
          <w:color w:val="222222"/>
          <w:sz w:val="24"/>
          <w:szCs w:val="24"/>
        </w:rPr>
        <w:t>.</w:t>
      </w:r>
    </w:p>
    <w:p w14:paraId="77B7A537" w14:textId="003054E6" w:rsidR="00AA12A7" w:rsidRPr="006F1AA8" w:rsidRDefault="00AA12A7" w:rsidP="006F1AA8">
      <w:pPr>
        <w:shd w:val="clear" w:color="auto" w:fill="FFFFFF"/>
        <w:spacing w:after="120"/>
        <w:rPr>
          <w:rFonts w:cs="Arial"/>
          <w:color w:val="222222"/>
          <w:sz w:val="24"/>
          <w:szCs w:val="24"/>
        </w:rPr>
      </w:pPr>
      <w:r w:rsidRPr="006F1AA8">
        <w:rPr>
          <w:rFonts w:cs="Arial"/>
          <w:color w:val="222222"/>
          <w:sz w:val="24"/>
          <w:szCs w:val="24"/>
          <w:u w:val="single"/>
        </w:rPr>
        <w:t>Perform Job Responsibilities in the Highest Quality Manner</w:t>
      </w:r>
    </w:p>
    <w:p w14:paraId="465D42B4" w14:textId="09F8EB94" w:rsidR="00AA12A7" w:rsidRPr="006F1AA8" w:rsidRDefault="00AA12A7" w:rsidP="006F1AA8">
      <w:pPr>
        <w:pStyle w:val="ListParagraph"/>
        <w:numPr>
          <w:ilvl w:val="0"/>
          <w:numId w:val="26"/>
        </w:numPr>
        <w:shd w:val="clear" w:color="auto" w:fill="FFFFFF"/>
        <w:spacing w:after="120"/>
        <w:rPr>
          <w:rFonts w:cs="Arial"/>
          <w:color w:val="222222"/>
          <w:sz w:val="24"/>
          <w:szCs w:val="24"/>
        </w:rPr>
      </w:pPr>
      <w:r w:rsidRPr="006F1AA8">
        <w:rPr>
          <w:rFonts w:cs="Arial"/>
          <w:color w:val="222222"/>
          <w:sz w:val="24"/>
          <w:szCs w:val="24"/>
        </w:rPr>
        <w:t>Abstain from conflict of interest activities;</w:t>
      </w:r>
    </w:p>
    <w:p w14:paraId="37FA8BCE" w14:textId="3FBAB8BA" w:rsidR="00AA12A7" w:rsidRPr="006F1AA8" w:rsidRDefault="00AA12A7" w:rsidP="006F1AA8">
      <w:pPr>
        <w:pStyle w:val="ListParagraph"/>
        <w:numPr>
          <w:ilvl w:val="0"/>
          <w:numId w:val="26"/>
        </w:numPr>
        <w:shd w:val="clear" w:color="auto" w:fill="FFFFFF"/>
        <w:spacing w:after="120"/>
        <w:rPr>
          <w:rFonts w:cs="Arial"/>
          <w:color w:val="222222"/>
          <w:sz w:val="24"/>
          <w:szCs w:val="24"/>
        </w:rPr>
      </w:pPr>
      <w:r w:rsidRPr="006F1AA8">
        <w:rPr>
          <w:rFonts w:cs="Arial"/>
          <w:color w:val="222222"/>
          <w:sz w:val="24"/>
          <w:szCs w:val="24"/>
        </w:rPr>
        <w:t>Demonstrate quality assurance in the delivery of services;</w:t>
      </w:r>
    </w:p>
    <w:p w14:paraId="18F0ED8D" w14:textId="756D99A1" w:rsidR="00AA12A7" w:rsidRPr="006F1AA8" w:rsidRDefault="00AA12A7" w:rsidP="006F1AA8">
      <w:pPr>
        <w:pStyle w:val="ListParagraph"/>
        <w:numPr>
          <w:ilvl w:val="0"/>
          <w:numId w:val="26"/>
        </w:numPr>
        <w:shd w:val="clear" w:color="auto" w:fill="FFFFFF"/>
        <w:spacing w:after="120"/>
        <w:rPr>
          <w:rFonts w:cs="Arial"/>
          <w:color w:val="222222"/>
          <w:sz w:val="24"/>
          <w:szCs w:val="24"/>
        </w:rPr>
      </w:pPr>
      <w:r w:rsidRPr="006F1AA8">
        <w:rPr>
          <w:rFonts w:cs="Arial"/>
          <w:color w:val="222222"/>
          <w:sz w:val="24"/>
          <w:szCs w:val="24"/>
        </w:rPr>
        <w:t>Ensure that school property, public funds or District resources are used in the best interest of the school district and its students and are not used for personal gain or in acts of misuse; and,</w:t>
      </w:r>
    </w:p>
    <w:p w14:paraId="44AAAB14" w14:textId="54A3553F" w:rsidR="00AA12A7" w:rsidRPr="006F1AA8" w:rsidRDefault="00AA12A7" w:rsidP="006F1AA8">
      <w:pPr>
        <w:pStyle w:val="ListParagraph"/>
        <w:numPr>
          <w:ilvl w:val="0"/>
          <w:numId w:val="26"/>
        </w:numPr>
        <w:shd w:val="clear" w:color="auto" w:fill="FFFFFF"/>
        <w:spacing w:after="120"/>
        <w:rPr>
          <w:rFonts w:cs="Arial"/>
          <w:color w:val="222222"/>
          <w:sz w:val="24"/>
          <w:szCs w:val="24"/>
        </w:rPr>
      </w:pPr>
      <w:r w:rsidRPr="006F1AA8">
        <w:rPr>
          <w:rFonts w:cs="Arial"/>
          <w:color w:val="222222"/>
          <w:sz w:val="24"/>
          <w:szCs w:val="24"/>
        </w:rPr>
        <w:t>Fulfill all terms and obligations in employment contracts, Board of Education Policies, handbooks, job descriptions, instructions, and other documents that define the processes and procedures of the district/schools.</w:t>
      </w:r>
    </w:p>
    <w:p w14:paraId="468A9509" w14:textId="6D16B3BD" w:rsidR="00AA12A7" w:rsidRPr="006F1AA8" w:rsidRDefault="00AA12A7" w:rsidP="006F1AA8">
      <w:pPr>
        <w:pStyle w:val="ListParagraph"/>
        <w:numPr>
          <w:ilvl w:val="0"/>
          <w:numId w:val="26"/>
        </w:numPr>
        <w:shd w:val="clear" w:color="auto" w:fill="FFFFFF"/>
        <w:spacing w:after="120"/>
        <w:rPr>
          <w:rFonts w:cs="Arial"/>
          <w:color w:val="222222"/>
          <w:sz w:val="24"/>
          <w:szCs w:val="24"/>
        </w:rPr>
      </w:pPr>
      <w:r w:rsidRPr="006F1AA8">
        <w:rPr>
          <w:rFonts w:cs="Arial"/>
          <w:color w:val="222222"/>
          <w:sz w:val="24"/>
          <w:szCs w:val="24"/>
        </w:rPr>
        <w:t>Abstain completely from the usage, possession or unlawful distribution of illegal or unauthorized drugs;</w:t>
      </w:r>
    </w:p>
    <w:p w14:paraId="69C0BAA6" w14:textId="07734D74" w:rsidR="00AA12A7" w:rsidRPr="006F1AA8" w:rsidRDefault="00AA12A7" w:rsidP="006F1AA8">
      <w:pPr>
        <w:shd w:val="clear" w:color="auto" w:fill="FFFFFF"/>
        <w:spacing w:after="120"/>
        <w:rPr>
          <w:rFonts w:cs="Arial"/>
          <w:color w:val="222222"/>
          <w:sz w:val="24"/>
          <w:szCs w:val="24"/>
          <w:u w:val="single"/>
        </w:rPr>
      </w:pPr>
      <w:r w:rsidRPr="006F1AA8">
        <w:rPr>
          <w:rFonts w:cs="Arial"/>
          <w:color w:val="222222"/>
          <w:sz w:val="24"/>
          <w:szCs w:val="24"/>
          <w:u w:val="single"/>
        </w:rPr>
        <w:t>Comply with All Laws, Regulations, Board Policies and Procedures</w:t>
      </w:r>
    </w:p>
    <w:p w14:paraId="2EF4B4D5" w14:textId="6D6F1715" w:rsidR="00AA12A7" w:rsidRPr="006F1AA8" w:rsidRDefault="00AA12A7" w:rsidP="006F1AA8">
      <w:pPr>
        <w:pStyle w:val="ListParagraph"/>
        <w:numPr>
          <w:ilvl w:val="0"/>
          <w:numId w:val="27"/>
        </w:numPr>
        <w:shd w:val="clear" w:color="auto" w:fill="FFFFFF"/>
        <w:spacing w:after="120"/>
        <w:rPr>
          <w:rFonts w:cs="Arial"/>
          <w:color w:val="222222"/>
          <w:sz w:val="24"/>
          <w:szCs w:val="24"/>
        </w:rPr>
      </w:pPr>
      <w:r w:rsidRPr="006F1AA8">
        <w:rPr>
          <w:rFonts w:cs="Arial"/>
          <w:color w:val="222222"/>
          <w:sz w:val="24"/>
          <w:szCs w:val="24"/>
        </w:rPr>
        <w:t>9. Demonstrate compliance with the access and use of technology;</w:t>
      </w:r>
    </w:p>
    <w:p w14:paraId="6E690B62" w14:textId="59D56675" w:rsidR="00AA12A7" w:rsidRPr="006F1AA8" w:rsidRDefault="00AA12A7" w:rsidP="006F1AA8">
      <w:pPr>
        <w:pStyle w:val="ListParagraph"/>
        <w:numPr>
          <w:ilvl w:val="0"/>
          <w:numId w:val="27"/>
        </w:numPr>
        <w:shd w:val="clear" w:color="auto" w:fill="FFFFFF"/>
        <w:spacing w:after="120"/>
        <w:rPr>
          <w:rFonts w:cs="Arial"/>
          <w:color w:val="222222"/>
          <w:sz w:val="24"/>
          <w:szCs w:val="24"/>
        </w:rPr>
      </w:pPr>
      <w:r w:rsidRPr="006F1AA8">
        <w:rPr>
          <w:rFonts w:cs="Arial"/>
          <w:color w:val="222222"/>
          <w:sz w:val="24"/>
          <w:szCs w:val="24"/>
        </w:rPr>
        <w:t>10. Comply with confidentiality laws, safety/security requirements, and health regulations specific to students and employees;</w:t>
      </w:r>
    </w:p>
    <w:p w14:paraId="7DFE9DEE" w14:textId="2EE37BC8" w:rsidR="00AA12A7" w:rsidRPr="006F1AA8" w:rsidRDefault="00AA12A7" w:rsidP="006F1AA8">
      <w:pPr>
        <w:pStyle w:val="ListParagraph"/>
        <w:numPr>
          <w:ilvl w:val="0"/>
          <w:numId w:val="27"/>
        </w:numPr>
        <w:shd w:val="clear" w:color="auto" w:fill="FFFFFF"/>
        <w:spacing w:after="120"/>
        <w:rPr>
          <w:rFonts w:cs="Arial"/>
          <w:color w:val="222222"/>
          <w:sz w:val="24"/>
          <w:szCs w:val="24"/>
        </w:rPr>
      </w:pPr>
      <w:r w:rsidRPr="006F1AA8">
        <w:rPr>
          <w:rFonts w:cs="Arial"/>
          <w:color w:val="222222"/>
          <w:sz w:val="24"/>
          <w:szCs w:val="24"/>
        </w:rPr>
        <w:t>11. Report information required by the Board of Education, Kentucky Department of Education, or local/state/federal laws;</w:t>
      </w:r>
      <w:r w:rsidR="006F1AA8" w:rsidRPr="006F1AA8">
        <w:rPr>
          <w:rFonts w:cs="Arial"/>
          <w:color w:val="222222"/>
          <w:sz w:val="24"/>
          <w:szCs w:val="24"/>
        </w:rPr>
        <w:t xml:space="preserve"> and</w:t>
      </w:r>
    </w:p>
    <w:p w14:paraId="2BFDB949" w14:textId="77E8D9C5" w:rsidR="00AA12A7" w:rsidRPr="006F1AA8" w:rsidRDefault="00AA12A7" w:rsidP="006F1AA8">
      <w:pPr>
        <w:pStyle w:val="ListParagraph"/>
        <w:numPr>
          <w:ilvl w:val="0"/>
          <w:numId w:val="27"/>
        </w:numPr>
        <w:shd w:val="clear" w:color="auto" w:fill="FFFFFF"/>
        <w:rPr>
          <w:rFonts w:cs="Arial"/>
          <w:color w:val="222222"/>
          <w:sz w:val="24"/>
          <w:szCs w:val="24"/>
        </w:rPr>
      </w:pPr>
      <w:r w:rsidRPr="006F1AA8">
        <w:rPr>
          <w:rFonts w:cs="Arial"/>
          <w:color w:val="222222"/>
          <w:sz w:val="24"/>
          <w:szCs w:val="24"/>
        </w:rPr>
        <w:t>12. Adhere to federal, state and local laws and statutes regarding criminal activity</w:t>
      </w:r>
      <w:r w:rsidR="006F1AA8" w:rsidRPr="006F1AA8">
        <w:rPr>
          <w:rFonts w:cs="Arial"/>
          <w:color w:val="222222"/>
          <w:sz w:val="24"/>
          <w:szCs w:val="24"/>
        </w:rPr>
        <w:t>.</w:t>
      </w:r>
    </w:p>
    <w:p w14:paraId="5BF66E78" w14:textId="3FB9E8E1" w:rsidR="00AA12A7" w:rsidRPr="006F1AA8" w:rsidRDefault="00AA12A7">
      <w:pPr>
        <w:rPr>
          <w:rFonts w:ascii="Arial Black" w:hAnsi="Arial Black"/>
          <w:color w:val="808080"/>
          <w:spacing w:val="-25"/>
          <w:kern w:val="28"/>
          <w:sz w:val="32"/>
        </w:rPr>
      </w:pPr>
      <w:r w:rsidRPr="006F1AA8">
        <w:br w:type="page"/>
      </w:r>
    </w:p>
    <w:p w14:paraId="0BDAA328" w14:textId="3C27BFD0" w:rsidR="00990EE4" w:rsidRPr="006F1AA8" w:rsidRDefault="00990EE4" w:rsidP="00C21D1C">
      <w:pPr>
        <w:pStyle w:val="Heading1"/>
        <w:tabs>
          <w:tab w:val="left" w:pos="1620"/>
        </w:tabs>
        <w:spacing w:before="0" w:after="240"/>
        <w:ind w:left="1620"/>
      </w:pPr>
      <w:bookmarkStart w:id="837" w:name="_Toc108004551"/>
      <w:r w:rsidRPr="006F1AA8">
        <w:lastRenderedPageBreak/>
        <w:t>Code of Ethics for Certified School Personnel</w:t>
      </w:r>
      <w:bookmarkEnd w:id="837"/>
    </w:p>
    <w:p w14:paraId="5DB1FA9D" w14:textId="77777777" w:rsidR="00990EE4" w:rsidRPr="006F1AA8" w:rsidRDefault="00990EE4" w:rsidP="00C21D1C">
      <w:pPr>
        <w:pStyle w:val="BodyText"/>
        <w:ind w:left="1627"/>
        <w:jc w:val="center"/>
      </w:pPr>
      <w:r w:rsidRPr="006F1AA8">
        <w:t>SOURCE: 16 KAR 1:020</w:t>
      </w:r>
    </w:p>
    <w:p w14:paraId="0FE84503" w14:textId="77777777" w:rsidR="00990EE4" w:rsidRPr="006F1AA8" w:rsidRDefault="00990EE4" w:rsidP="00C21D1C">
      <w:pPr>
        <w:pStyle w:val="BodyText"/>
        <w:ind w:left="1440"/>
        <w:rPr>
          <w:rFonts w:ascii="Arial" w:hAnsi="Arial" w:cs="Arial"/>
          <w:color w:val="000000"/>
          <w:sz w:val="18"/>
          <w:szCs w:val="18"/>
        </w:rPr>
      </w:pPr>
      <w:r w:rsidRPr="006F1AA8">
        <w:t>Section 1.</w:t>
      </w:r>
      <w:r w:rsidR="002A7095" w:rsidRPr="006F1AA8">
        <w:t xml:space="preserve"> </w:t>
      </w:r>
      <w:r w:rsidRPr="006F1AA8">
        <w:t>Certified personnel in the Commonwealth:</w:t>
      </w:r>
    </w:p>
    <w:p w14:paraId="5CAC2DC0" w14:textId="77777777" w:rsidR="00990EE4" w:rsidRPr="006F1AA8" w:rsidRDefault="00990EE4" w:rsidP="00C21D1C">
      <w:pPr>
        <w:pStyle w:val="BodyText"/>
        <w:ind w:left="1980" w:hanging="360"/>
      </w:pPr>
      <w:r w:rsidRPr="006F1AA8">
        <w:t>(1) Shall strive toward excellence, recognize the importance of the pursuit of truth, nurture democratic citizenship, and safeguard the freedom to learn and to teach;</w:t>
      </w:r>
    </w:p>
    <w:p w14:paraId="5463F84A" w14:textId="77777777" w:rsidR="00990EE4" w:rsidRPr="006F1AA8" w:rsidRDefault="00990EE4" w:rsidP="00C21D1C">
      <w:pPr>
        <w:pStyle w:val="BodyText"/>
        <w:ind w:left="1980" w:hanging="360"/>
      </w:pPr>
      <w:r w:rsidRPr="006F1AA8">
        <w:t>(2) Shall believe in the worth and dignity of each human being and in educational opportunities for all;</w:t>
      </w:r>
    </w:p>
    <w:p w14:paraId="1A390B0C" w14:textId="77777777" w:rsidR="00990EE4" w:rsidRPr="006F1AA8" w:rsidRDefault="00990EE4" w:rsidP="00C21D1C">
      <w:pPr>
        <w:pStyle w:val="BodyText"/>
        <w:ind w:left="1980" w:hanging="360"/>
      </w:pPr>
      <w:r w:rsidRPr="006F1AA8">
        <w:t>(3) Shall strive to uphold the responsibilities of the education profession, including the following obligations to students, to parents, and to the education profession:</w:t>
      </w:r>
    </w:p>
    <w:p w14:paraId="19698EDF" w14:textId="77777777" w:rsidR="00990EE4" w:rsidRPr="006F1AA8" w:rsidRDefault="00990EE4" w:rsidP="00C21D1C">
      <w:pPr>
        <w:pStyle w:val="BodyText"/>
        <w:ind w:left="1440"/>
        <w:rPr>
          <w:b/>
        </w:rPr>
      </w:pPr>
      <w:r w:rsidRPr="006F1AA8">
        <w:rPr>
          <w:b/>
        </w:rPr>
        <w:t>(a) To students:</w:t>
      </w:r>
    </w:p>
    <w:p w14:paraId="019ACDBE" w14:textId="77777777" w:rsidR="00990EE4" w:rsidRPr="006F1AA8" w:rsidRDefault="00990EE4" w:rsidP="00C21D1C">
      <w:pPr>
        <w:pStyle w:val="BodyText"/>
        <w:numPr>
          <w:ilvl w:val="0"/>
          <w:numId w:val="7"/>
        </w:numPr>
        <w:tabs>
          <w:tab w:val="clear" w:pos="2610"/>
          <w:tab w:val="num" w:pos="2250"/>
        </w:tabs>
        <w:ind w:left="2250"/>
      </w:pPr>
      <w:r w:rsidRPr="006F1AA8">
        <w:t>Shall provide students with professional education services in a nondiscriminatory manner and in consonance with accepted best practice known to the educator;</w:t>
      </w:r>
    </w:p>
    <w:p w14:paraId="2AD3A580" w14:textId="77777777" w:rsidR="00990EE4" w:rsidRPr="006F1AA8" w:rsidRDefault="00990EE4" w:rsidP="00C21D1C">
      <w:pPr>
        <w:pStyle w:val="BodyText"/>
        <w:numPr>
          <w:ilvl w:val="0"/>
          <w:numId w:val="7"/>
        </w:numPr>
        <w:tabs>
          <w:tab w:val="clear" w:pos="2610"/>
          <w:tab w:val="num" w:pos="2250"/>
        </w:tabs>
        <w:ind w:left="2250"/>
      </w:pPr>
      <w:r w:rsidRPr="006F1AA8">
        <w:t>Shall respect the constitutional rights of all students;</w:t>
      </w:r>
    </w:p>
    <w:p w14:paraId="1480F12D" w14:textId="77777777" w:rsidR="00990EE4" w:rsidRPr="006F1AA8" w:rsidRDefault="00990EE4" w:rsidP="00C21D1C">
      <w:pPr>
        <w:pStyle w:val="BodyText"/>
        <w:numPr>
          <w:ilvl w:val="0"/>
          <w:numId w:val="7"/>
        </w:numPr>
        <w:tabs>
          <w:tab w:val="clear" w:pos="2610"/>
          <w:tab w:val="num" w:pos="2250"/>
        </w:tabs>
        <w:ind w:left="2250"/>
      </w:pPr>
      <w:r w:rsidRPr="006F1AA8">
        <w:t>Shall take reasonable measures to protect the health, safety, and emotional well-being of students;</w:t>
      </w:r>
    </w:p>
    <w:p w14:paraId="31B109E0" w14:textId="77777777" w:rsidR="00990EE4" w:rsidRPr="006F1AA8" w:rsidRDefault="00990EE4" w:rsidP="00C21D1C">
      <w:pPr>
        <w:pStyle w:val="BodyText"/>
        <w:numPr>
          <w:ilvl w:val="0"/>
          <w:numId w:val="7"/>
        </w:numPr>
        <w:tabs>
          <w:tab w:val="clear" w:pos="2610"/>
          <w:tab w:val="num" w:pos="2250"/>
        </w:tabs>
        <w:ind w:left="2250"/>
      </w:pPr>
      <w:r w:rsidRPr="006F1AA8">
        <w:t>Shall not use professional relationships or authority with students for personal advantage;</w:t>
      </w:r>
    </w:p>
    <w:p w14:paraId="6FD4B33F" w14:textId="77777777" w:rsidR="00990EE4" w:rsidRPr="006F1AA8" w:rsidRDefault="00990EE4" w:rsidP="00C21D1C">
      <w:pPr>
        <w:pStyle w:val="BodyText"/>
        <w:numPr>
          <w:ilvl w:val="0"/>
          <w:numId w:val="7"/>
        </w:numPr>
        <w:tabs>
          <w:tab w:val="clear" w:pos="2610"/>
          <w:tab w:val="num" w:pos="2250"/>
        </w:tabs>
        <w:ind w:left="2250"/>
      </w:pPr>
      <w:r w:rsidRPr="006F1AA8">
        <w:t>Shall keep in confidence information about students which has been obtained in the course of professional service, unless disclosure serves professional purposes or is required by law;</w:t>
      </w:r>
    </w:p>
    <w:p w14:paraId="4DED6A6A" w14:textId="77777777" w:rsidR="00990EE4" w:rsidRPr="006F1AA8" w:rsidRDefault="00990EE4" w:rsidP="00C21D1C">
      <w:pPr>
        <w:pStyle w:val="BodyText"/>
        <w:numPr>
          <w:ilvl w:val="0"/>
          <w:numId w:val="7"/>
        </w:numPr>
        <w:tabs>
          <w:tab w:val="clear" w:pos="2610"/>
          <w:tab w:val="num" w:pos="2250"/>
        </w:tabs>
        <w:ind w:left="2250"/>
      </w:pPr>
      <w:r w:rsidRPr="006F1AA8">
        <w:t>Shall not knowingly make false or malicious statements about students or colleagues;</w:t>
      </w:r>
    </w:p>
    <w:p w14:paraId="281843BE" w14:textId="77777777" w:rsidR="00990EE4" w:rsidRPr="006F1AA8" w:rsidRDefault="00990EE4" w:rsidP="00C21D1C">
      <w:pPr>
        <w:pStyle w:val="BodyText"/>
        <w:numPr>
          <w:ilvl w:val="0"/>
          <w:numId w:val="7"/>
        </w:numPr>
        <w:tabs>
          <w:tab w:val="clear" w:pos="2610"/>
          <w:tab w:val="num" w:pos="2250"/>
        </w:tabs>
        <w:ind w:left="2250"/>
      </w:pPr>
      <w:r w:rsidRPr="006F1AA8">
        <w:t xml:space="preserve">Shall refrain from subjecting students to embarrassment or disparagement; and </w:t>
      </w:r>
    </w:p>
    <w:p w14:paraId="45EBA4B1" w14:textId="77777777" w:rsidR="00990EE4" w:rsidRPr="006F1AA8" w:rsidRDefault="00990EE4" w:rsidP="00C21D1C">
      <w:pPr>
        <w:pStyle w:val="BodyText"/>
        <w:ind w:left="2160"/>
      </w:pPr>
      <w:r w:rsidRPr="006F1AA8">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7C19FDE1" w14:textId="77777777" w:rsidR="00990EE4" w:rsidRPr="006F1AA8" w:rsidRDefault="00F26003" w:rsidP="00C21D1C">
      <w:pPr>
        <w:pStyle w:val="BodyText"/>
        <w:ind w:left="1440"/>
        <w:rPr>
          <w:b/>
        </w:rPr>
      </w:pPr>
      <w:r w:rsidRPr="006F1AA8">
        <w:rPr>
          <w:b/>
        </w:rPr>
        <w:br w:type="page"/>
      </w:r>
      <w:r w:rsidR="00990EE4" w:rsidRPr="006F1AA8">
        <w:rPr>
          <w:b/>
        </w:rPr>
        <w:lastRenderedPageBreak/>
        <w:t>(b) To parents:</w:t>
      </w:r>
    </w:p>
    <w:p w14:paraId="0C2D89F1" w14:textId="77777777" w:rsidR="00990EE4" w:rsidRPr="006F1AA8" w:rsidRDefault="00990EE4" w:rsidP="00C21D1C">
      <w:pPr>
        <w:pStyle w:val="BodyText"/>
        <w:numPr>
          <w:ilvl w:val="0"/>
          <w:numId w:val="8"/>
        </w:numPr>
        <w:tabs>
          <w:tab w:val="clear" w:pos="2340"/>
          <w:tab w:val="num" w:pos="2160"/>
        </w:tabs>
        <w:ind w:left="2160" w:hanging="274"/>
      </w:pPr>
      <w:r w:rsidRPr="006F1AA8">
        <w:t>Shall make reasonable effort to communicate to parents information which should be revealed in the interest of the student;</w:t>
      </w:r>
    </w:p>
    <w:p w14:paraId="4A1196ED" w14:textId="77777777" w:rsidR="00990EE4" w:rsidRPr="006F1AA8" w:rsidRDefault="00990EE4" w:rsidP="00C21D1C">
      <w:pPr>
        <w:pStyle w:val="BodyText"/>
        <w:numPr>
          <w:ilvl w:val="0"/>
          <w:numId w:val="8"/>
        </w:numPr>
        <w:tabs>
          <w:tab w:val="clear" w:pos="2340"/>
          <w:tab w:val="num" w:pos="2160"/>
        </w:tabs>
        <w:ind w:left="2160" w:hanging="274"/>
      </w:pPr>
      <w:r w:rsidRPr="006F1AA8">
        <w:t>Shall endeavor to understand community cultures and diverse home environments of students;</w:t>
      </w:r>
    </w:p>
    <w:p w14:paraId="1FD7DAAA" w14:textId="77777777" w:rsidR="00990EE4" w:rsidRPr="006F1AA8" w:rsidRDefault="00990EE4" w:rsidP="00C21D1C">
      <w:pPr>
        <w:pStyle w:val="BodyText"/>
        <w:numPr>
          <w:ilvl w:val="0"/>
          <w:numId w:val="8"/>
        </w:numPr>
        <w:tabs>
          <w:tab w:val="clear" w:pos="2340"/>
          <w:tab w:val="num" w:pos="2160"/>
        </w:tabs>
        <w:ind w:left="2160" w:hanging="274"/>
      </w:pPr>
      <w:r w:rsidRPr="006F1AA8">
        <w:t>Shall not knowingly distort or misrepresent facts concerning educational issues;</w:t>
      </w:r>
    </w:p>
    <w:p w14:paraId="36EC7A0F" w14:textId="77777777" w:rsidR="00990EE4" w:rsidRPr="006F1AA8" w:rsidRDefault="00990EE4" w:rsidP="00C21D1C">
      <w:pPr>
        <w:pStyle w:val="BodyText"/>
        <w:numPr>
          <w:ilvl w:val="0"/>
          <w:numId w:val="8"/>
        </w:numPr>
        <w:tabs>
          <w:tab w:val="clear" w:pos="2340"/>
          <w:tab w:val="num" w:pos="2160"/>
        </w:tabs>
        <w:ind w:left="2160" w:hanging="274"/>
      </w:pPr>
      <w:r w:rsidRPr="006F1AA8">
        <w:t>Shall distinguish between personal views and the views of the employing educational agency;</w:t>
      </w:r>
    </w:p>
    <w:p w14:paraId="2913642C" w14:textId="77777777" w:rsidR="00990EE4" w:rsidRPr="006F1AA8" w:rsidRDefault="00990EE4" w:rsidP="00C21D1C">
      <w:pPr>
        <w:pStyle w:val="BodyText"/>
        <w:numPr>
          <w:ilvl w:val="0"/>
          <w:numId w:val="8"/>
        </w:numPr>
        <w:tabs>
          <w:tab w:val="clear" w:pos="2340"/>
          <w:tab w:val="num" w:pos="2160"/>
        </w:tabs>
        <w:ind w:left="2160" w:hanging="274"/>
      </w:pPr>
      <w:r w:rsidRPr="006F1AA8">
        <w:t>Shall not interfere in the exercise of political and citizenship rights and responsibilities of others;</w:t>
      </w:r>
    </w:p>
    <w:p w14:paraId="67F6B3D7" w14:textId="77777777" w:rsidR="00990EE4" w:rsidRPr="006F1AA8" w:rsidRDefault="00990EE4" w:rsidP="00C21D1C">
      <w:pPr>
        <w:pStyle w:val="BodyText"/>
        <w:numPr>
          <w:ilvl w:val="0"/>
          <w:numId w:val="8"/>
        </w:numPr>
        <w:tabs>
          <w:tab w:val="clear" w:pos="2340"/>
          <w:tab w:val="num" w:pos="2160"/>
        </w:tabs>
        <w:ind w:left="2160" w:hanging="274"/>
      </w:pPr>
      <w:r w:rsidRPr="006F1AA8">
        <w:t xml:space="preserve">Shall not use institutional privileges for private gain, for the promotion of political candidates, or for partisan political activities; and </w:t>
      </w:r>
    </w:p>
    <w:p w14:paraId="7E5E205C" w14:textId="77777777" w:rsidR="00990EE4" w:rsidRPr="006F1AA8" w:rsidRDefault="00990EE4" w:rsidP="00C21D1C">
      <w:pPr>
        <w:pStyle w:val="BodyText"/>
        <w:numPr>
          <w:ilvl w:val="0"/>
          <w:numId w:val="8"/>
        </w:numPr>
        <w:tabs>
          <w:tab w:val="clear" w:pos="2340"/>
          <w:tab w:val="num" w:pos="2160"/>
        </w:tabs>
        <w:ind w:left="2160" w:hanging="274"/>
      </w:pPr>
      <w:r w:rsidRPr="006F1AA8">
        <w:t>Shall not accept gratuities, gifts, or favors that might impair or appear to impair professional judgment, and shall not offer any of these to obtain special advantage.</w:t>
      </w:r>
    </w:p>
    <w:p w14:paraId="7C0C60C8" w14:textId="77777777" w:rsidR="00990EE4" w:rsidRPr="006F1AA8" w:rsidRDefault="00990EE4" w:rsidP="00C21D1C">
      <w:pPr>
        <w:pStyle w:val="BodyText"/>
        <w:ind w:left="1440"/>
      </w:pPr>
      <w:r w:rsidRPr="006F1AA8">
        <w:rPr>
          <w:b/>
        </w:rPr>
        <w:t>(c) To the education profession</w:t>
      </w:r>
      <w:r w:rsidRPr="006F1AA8">
        <w:t>:</w:t>
      </w:r>
    </w:p>
    <w:p w14:paraId="01E9C023" w14:textId="77777777" w:rsidR="00990EE4" w:rsidRPr="006F1AA8" w:rsidRDefault="00990EE4" w:rsidP="00C21D1C">
      <w:pPr>
        <w:pStyle w:val="BodyText"/>
        <w:numPr>
          <w:ilvl w:val="0"/>
          <w:numId w:val="9"/>
        </w:numPr>
        <w:tabs>
          <w:tab w:val="clear" w:pos="2340"/>
          <w:tab w:val="num" w:pos="2160"/>
        </w:tabs>
        <w:ind w:left="2160" w:hanging="274"/>
      </w:pPr>
      <w:r w:rsidRPr="006F1AA8">
        <w:t>Shall exemplify behaviors which maintain the dignity and integrity of the profession;</w:t>
      </w:r>
    </w:p>
    <w:p w14:paraId="7F7CAC58" w14:textId="77777777" w:rsidR="00990EE4" w:rsidRPr="006F1AA8" w:rsidRDefault="00990EE4" w:rsidP="00C21D1C">
      <w:pPr>
        <w:pStyle w:val="BodyText"/>
        <w:numPr>
          <w:ilvl w:val="0"/>
          <w:numId w:val="9"/>
        </w:numPr>
        <w:tabs>
          <w:tab w:val="clear" w:pos="2340"/>
          <w:tab w:val="num" w:pos="2160"/>
        </w:tabs>
        <w:ind w:left="2160" w:hanging="274"/>
      </w:pPr>
      <w:r w:rsidRPr="006F1AA8">
        <w:t>Shall accord just and equitable treatment to all members of the profession in the exercise of their professional rights and responsibilities;</w:t>
      </w:r>
    </w:p>
    <w:p w14:paraId="6CEC9D8F" w14:textId="77777777" w:rsidR="00990EE4" w:rsidRPr="006F1AA8" w:rsidRDefault="00990EE4" w:rsidP="00C21D1C">
      <w:pPr>
        <w:pStyle w:val="BodyText"/>
        <w:numPr>
          <w:ilvl w:val="0"/>
          <w:numId w:val="9"/>
        </w:numPr>
        <w:tabs>
          <w:tab w:val="clear" w:pos="2340"/>
          <w:tab w:val="num" w:pos="2160"/>
        </w:tabs>
        <w:ind w:left="2160" w:hanging="274"/>
      </w:pPr>
      <w:r w:rsidRPr="006F1AA8">
        <w:t>Shall keep in confidence information acquired about colleagues in the course of employment, unless disclosure serves professional purposes or is required by law;</w:t>
      </w:r>
    </w:p>
    <w:p w14:paraId="4C6575F4" w14:textId="77777777" w:rsidR="00990EE4" w:rsidRPr="006F1AA8" w:rsidRDefault="00990EE4" w:rsidP="00C21D1C">
      <w:pPr>
        <w:pStyle w:val="BodyText"/>
        <w:numPr>
          <w:ilvl w:val="0"/>
          <w:numId w:val="9"/>
        </w:numPr>
        <w:tabs>
          <w:tab w:val="clear" w:pos="2340"/>
          <w:tab w:val="num" w:pos="2160"/>
        </w:tabs>
        <w:ind w:left="2160" w:hanging="274"/>
      </w:pPr>
      <w:r w:rsidRPr="006F1AA8">
        <w:t>Shall not use coercive means or give special treatment in order to influence professional decisions;</w:t>
      </w:r>
    </w:p>
    <w:p w14:paraId="6B6AE6FB" w14:textId="77777777" w:rsidR="00990EE4" w:rsidRPr="006F1AA8" w:rsidRDefault="00990EE4" w:rsidP="00C21D1C">
      <w:pPr>
        <w:pStyle w:val="BodyText"/>
        <w:numPr>
          <w:ilvl w:val="0"/>
          <w:numId w:val="9"/>
        </w:numPr>
        <w:tabs>
          <w:tab w:val="clear" w:pos="2340"/>
          <w:tab w:val="num" w:pos="2160"/>
        </w:tabs>
        <w:ind w:left="2160" w:hanging="274"/>
      </w:pPr>
      <w:r w:rsidRPr="006F1AA8">
        <w:t>Shall apply for, accept, offer, or assign a position or responsibility only on the basis of professional preparation and legal qualifications; and</w:t>
      </w:r>
    </w:p>
    <w:p w14:paraId="7F2C271D" w14:textId="77777777" w:rsidR="00990EE4" w:rsidRPr="006F1AA8" w:rsidRDefault="00990EE4" w:rsidP="00C21D1C">
      <w:pPr>
        <w:pStyle w:val="BodyText"/>
        <w:numPr>
          <w:ilvl w:val="0"/>
          <w:numId w:val="9"/>
        </w:numPr>
        <w:tabs>
          <w:tab w:val="clear" w:pos="2340"/>
          <w:tab w:val="num" w:pos="2160"/>
        </w:tabs>
        <w:ind w:left="2160" w:hanging="270"/>
      </w:pPr>
      <w:r w:rsidRPr="006F1AA8">
        <w:t>Shall not knowingly falsify or misrepresent records of facts relating to the educator's own qualifications or those of other professionals.</w:t>
      </w:r>
    </w:p>
    <w:p w14:paraId="5BE56E28" w14:textId="77777777" w:rsidR="00990EE4" w:rsidRPr="006F1AA8" w:rsidRDefault="00990EE4" w:rsidP="00C21D1C">
      <w:pPr>
        <w:pStyle w:val="BodyText"/>
        <w:ind w:left="1440"/>
      </w:pPr>
      <w:r w:rsidRPr="006F1AA8">
        <w:rPr>
          <w:rStyle w:val="BodyTextChar"/>
          <w:color w:val="000000"/>
          <w:szCs w:val="24"/>
        </w:rPr>
        <w:t>Section 2. Violation of this administrative regulation may result in cause to initiate proceedings for revocation or suspension of Kentucky certification as provided in KRS 161.120 and 704 KAR 20:585.</w:t>
      </w:r>
    </w:p>
    <w:p w14:paraId="0BBFE0A8" w14:textId="77777777" w:rsidR="00990EE4" w:rsidRPr="006F1AA8" w:rsidRDefault="00990EE4" w:rsidP="00990EE4">
      <w:pPr>
        <w:pStyle w:val="BodyText"/>
        <w:ind w:left="2160"/>
        <w:rPr>
          <w:b/>
          <w:bCs/>
        </w:rPr>
      </w:pPr>
    </w:p>
    <w:p w14:paraId="5B1A44A0" w14:textId="77777777" w:rsidR="009625D6" w:rsidRPr="006F1AA8" w:rsidRDefault="009625D6">
      <w:pPr>
        <w:pStyle w:val="Index4"/>
        <w:sectPr w:rsidR="009625D6" w:rsidRPr="006F1AA8" w:rsidSect="001820AE">
          <w:headerReference w:type="default" r:id="rId41"/>
          <w:type w:val="continuous"/>
          <w:pgSz w:w="12240" w:h="15840" w:code="1"/>
          <w:pgMar w:top="1728" w:right="1195" w:bottom="1440" w:left="1195" w:header="806" w:footer="965" w:gutter="0"/>
          <w:cols w:space="360"/>
        </w:sectPr>
      </w:pPr>
    </w:p>
    <w:p w14:paraId="19C7A5CA" w14:textId="77777777" w:rsidR="005A0453" w:rsidRPr="006F1AA8" w:rsidRDefault="005A0453" w:rsidP="00F8799D">
      <w:pPr>
        <w:pStyle w:val="Heading1"/>
        <w:spacing w:before="120"/>
      </w:pPr>
      <w:bookmarkStart w:id="838" w:name="_Toc194395393"/>
      <w:bookmarkStart w:id="839" w:name="_Toc194894575"/>
      <w:bookmarkStart w:id="840" w:name="_Toc108004552"/>
      <w:bookmarkStart w:id="841" w:name="_Toc478789149"/>
      <w:bookmarkStart w:id="842" w:name="_Toc479739503"/>
      <w:bookmarkStart w:id="843" w:name="_Toc479991217"/>
      <w:bookmarkStart w:id="844" w:name="_Toc479992825"/>
      <w:bookmarkStart w:id="845" w:name="_Toc480009469"/>
      <w:bookmarkStart w:id="846" w:name="_Toc480016057"/>
      <w:bookmarkStart w:id="847" w:name="_Toc480016115"/>
      <w:bookmarkStart w:id="848" w:name="_Toc480254742"/>
      <w:bookmarkStart w:id="849" w:name="_Toc480345579"/>
      <w:bookmarkStart w:id="850" w:name="_Toc480606767"/>
      <w:r w:rsidRPr="006F1AA8">
        <w:lastRenderedPageBreak/>
        <w:t>Required Reports</w:t>
      </w:r>
      <w:bookmarkEnd w:id="838"/>
      <w:bookmarkEnd w:id="839"/>
      <w:bookmarkEnd w:id="840"/>
    </w:p>
    <w:p w14:paraId="1B2FECEF" w14:textId="77777777" w:rsidR="005A0453" w:rsidRPr="006F1AA8" w:rsidRDefault="005A0453" w:rsidP="00C21D1C">
      <w:pPr>
        <w:pStyle w:val="BodyText"/>
        <w:ind w:left="900"/>
        <w:rPr>
          <w:szCs w:val="24"/>
        </w:rPr>
      </w:pPr>
      <w:r w:rsidRPr="006F1AA8">
        <w:rPr>
          <w:szCs w:val="24"/>
        </w:rPr>
        <w:t>Although you may be directed to make additional reports, the following reports are required by law and/or Board policy:</w:t>
      </w:r>
    </w:p>
    <w:p w14:paraId="18A1494B" w14:textId="77777777" w:rsidR="00070162" w:rsidRPr="006F1AA8" w:rsidRDefault="00070162" w:rsidP="009E105B">
      <w:pPr>
        <w:pStyle w:val="List123"/>
        <w:numPr>
          <w:ilvl w:val="0"/>
          <w:numId w:val="20"/>
        </w:numPr>
        <w:spacing w:after="60"/>
        <w:ind w:left="1260"/>
        <w:textAlignment w:val="auto"/>
        <w:rPr>
          <w:rFonts w:ascii="Garamond" w:hAnsi="Garamond"/>
        </w:rPr>
      </w:pPr>
      <w:r w:rsidRPr="006F1AA8">
        <w:rPr>
          <w:rStyle w:val="ksbanormal"/>
          <w:rFonts w:ascii="Garamond" w:hAnsi="Garamond"/>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6F1AA8">
        <w:rPr>
          <w:rStyle w:val="ksbanormal"/>
          <w:rFonts w:ascii="Garamond" w:hAnsi="Garamond"/>
          <w:b/>
        </w:rPr>
        <w:t>01.61</w:t>
      </w:r>
    </w:p>
    <w:p w14:paraId="7E858C1F" w14:textId="77777777" w:rsidR="004810FB" w:rsidRPr="006F1AA8" w:rsidRDefault="004810FB" w:rsidP="009E105B">
      <w:pPr>
        <w:pStyle w:val="List123"/>
        <w:numPr>
          <w:ilvl w:val="0"/>
          <w:numId w:val="20"/>
        </w:numPr>
        <w:spacing w:after="60"/>
        <w:ind w:left="1260"/>
        <w:textAlignment w:val="auto"/>
        <w:rPr>
          <w:rFonts w:ascii="Garamond" w:hAnsi="Garamond"/>
        </w:rPr>
      </w:pPr>
      <w:bookmarkStart w:id="851" w:name="_Hlk514939899"/>
      <w:r w:rsidRPr="006F1AA8">
        <w:rPr>
          <w:rFonts w:ascii="Garamond" w:hAnsi="Garamond"/>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6F1AA8">
        <w:rPr>
          <w:rFonts w:ascii="Garamond" w:hAnsi="Garamond"/>
          <w:b/>
          <w:bCs/>
        </w:rPr>
        <w:t>03.11/03.21</w:t>
      </w:r>
    </w:p>
    <w:bookmarkEnd w:id="851"/>
    <w:p w14:paraId="645D8535" w14:textId="77777777" w:rsidR="00ED38D5" w:rsidRPr="006F1AA8" w:rsidRDefault="00ED38D5" w:rsidP="009E105B">
      <w:pPr>
        <w:pStyle w:val="BodyText"/>
        <w:numPr>
          <w:ilvl w:val="0"/>
          <w:numId w:val="12"/>
        </w:numPr>
        <w:tabs>
          <w:tab w:val="clear" w:pos="720"/>
          <w:tab w:val="left" w:pos="540"/>
        </w:tabs>
        <w:spacing w:after="60"/>
        <w:ind w:left="1267"/>
        <w:rPr>
          <w:b/>
          <w:szCs w:val="24"/>
        </w:rPr>
      </w:pPr>
      <w:r w:rsidRPr="006F1AA8">
        <w:t xml:space="preserve">Report to the immediate supervisor damaged, lost, stolen, or vandalized school property or if District property has been used for unauthorized purposes. </w:t>
      </w:r>
      <w:r w:rsidRPr="006F1AA8">
        <w:rPr>
          <w:b/>
        </w:rPr>
        <w:t>03.1321/03.2321</w:t>
      </w:r>
    </w:p>
    <w:p w14:paraId="72CC3D82" w14:textId="77777777" w:rsidR="00ED38D5" w:rsidRPr="006F1AA8" w:rsidRDefault="00ED38D5" w:rsidP="009E105B">
      <w:pPr>
        <w:pStyle w:val="BodyText"/>
        <w:numPr>
          <w:ilvl w:val="0"/>
          <w:numId w:val="12"/>
        </w:numPr>
        <w:tabs>
          <w:tab w:val="clear" w:pos="720"/>
          <w:tab w:val="left" w:pos="360"/>
          <w:tab w:val="left" w:pos="540"/>
        </w:tabs>
        <w:spacing w:after="60"/>
        <w:ind w:left="1260"/>
        <w:rPr>
          <w:b/>
          <w:szCs w:val="24"/>
        </w:rPr>
      </w:pPr>
      <w:r w:rsidRPr="006F1AA8">
        <w:t xml:space="preserve">Notify the Principal as soon as possible when you use seclusion or physical restraint with a student, but no later than the end of the school day on which it occurs, and document in writing the incident by the end of the next school day. </w:t>
      </w:r>
      <w:r w:rsidRPr="006F1AA8">
        <w:rPr>
          <w:b/>
        </w:rPr>
        <w:t>09.2212</w:t>
      </w:r>
    </w:p>
    <w:p w14:paraId="20609CB7" w14:textId="77777777" w:rsidR="005A0453" w:rsidRPr="006F1AA8" w:rsidRDefault="005A0453" w:rsidP="009E105B">
      <w:pPr>
        <w:pStyle w:val="BodyText"/>
        <w:numPr>
          <w:ilvl w:val="0"/>
          <w:numId w:val="12"/>
        </w:numPr>
        <w:tabs>
          <w:tab w:val="left" w:pos="1260"/>
        </w:tabs>
        <w:spacing w:after="60"/>
        <w:ind w:left="1252" w:hanging="446"/>
        <w:rPr>
          <w:b/>
          <w:szCs w:val="24"/>
        </w:rPr>
      </w:pPr>
      <w:r w:rsidRPr="006F1AA8">
        <w:rPr>
          <w:szCs w:val="24"/>
        </w:rPr>
        <w:t xml:space="preserve">If you know or believe that the District’s alcohol-free/drug-free policies have been violated, promptly make a report to the local police department, sheriff, or Kentucky State Police. This is required 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6F1AA8">
        <w:rPr>
          <w:b/>
          <w:szCs w:val="24"/>
        </w:rPr>
        <w:t>03.13251/03.23251/09.423</w:t>
      </w:r>
    </w:p>
    <w:p w14:paraId="3568CEF4" w14:textId="77777777" w:rsidR="00070162" w:rsidRPr="006F1AA8" w:rsidRDefault="00070162" w:rsidP="009E105B">
      <w:pPr>
        <w:numPr>
          <w:ilvl w:val="0"/>
          <w:numId w:val="12"/>
        </w:numPr>
        <w:tabs>
          <w:tab w:val="clear" w:pos="720"/>
          <w:tab w:val="num" w:pos="1260"/>
        </w:tabs>
        <w:spacing w:after="60"/>
        <w:ind w:left="1252" w:hanging="446"/>
        <w:jc w:val="both"/>
        <w:rPr>
          <w:rStyle w:val="ksbabold"/>
          <w:rFonts w:ascii="Garamond" w:hAnsi="Garamond"/>
          <w:szCs w:val="24"/>
        </w:rPr>
      </w:pPr>
      <w:r w:rsidRPr="006F1AA8">
        <w:rPr>
          <w:rStyle w:val="ksbabold"/>
          <w:rFonts w:ascii="Garamond" w:hAnsi="Garamond"/>
          <w:b w:val="0"/>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10D84282" w14:textId="77777777" w:rsidR="00070162" w:rsidRPr="006F1AA8" w:rsidRDefault="00070162" w:rsidP="00600413">
      <w:pPr>
        <w:tabs>
          <w:tab w:val="num" w:pos="1260"/>
        </w:tabs>
        <w:spacing w:after="60"/>
        <w:ind w:left="1252" w:firstLine="8"/>
        <w:jc w:val="both"/>
        <w:rPr>
          <w:b/>
          <w:sz w:val="24"/>
          <w:szCs w:val="24"/>
        </w:rPr>
      </w:pPr>
      <w:r w:rsidRPr="006F1AA8">
        <w:rPr>
          <w:rStyle w:val="ksbabold"/>
          <w:rFonts w:ascii="Garamond" w:hAnsi="Garamond"/>
          <w:b w:val="0"/>
          <w:szCs w:val="24"/>
        </w:rPr>
        <w:t>School personnel shall report to a law enforcement officer when s/he has a belief that the death of a victim with whom s/he has had a professional interaction is related to domestic violence and abuse or dating violence and abuse.</w:t>
      </w:r>
      <w:r w:rsidRPr="006F1AA8">
        <w:rPr>
          <w:sz w:val="24"/>
          <w:szCs w:val="24"/>
        </w:rPr>
        <w:t xml:space="preserve"> </w:t>
      </w:r>
      <w:r w:rsidRPr="006F1AA8">
        <w:rPr>
          <w:rStyle w:val="ksbabold"/>
          <w:rFonts w:ascii="Garamond" w:hAnsi="Garamond"/>
          <w:szCs w:val="24"/>
        </w:rPr>
        <w:t>03.13253/03.23253/</w:t>
      </w:r>
      <w:r w:rsidRPr="006F1AA8">
        <w:rPr>
          <w:b/>
          <w:sz w:val="24"/>
          <w:szCs w:val="24"/>
        </w:rPr>
        <w:t>09.425</w:t>
      </w:r>
    </w:p>
    <w:p w14:paraId="537C1CDD" w14:textId="77777777" w:rsidR="005A0453" w:rsidRPr="006F1AA8" w:rsidRDefault="005A0453" w:rsidP="009E105B">
      <w:pPr>
        <w:pStyle w:val="BodyText"/>
        <w:numPr>
          <w:ilvl w:val="0"/>
          <w:numId w:val="12"/>
        </w:numPr>
        <w:tabs>
          <w:tab w:val="left" w:pos="1260"/>
        </w:tabs>
        <w:spacing w:after="60"/>
        <w:ind w:left="1260" w:hanging="450"/>
        <w:rPr>
          <w:b/>
          <w:szCs w:val="24"/>
        </w:rPr>
      </w:pPr>
      <w:r w:rsidRPr="006F1AA8">
        <w:rPr>
          <w:szCs w:val="24"/>
        </w:rPr>
        <w:t>Report potential safety or security hazards to the Principal</w:t>
      </w:r>
      <w:r w:rsidR="006160EB" w:rsidRPr="006F1AA8">
        <w:rPr>
          <w:szCs w:val="24"/>
        </w:rPr>
        <w:t xml:space="preserve"> and notify your supervisor immediately after sustaining a work-related injury or accident</w:t>
      </w:r>
      <w:r w:rsidRPr="006F1AA8">
        <w:rPr>
          <w:szCs w:val="24"/>
        </w:rPr>
        <w:t xml:space="preserve">. </w:t>
      </w:r>
      <w:r w:rsidRPr="006F1AA8">
        <w:rPr>
          <w:b/>
          <w:szCs w:val="24"/>
        </w:rPr>
        <w:t>03.14/03.24, 05.4</w:t>
      </w:r>
    </w:p>
    <w:p w14:paraId="5B6C277F" w14:textId="77777777" w:rsidR="005A0453" w:rsidRPr="006F1AA8" w:rsidRDefault="005A0453" w:rsidP="009E105B">
      <w:pPr>
        <w:pStyle w:val="BodyText"/>
        <w:numPr>
          <w:ilvl w:val="0"/>
          <w:numId w:val="12"/>
        </w:numPr>
        <w:tabs>
          <w:tab w:val="left" w:pos="1260"/>
        </w:tabs>
        <w:spacing w:after="60"/>
        <w:ind w:left="1260" w:hanging="450"/>
        <w:rPr>
          <w:b/>
          <w:szCs w:val="24"/>
        </w:rPr>
      </w:pPr>
      <w:r w:rsidRPr="006F1AA8">
        <w:rPr>
          <w:szCs w:val="24"/>
        </w:rPr>
        <w:t>Report to the Principal/immediate supervisor or the District’s Title IX Coordinator if you, another employee, a student</w:t>
      </w:r>
      <w:r w:rsidR="000E5BAF" w:rsidRPr="006F1AA8">
        <w:rPr>
          <w:szCs w:val="24"/>
        </w:rPr>
        <w:t>, or a visitor to the school or District</w:t>
      </w:r>
      <w:r w:rsidRPr="006F1AA8">
        <w:rPr>
          <w:szCs w:val="24"/>
        </w:rPr>
        <w:t xml:space="preserve"> is being </w:t>
      </w:r>
      <w:r w:rsidR="000E5BAF" w:rsidRPr="006F1AA8">
        <w:rPr>
          <w:szCs w:val="24"/>
        </w:rPr>
        <w:t xml:space="preserve">or has been </w:t>
      </w:r>
      <w:r w:rsidRPr="006F1AA8">
        <w:rPr>
          <w:szCs w:val="24"/>
        </w:rPr>
        <w:t xml:space="preserve">subjected to harassment or discrimination. </w:t>
      </w:r>
      <w:r w:rsidRPr="006F1AA8">
        <w:rPr>
          <w:b/>
          <w:szCs w:val="24"/>
        </w:rPr>
        <w:t>03.162/03.262, 09.42811</w:t>
      </w:r>
    </w:p>
    <w:p w14:paraId="5F340B7A" w14:textId="77777777" w:rsidR="002509AE" w:rsidRPr="006F1AA8" w:rsidRDefault="002509AE" w:rsidP="002509AE">
      <w:pPr>
        <w:pStyle w:val="BodyText"/>
        <w:numPr>
          <w:ilvl w:val="0"/>
          <w:numId w:val="23"/>
        </w:numPr>
        <w:tabs>
          <w:tab w:val="clear" w:pos="720"/>
        </w:tabs>
        <w:spacing w:after="120"/>
        <w:ind w:left="1260" w:hanging="450"/>
        <w:rPr>
          <w:rStyle w:val="ksbanormal"/>
          <w:rFonts w:ascii="Garamond" w:hAnsi="Garamond"/>
        </w:rPr>
      </w:pPr>
      <w:bookmarkStart w:id="852" w:name="_Hlk47427389"/>
      <w:bookmarkStart w:id="853" w:name="_Hlk47363796"/>
      <w:r w:rsidRPr="006F1AA8">
        <w:rPr>
          <w:rStyle w:val="ksbanormal"/>
          <w:rFonts w:ascii="Garamond" w:hAnsi="Garamond"/>
        </w:rPr>
        <w:t xml:space="preserve">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 </w:t>
      </w:r>
      <w:r w:rsidRPr="006F1AA8">
        <w:rPr>
          <w:rStyle w:val="ksbanormal"/>
          <w:rFonts w:ascii="Garamond" w:hAnsi="Garamond"/>
          <w:b/>
          <w:bCs/>
        </w:rPr>
        <w:t>03.1621/03.2621/09.428111</w:t>
      </w:r>
      <w:bookmarkEnd w:id="852"/>
      <w:bookmarkEnd w:id="853"/>
    </w:p>
    <w:p w14:paraId="6AA92714" w14:textId="77777777" w:rsidR="005A0453" w:rsidRPr="006F1AA8" w:rsidRDefault="00ED38D5" w:rsidP="009E105B">
      <w:pPr>
        <w:pStyle w:val="BodyText"/>
        <w:numPr>
          <w:ilvl w:val="0"/>
          <w:numId w:val="12"/>
        </w:numPr>
        <w:tabs>
          <w:tab w:val="left" w:pos="1260"/>
        </w:tabs>
        <w:spacing w:after="60"/>
        <w:ind w:left="1260" w:hanging="450"/>
        <w:rPr>
          <w:b/>
          <w:szCs w:val="24"/>
        </w:rPr>
      </w:pPr>
      <w:r w:rsidRPr="006F1AA8">
        <w:t xml:space="preserve">If you suspect that financial fraud, impropriety or irregularity has occurred, immediately report those suspicions to Principal or the Superintendent. </w:t>
      </w:r>
      <w:bookmarkStart w:id="854" w:name="OLE_LINK17"/>
      <w:bookmarkStart w:id="855" w:name="OLE_LINK18"/>
      <w:bookmarkStart w:id="856" w:name="OLE_LINK23"/>
      <w:r w:rsidRPr="006F1AA8">
        <w:t xml:space="preserve">If the Superintendent is the alleged party, employees should address the complaint to the Board chairperson. </w:t>
      </w:r>
      <w:bookmarkEnd w:id="854"/>
      <w:bookmarkEnd w:id="855"/>
      <w:bookmarkEnd w:id="856"/>
      <w:r w:rsidR="005A0453" w:rsidRPr="006F1AA8">
        <w:rPr>
          <w:b/>
          <w:szCs w:val="24"/>
        </w:rPr>
        <w:t>04.41</w:t>
      </w:r>
    </w:p>
    <w:p w14:paraId="764D0959" w14:textId="77777777" w:rsidR="005A0453" w:rsidRPr="006F1AA8" w:rsidRDefault="005A0453" w:rsidP="009E105B">
      <w:pPr>
        <w:pStyle w:val="BodyText"/>
        <w:numPr>
          <w:ilvl w:val="0"/>
          <w:numId w:val="12"/>
        </w:numPr>
        <w:tabs>
          <w:tab w:val="left" w:pos="1260"/>
        </w:tabs>
        <w:spacing w:after="60"/>
        <w:ind w:left="1260" w:hanging="450"/>
        <w:rPr>
          <w:szCs w:val="24"/>
        </w:rPr>
      </w:pPr>
      <w:r w:rsidRPr="006F1AA8">
        <w:rPr>
          <w:szCs w:val="24"/>
        </w:rPr>
        <w:lastRenderedPageBreak/>
        <w:t xml:space="preserve">Report to the Principal any student who is missing during or after a fire/tornado/ bomb threat drill or evaluation. </w:t>
      </w:r>
      <w:r w:rsidRPr="006F1AA8">
        <w:rPr>
          <w:b/>
          <w:szCs w:val="24"/>
        </w:rPr>
        <w:t>05.41 AP.1/05.42 AP.1/05.43 AP.1</w:t>
      </w:r>
    </w:p>
    <w:p w14:paraId="046C886E" w14:textId="77777777" w:rsidR="001C2334" w:rsidRPr="006F1AA8" w:rsidRDefault="005A0453" w:rsidP="009E105B">
      <w:pPr>
        <w:pStyle w:val="BodyText"/>
        <w:numPr>
          <w:ilvl w:val="0"/>
          <w:numId w:val="12"/>
        </w:numPr>
        <w:tabs>
          <w:tab w:val="left" w:pos="1260"/>
        </w:tabs>
        <w:spacing w:after="60"/>
        <w:ind w:left="1260" w:hanging="450"/>
        <w:rPr>
          <w:b/>
          <w:szCs w:val="24"/>
        </w:rPr>
      </w:pPr>
      <w:r w:rsidRPr="006F1AA8">
        <w:rPr>
          <w:szCs w:val="24"/>
        </w:rPr>
        <w:t xml:space="preserve">When notified of a bomb threat, scan the area noting any items that appear to be out of place, and report same to Principal/designee. </w:t>
      </w:r>
      <w:r w:rsidRPr="006F1AA8">
        <w:rPr>
          <w:b/>
          <w:szCs w:val="24"/>
        </w:rPr>
        <w:t>05.43 AP.1</w:t>
      </w:r>
    </w:p>
    <w:p w14:paraId="52BAA96B" w14:textId="77777777" w:rsidR="005A0453" w:rsidRPr="006F1AA8" w:rsidRDefault="005A0453" w:rsidP="009E105B">
      <w:pPr>
        <w:pStyle w:val="BodyText"/>
        <w:numPr>
          <w:ilvl w:val="0"/>
          <w:numId w:val="12"/>
        </w:numPr>
        <w:tabs>
          <w:tab w:val="left" w:pos="1260"/>
        </w:tabs>
        <w:spacing w:after="60"/>
        <w:ind w:left="1260" w:hanging="450"/>
        <w:rPr>
          <w:szCs w:val="24"/>
        </w:rPr>
      </w:pPr>
      <w:r w:rsidRPr="006F1AA8">
        <w:rPr>
          <w:szCs w:val="24"/>
        </w:rPr>
        <w:t>If you know or believe that the District’s weapon policy has been violated, promptly make a report to the local police department, sheriff, or Kentucky State Police.</w:t>
      </w:r>
      <w:r w:rsidR="009F2C41" w:rsidRPr="006F1AA8">
        <w:rPr>
          <w:szCs w:val="24"/>
        </w:rPr>
        <w:t xml:space="preserve"> </w:t>
      </w:r>
      <w:r w:rsidRPr="006F1AA8">
        <w:rPr>
          <w:szCs w:val="24"/>
        </w:rPr>
        <w:t xml:space="preserve">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6F1AA8">
        <w:rPr>
          <w:b/>
          <w:szCs w:val="24"/>
        </w:rPr>
        <w:t>05.48</w:t>
      </w:r>
    </w:p>
    <w:p w14:paraId="5E025652" w14:textId="77777777" w:rsidR="000E5BAF" w:rsidRPr="006F1AA8" w:rsidRDefault="000E5BAF" w:rsidP="009E105B">
      <w:pPr>
        <w:pStyle w:val="BodyText"/>
        <w:numPr>
          <w:ilvl w:val="0"/>
          <w:numId w:val="12"/>
        </w:numPr>
        <w:tabs>
          <w:tab w:val="clear" w:pos="720"/>
          <w:tab w:val="left" w:pos="540"/>
          <w:tab w:val="left" w:pos="1260"/>
        </w:tabs>
        <w:spacing w:after="60"/>
        <w:ind w:left="1260" w:hanging="450"/>
        <w:rPr>
          <w:szCs w:val="24"/>
        </w:rPr>
      </w:pPr>
      <w:r w:rsidRPr="006F1AA8">
        <w:rPr>
          <w:rStyle w:val="ksbanormal"/>
          <w:rFonts w:ascii="Garamond" w:hAnsi="Garamond"/>
        </w:rPr>
        <w:t>District bus drivers taking medication either by prescription or without prescription shall report to their immediate supervisor and shall not drive if that medication may affect the driver's ability to safely drive a school bus or perform other driver responsibilities.06.221</w:t>
      </w:r>
    </w:p>
    <w:p w14:paraId="1AB66993" w14:textId="77777777" w:rsidR="00D62481" w:rsidRPr="006F1AA8" w:rsidRDefault="00D62481" w:rsidP="009E105B">
      <w:pPr>
        <w:pStyle w:val="BodyText"/>
        <w:numPr>
          <w:ilvl w:val="0"/>
          <w:numId w:val="12"/>
        </w:numPr>
        <w:tabs>
          <w:tab w:val="left" w:pos="1260"/>
        </w:tabs>
        <w:spacing w:after="60"/>
        <w:ind w:left="1260" w:hanging="450"/>
        <w:rPr>
          <w:szCs w:val="24"/>
        </w:rPr>
      </w:pPr>
      <w:bookmarkStart w:id="857" w:name="OLE_LINK1"/>
      <w:bookmarkStart w:id="858" w:name="OLE_LINK2"/>
      <w:bookmarkStart w:id="859" w:name="OLE_LINK3"/>
      <w:bookmarkStart w:id="860" w:name="OLE_LINK4"/>
      <w:bookmarkStart w:id="861" w:name="OLE_LINK7"/>
      <w:bookmarkStart w:id="862" w:name="OLE_LINK8"/>
      <w:r w:rsidRPr="006F1AA8">
        <w:rPr>
          <w:rStyle w:val="ksbanormal"/>
          <w:rFonts w:ascii="Garamond" w:hAnsi="Garamond"/>
          <w:szCs w:val="24"/>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62FCE173" w14:textId="77777777" w:rsidR="00D62481" w:rsidRPr="006F1AA8" w:rsidRDefault="00D62481" w:rsidP="009E105B">
      <w:pPr>
        <w:pStyle w:val="policytext"/>
        <w:tabs>
          <w:tab w:val="left" w:pos="1260"/>
        </w:tabs>
        <w:spacing w:after="60"/>
        <w:ind w:left="1260"/>
        <w:rPr>
          <w:rFonts w:ascii="Garamond" w:hAnsi="Garamond"/>
          <w:szCs w:val="24"/>
        </w:rPr>
      </w:pPr>
      <w:r w:rsidRPr="006F1AA8">
        <w:rPr>
          <w:rFonts w:ascii="Garamond" w:hAnsi="Garamond"/>
          <w:szCs w:val="24"/>
        </w:rPr>
        <w:t>The Principal shall notify the parents, legal guardians, or other persons exercising custodial control or supervision of the student when the student is involved in such an incident.</w:t>
      </w:r>
    </w:p>
    <w:p w14:paraId="1A61E9B2" w14:textId="77777777" w:rsidR="00D62481" w:rsidRPr="006F1AA8" w:rsidRDefault="00D62481" w:rsidP="009E105B">
      <w:pPr>
        <w:pStyle w:val="policytext"/>
        <w:tabs>
          <w:tab w:val="left" w:pos="1260"/>
        </w:tabs>
        <w:spacing w:after="60"/>
        <w:ind w:left="1260"/>
        <w:rPr>
          <w:rStyle w:val="ksbanormal"/>
          <w:rFonts w:ascii="Garamond" w:hAnsi="Garamond"/>
          <w:szCs w:val="24"/>
        </w:rPr>
      </w:pPr>
      <w:r w:rsidRPr="006F1AA8">
        <w:rPr>
          <w:rFonts w:ascii="Garamond" w:hAnsi="Garamond"/>
          <w:szCs w:val="24"/>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laceType">
          <w:r w:rsidRPr="006F1AA8">
            <w:rPr>
              <w:rFonts w:ascii="Garamond" w:hAnsi="Garamond"/>
              <w:szCs w:val="24"/>
            </w:rPr>
            <w:t>County</w:t>
          </w:r>
        </w:smartTag>
        <w:r w:rsidRPr="006F1AA8">
          <w:rPr>
            <w:rFonts w:ascii="Garamond" w:hAnsi="Garamond"/>
            <w:szCs w:val="24"/>
          </w:rPr>
          <w:t xml:space="preserve"> </w:t>
        </w:r>
        <w:smartTag w:uri="urn:schemas-microsoft-com:office:smarttags" w:element="PlaceName">
          <w:r w:rsidRPr="006F1AA8">
            <w:rPr>
              <w:rFonts w:ascii="Garamond" w:hAnsi="Garamond"/>
              <w:szCs w:val="24"/>
            </w:rPr>
            <w:t>Attorney</w:t>
          </w:r>
        </w:smartTag>
      </w:smartTag>
      <w:r w:rsidRPr="006F1AA8">
        <w:rPr>
          <w:rFonts w:ascii="Garamond" w:hAnsi="Garamond"/>
          <w:szCs w:val="24"/>
        </w:rPr>
        <w:t xml:space="preserve"> a written report containing the statutorily required information. </w:t>
      </w:r>
      <w:r w:rsidRPr="006F1AA8">
        <w:rPr>
          <w:rFonts w:ascii="Garamond" w:hAnsi="Garamond"/>
          <w:b/>
          <w:szCs w:val="24"/>
        </w:rPr>
        <w:t>09.2211</w:t>
      </w:r>
    </w:p>
    <w:bookmarkEnd w:id="857"/>
    <w:bookmarkEnd w:id="858"/>
    <w:bookmarkEnd w:id="859"/>
    <w:bookmarkEnd w:id="860"/>
    <w:bookmarkEnd w:id="861"/>
    <w:bookmarkEnd w:id="862"/>
    <w:p w14:paraId="394F213D" w14:textId="77777777" w:rsidR="005A0453" w:rsidRPr="006F1AA8" w:rsidRDefault="005A0453" w:rsidP="009E105B">
      <w:pPr>
        <w:pStyle w:val="BodyText"/>
        <w:numPr>
          <w:ilvl w:val="0"/>
          <w:numId w:val="12"/>
        </w:numPr>
        <w:tabs>
          <w:tab w:val="left" w:pos="1260"/>
        </w:tabs>
        <w:spacing w:after="60"/>
        <w:ind w:left="1260" w:hanging="450"/>
        <w:rPr>
          <w:b/>
          <w:bCs/>
          <w:szCs w:val="24"/>
        </w:rPr>
      </w:pPr>
      <w:r w:rsidRPr="006F1AA8">
        <w:rPr>
          <w:szCs w:val="24"/>
        </w:rPr>
        <w:t>If you know or have reasonable cause to believe that a child under eighteen (18) is dependent, abused or neglected</w:t>
      </w:r>
      <w:r w:rsidRPr="006F1AA8">
        <w:rPr>
          <w:rStyle w:val="ksbanormal"/>
          <w:rFonts w:ascii="Garamond" w:hAnsi="Garamond"/>
          <w:szCs w:val="24"/>
        </w:rPr>
        <w:t xml:space="preserve">, </w:t>
      </w:r>
      <w:r w:rsidR="00070162" w:rsidRPr="006F1AA8">
        <w:rPr>
          <w:rStyle w:val="ksbanormal"/>
          <w:rFonts w:ascii="Garamond" w:hAnsi="Garamond"/>
          <w:szCs w:val="24"/>
        </w:rPr>
        <w:t xml:space="preserve">or a victim of human </w:t>
      </w:r>
      <w:r w:rsidR="00600413" w:rsidRPr="006F1AA8">
        <w:rPr>
          <w:szCs w:val="24"/>
        </w:rPr>
        <w:t>trafficking</w:t>
      </w:r>
      <w:r w:rsidR="00600413" w:rsidRPr="006F1AA8">
        <w:t>, or is a victim of female genital mutilation,</w:t>
      </w:r>
      <w:r w:rsidR="00070162" w:rsidRPr="006F1AA8">
        <w:rPr>
          <w:rStyle w:val="ksbanormal"/>
          <w:rFonts w:ascii="Garamond" w:hAnsi="Garamond"/>
          <w:szCs w:val="24"/>
        </w:rPr>
        <w:t xml:space="preserve"> </w:t>
      </w:r>
      <w:r w:rsidRPr="006F1AA8">
        <w:rPr>
          <w:rStyle w:val="ksbanormal"/>
          <w:rFonts w:ascii="Garamond" w:hAnsi="Garamond"/>
          <w:szCs w:val="24"/>
        </w:rPr>
        <w:t xml:space="preserve">you shall </w:t>
      </w:r>
      <w:r w:rsidRPr="006F1AA8">
        <w:rPr>
          <w:b/>
          <w:bCs/>
          <w:szCs w:val="24"/>
        </w:rPr>
        <w:t>immediately</w:t>
      </w:r>
      <w:r w:rsidRPr="006F1AA8">
        <w:rPr>
          <w:szCs w:val="24"/>
        </w:rPr>
        <w:t xml:space="preserve"> make a report to a local law enforcement agency or Kentucky State Police, the Cabinet for </w:t>
      </w:r>
      <w:r w:rsidR="00070162" w:rsidRPr="006F1AA8">
        <w:rPr>
          <w:szCs w:val="24"/>
        </w:rPr>
        <w:t>Health and Family Services</w:t>
      </w:r>
      <w:r w:rsidRPr="006F1AA8">
        <w:rPr>
          <w:szCs w:val="24"/>
        </w:rPr>
        <w:t xml:space="preserve"> or its designated representative, the Commonwealth’s Attorney or the County Attorney</w:t>
      </w:r>
      <w:r w:rsidRPr="006F1AA8">
        <w:rPr>
          <w:bCs/>
          <w:szCs w:val="24"/>
        </w:rPr>
        <w:t>.</w:t>
      </w:r>
      <w:r w:rsidRPr="006F1AA8">
        <w:rPr>
          <w:rStyle w:val="ksbanormal"/>
          <w:rFonts w:ascii="Garamond" w:hAnsi="Garamond"/>
          <w:szCs w:val="24"/>
        </w:rPr>
        <w:t xml:space="preserve"> </w:t>
      </w:r>
      <w:r w:rsidRPr="006F1AA8">
        <w:rPr>
          <w:szCs w:val="24"/>
        </w:rPr>
        <w:t xml:space="preserve">(See Child Abuse section.) </w:t>
      </w:r>
      <w:r w:rsidRPr="006F1AA8">
        <w:rPr>
          <w:b/>
          <w:bCs/>
          <w:szCs w:val="24"/>
        </w:rPr>
        <w:t>09.227</w:t>
      </w:r>
    </w:p>
    <w:p w14:paraId="2BBAF741" w14:textId="77777777" w:rsidR="00070162" w:rsidRPr="006F1AA8" w:rsidRDefault="00070162" w:rsidP="009E105B">
      <w:pPr>
        <w:pStyle w:val="BodyText"/>
        <w:numPr>
          <w:ilvl w:val="0"/>
          <w:numId w:val="21"/>
        </w:numPr>
        <w:tabs>
          <w:tab w:val="left" w:pos="1260"/>
        </w:tabs>
        <w:spacing w:after="60"/>
        <w:ind w:left="1260" w:hanging="450"/>
        <w:rPr>
          <w:rStyle w:val="ksbanormal"/>
          <w:rFonts w:ascii="Garamond" w:hAnsi="Garamond"/>
          <w:szCs w:val="24"/>
        </w:rPr>
      </w:pPr>
      <w:r w:rsidRPr="006F1AA8">
        <w:rPr>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r w:rsidRPr="006F1AA8">
        <w:rPr>
          <w:rStyle w:val="ksbanormal"/>
          <w:rFonts w:ascii="Garamond" w:hAnsi="Garamond"/>
        </w:rPr>
        <w:t xml:space="preserve">In serious instances of peer-to-peer bullying/hazing/harassment, employees must report to the alleged victim’s Principal, as directed by Board Policy </w:t>
      </w:r>
      <w:r w:rsidRPr="006F1AA8">
        <w:rPr>
          <w:rStyle w:val="ksbanormal"/>
          <w:rFonts w:ascii="Garamond" w:hAnsi="Garamond"/>
          <w:b/>
        </w:rPr>
        <w:t>09.42811</w:t>
      </w:r>
      <w:r w:rsidRPr="006F1AA8">
        <w:rPr>
          <w:rStyle w:val="ksbanormal"/>
          <w:rFonts w:ascii="Garamond" w:hAnsi="Garamond"/>
        </w:rPr>
        <w:t>.</w:t>
      </w:r>
    </w:p>
    <w:p w14:paraId="3EAC4723" w14:textId="77777777" w:rsidR="00070162" w:rsidRPr="006F1AA8" w:rsidRDefault="00070162" w:rsidP="009E105B">
      <w:pPr>
        <w:pStyle w:val="policytext"/>
        <w:tabs>
          <w:tab w:val="left" w:pos="1260"/>
        </w:tabs>
        <w:spacing w:after="60"/>
        <w:ind w:left="1260"/>
        <w:rPr>
          <w:rStyle w:val="ksbanormal"/>
          <w:rFonts w:ascii="Garamond" w:hAnsi="Garamond"/>
        </w:rPr>
      </w:pPr>
      <w:r w:rsidRPr="006F1AA8">
        <w:rPr>
          <w:rStyle w:val="ksbanormal"/>
          <w:rFonts w:ascii="Garamond" w:hAnsi="Garamond"/>
        </w:rPr>
        <w:t>In certain cases, employees must do the following:</w:t>
      </w:r>
    </w:p>
    <w:p w14:paraId="7231F157" w14:textId="77777777" w:rsidR="00070162" w:rsidRPr="006F1AA8" w:rsidRDefault="00070162" w:rsidP="009E105B">
      <w:pPr>
        <w:pStyle w:val="List123"/>
        <w:numPr>
          <w:ilvl w:val="0"/>
          <w:numId w:val="22"/>
        </w:numPr>
        <w:tabs>
          <w:tab w:val="left" w:pos="1260"/>
        </w:tabs>
        <w:spacing w:after="60"/>
        <w:ind w:left="1260" w:firstLine="0"/>
        <w:textAlignment w:val="auto"/>
        <w:rPr>
          <w:rStyle w:val="ksbanormal"/>
          <w:rFonts w:ascii="Garamond" w:hAnsi="Garamond"/>
        </w:rPr>
      </w:pPr>
      <w:r w:rsidRPr="006F1AA8">
        <w:rPr>
          <w:rStyle w:val="ksbanormal"/>
          <w:rFonts w:ascii="Garamond" w:hAnsi="Garamond"/>
        </w:rPr>
        <w:t xml:space="preserve">Report bullying and hazing to appropriate law enforcement authorities as required by policy </w:t>
      </w:r>
      <w:r w:rsidRPr="006F1AA8">
        <w:rPr>
          <w:rStyle w:val="ksbanormal"/>
          <w:rFonts w:ascii="Garamond" w:hAnsi="Garamond"/>
          <w:b/>
        </w:rPr>
        <w:t>09.2211</w:t>
      </w:r>
      <w:r w:rsidRPr="006F1AA8">
        <w:rPr>
          <w:rStyle w:val="ksbanormal"/>
          <w:rFonts w:ascii="Garamond" w:hAnsi="Garamond"/>
        </w:rPr>
        <w:t>; and</w:t>
      </w:r>
    </w:p>
    <w:p w14:paraId="01047877" w14:textId="77777777" w:rsidR="00070162" w:rsidRPr="006F1AA8" w:rsidRDefault="00070162" w:rsidP="009E105B">
      <w:pPr>
        <w:pStyle w:val="List123"/>
        <w:numPr>
          <w:ilvl w:val="0"/>
          <w:numId w:val="22"/>
        </w:numPr>
        <w:tabs>
          <w:tab w:val="left" w:pos="1260"/>
          <w:tab w:val="left" w:pos="1710"/>
        </w:tabs>
        <w:spacing w:after="60"/>
        <w:ind w:left="1260" w:firstLine="0"/>
        <w:textAlignment w:val="auto"/>
        <w:rPr>
          <w:rFonts w:ascii="Garamond" w:hAnsi="Garamond"/>
        </w:rPr>
      </w:pPr>
      <w:r w:rsidRPr="006F1AA8">
        <w:rPr>
          <w:rStyle w:val="ksbanormal"/>
          <w:rFonts w:ascii="Garamond" w:hAnsi="Garamond"/>
        </w:rPr>
        <w:t xml:space="preserve">Investigate and complete documentation as required by policy 09.42811 covering federally protected areas. </w:t>
      </w:r>
      <w:r w:rsidRPr="006F1AA8">
        <w:rPr>
          <w:rStyle w:val="ksbanormal"/>
          <w:rFonts w:ascii="Garamond" w:hAnsi="Garamond"/>
          <w:b/>
        </w:rPr>
        <w:t>09.422</w:t>
      </w:r>
    </w:p>
    <w:p w14:paraId="238E2966" w14:textId="77777777" w:rsidR="009625D6" w:rsidRPr="006F1AA8" w:rsidRDefault="005A0453" w:rsidP="004E03F1">
      <w:pPr>
        <w:pStyle w:val="ChapterTitle"/>
        <w:tabs>
          <w:tab w:val="left" w:pos="8640"/>
        </w:tabs>
        <w:spacing w:before="120" w:after="240" w:line="240" w:lineRule="auto"/>
        <w:ind w:right="-86"/>
        <w:jc w:val="center"/>
      </w:pPr>
      <w:r w:rsidRPr="006F1AA8">
        <w:br w:type="page"/>
      </w:r>
      <w:bookmarkStart w:id="863" w:name="_Toc108004553"/>
      <w:r w:rsidR="009625D6" w:rsidRPr="006F1AA8">
        <w:lastRenderedPageBreak/>
        <w:t>Acknowledgement Form</w:t>
      </w:r>
      <w:bookmarkEnd w:id="841"/>
      <w:bookmarkEnd w:id="842"/>
      <w:bookmarkEnd w:id="843"/>
      <w:bookmarkEnd w:id="844"/>
      <w:bookmarkEnd w:id="845"/>
      <w:bookmarkEnd w:id="846"/>
      <w:bookmarkEnd w:id="847"/>
      <w:bookmarkEnd w:id="848"/>
      <w:bookmarkEnd w:id="849"/>
      <w:bookmarkEnd w:id="850"/>
      <w:bookmarkEnd w:id="863"/>
    </w:p>
    <w:p w14:paraId="1FD7026D" w14:textId="100F7FAC" w:rsidR="00ED38D5" w:rsidRPr="006F1AA8" w:rsidRDefault="00E81EDF" w:rsidP="00ED38D5">
      <w:pPr>
        <w:pStyle w:val="BodyText"/>
        <w:pBdr>
          <w:top w:val="single" w:sz="4" w:space="1" w:color="auto"/>
          <w:left w:val="single" w:sz="4" w:space="4" w:color="auto"/>
          <w:bottom w:val="single" w:sz="4" w:space="1" w:color="auto"/>
          <w:right w:val="single" w:sz="4" w:space="4" w:color="auto"/>
        </w:pBdr>
        <w:spacing w:after="360"/>
        <w:jc w:val="center"/>
        <w:rPr>
          <w:b/>
          <w:sz w:val="28"/>
          <w:szCs w:val="28"/>
        </w:rPr>
      </w:pPr>
      <w:r w:rsidRPr="006F1AA8">
        <w:rPr>
          <w:b/>
          <w:sz w:val="28"/>
          <w:szCs w:val="28"/>
        </w:rPr>
        <w:t>2022</w:t>
      </w:r>
      <w:r w:rsidR="00ED38D5" w:rsidRPr="006F1AA8">
        <w:rPr>
          <w:b/>
          <w:sz w:val="28"/>
          <w:szCs w:val="28"/>
        </w:rPr>
        <w:t>-</w:t>
      </w:r>
      <w:r w:rsidRPr="006F1AA8">
        <w:rPr>
          <w:b/>
          <w:sz w:val="28"/>
          <w:szCs w:val="28"/>
        </w:rPr>
        <w:t xml:space="preserve">2023 </w:t>
      </w:r>
      <w:r w:rsidR="00ED38D5" w:rsidRPr="006F1AA8">
        <w:rPr>
          <w:b/>
          <w:sz w:val="28"/>
          <w:szCs w:val="28"/>
        </w:rPr>
        <w:t>School Year</w:t>
      </w:r>
    </w:p>
    <w:p w14:paraId="1684E2CF" w14:textId="77777777" w:rsidR="009625D6" w:rsidRPr="006F1AA8" w:rsidRDefault="009625D6" w:rsidP="004E03F1">
      <w:pPr>
        <w:spacing w:before="360"/>
        <w:ind w:left="900"/>
        <w:rPr>
          <w:sz w:val="24"/>
        </w:rPr>
      </w:pPr>
      <w:r w:rsidRPr="006F1AA8">
        <w:rPr>
          <w:sz w:val="24"/>
        </w:rPr>
        <w:t xml:space="preserve">I, ________________________________________, have received a copy </w:t>
      </w:r>
    </w:p>
    <w:p w14:paraId="02FDDACF" w14:textId="77777777" w:rsidR="009625D6" w:rsidRPr="006F1AA8" w:rsidRDefault="009625D6" w:rsidP="00617674">
      <w:pPr>
        <w:tabs>
          <w:tab w:val="left" w:pos="3330"/>
        </w:tabs>
        <w:spacing w:after="120"/>
        <w:ind w:left="907"/>
        <w:rPr>
          <w:rStyle w:val="ksbanormal"/>
          <w:sz w:val="18"/>
          <w:szCs w:val="18"/>
        </w:rPr>
      </w:pPr>
      <w:r w:rsidRPr="006F1AA8">
        <w:rPr>
          <w:rStyle w:val="ksbanormal"/>
        </w:rPr>
        <w:tab/>
      </w:r>
      <w:r w:rsidRPr="006F1AA8">
        <w:rPr>
          <w:rStyle w:val="ksbanormal"/>
          <w:sz w:val="18"/>
          <w:szCs w:val="18"/>
        </w:rPr>
        <w:t>Employee Name</w:t>
      </w:r>
    </w:p>
    <w:p w14:paraId="5FBFEA7C" w14:textId="77777777" w:rsidR="009625D6" w:rsidRPr="006F1AA8" w:rsidRDefault="009625D6" w:rsidP="004E03F1">
      <w:pPr>
        <w:ind w:left="900"/>
        <w:rPr>
          <w:sz w:val="24"/>
        </w:rPr>
      </w:pPr>
      <w:r w:rsidRPr="006F1AA8">
        <w:rPr>
          <w:sz w:val="24"/>
        </w:rPr>
        <w:t>of the Employee Handbook issued by the District, and understand and agree that I am to review this handbook in detail and to consult District and school policies and procedures and with my Principal/supervisor if I have any questions concerning its contents.</w:t>
      </w:r>
    </w:p>
    <w:p w14:paraId="609390D8" w14:textId="77777777" w:rsidR="009625D6" w:rsidRPr="006F1AA8" w:rsidRDefault="009625D6" w:rsidP="004E03F1">
      <w:pPr>
        <w:spacing w:before="240" w:after="120"/>
        <w:ind w:left="900"/>
        <w:rPr>
          <w:sz w:val="24"/>
        </w:rPr>
      </w:pPr>
      <w:r w:rsidRPr="006F1AA8">
        <w:rPr>
          <w:sz w:val="24"/>
        </w:rPr>
        <w:t>I understand and agree:</w:t>
      </w:r>
    </w:p>
    <w:p w14:paraId="182895F3" w14:textId="77777777" w:rsidR="009625D6" w:rsidRPr="006F1AA8" w:rsidRDefault="009625D6" w:rsidP="004E03F1">
      <w:pPr>
        <w:numPr>
          <w:ilvl w:val="0"/>
          <w:numId w:val="4"/>
        </w:numPr>
        <w:tabs>
          <w:tab w:val="clear" w:pos="2376"/>
          <w:tab w:val="num" w:pos="1440"/>
        </w:tabs>
        <w:spacing w:after="120"/>
        <w:ind w:left="1440"/>
        <w:rPr>
          <w:sz w:val="24"/>
        </w:rPr>
      </w:pPr>
      <w:r w:rsidRPr="006F1AA8">
        <w:rPr>
          <w:sz w:val="24"/>
        </w:rPr>
        <w:t>that this handbook is intended as a general guide to District personnel policies and that it is not intended to create any sort of contract between the District and any one or all of its employees;</w:t>
      </w:r>
    </w:p>
    <w:p w14:paraId="680D38D5" w14:textId="77777777" w:rsidR="009625D6" w:rsidRPr="006F1AA8" w:rsidRDefault="009625D6" w:rsidP="004E03F1">
      <w:pPr>
        <w:numPr>
          <w:ilvl w:val="0"/>
          <w:numId w:val="4"/>
        </w:numPr>
        <w:tabs>
          <w:tab w:val="clear" w:pos="2376"/>
          <w:tab w:val="num" w:pos="1440"/>
        </w:tabs>
        <w:spacing w:after="120"/>
        <w:ind w:left="1440"/>
        <w:rPr>
          <w:sz w:val="24"/>
        </w:rPr>
      </w:pPr>
      <w:r w:rsidRPr="006F1AA8">
        <w:rPr>
          <w:sz w:val="24"/>
        </w:rPr>
        <w:t>that the District may modify any or all of these policies, in whole or in part, at any time, with or without prior notice; and</w:t>
      </w:r>
    </w:p>
    <w:p w14:paraId="5E4A2E00" w14:textId="77777777" w:rsidR="009625D6" w:rsidRPr="006F1AA8" w:rsidRDefault="009625D6" w:rsidP="004E03F1">
      <w:pPr>
        <w:numPr>
          <w:ilvl w:val="0"/>
          <w:numId w:val="4"/>
        </w:numPr>
        <w:tabs>
          <w:tab w:val="clear" w:pos="2376"/>
          <w:tab w:val="num" w:pos="1440"/>
        </w:tabs>
        <w:ind w:left="1440"/>
        <w:rPr>
          <w:sz w:val="24"/>
        </w:rPr>
      </w:pPr>
      <w:r w:rsidRPr="006F1AA8">
        <w:rPr>
          <w:sz w:val="24"/>
        </w:rPr>
        <w:t>that in the event the District modifies any of the policies contained in this handbook, the changes will become binding on me immediately upon issuance of the new policy by the District.</w:t>
      </w:r>
    </w:p>
    <w:p w14:paraId="5ED3A20C" w14:textId="77777777" w:rsidR="009625D6" w:rsidRPr="006F1AA8" w:rsidRDefault="009625D6" w:rsidP="004E03F1">
      <w:pPr>
        <w:pStyle w:val="BodyTextIndent2"/>
        <w:ind w:left="900"/>
      </w:pPr>
      <w:r w:rsidRPr="006F1AA8">
        <w:t>I understand that as an employee of the District I am required to review and follow the policies set forth in this Employee Handbook and I agree to do so.</w:t>
      </w:r>
    </w:p>
    <w:p w14:paraId="77FC7D59" w14:textId="77777777" w:rsidR="00ED38D5" w:rsidRPr="006F1AA8" w:rsidRDefault="00ED38D5" w:rsidP="004E03F1">
      <w:pPr>
        <w:pStyle w:val="MacroText"/>
        <w:tabs>
          <w:tab w:val="left" w:pos="4860"/>
        </w:tabs>
        <w:spacing w:after="0"/>
        <w:ind w:left="900"/>
        <w:rPr>
          <w:rFonts w:ascii="Garamond" w:hAnsi="Garamond"/>
        </w:rPr>
      </w:pPr>
      <w:r w:rsidRPr="006F1AA8">
        <w:rPr>
          <w:rFonts w:ascii="Garamond" w:hAnsi="Garamond"/>
        </w:rPr>
        <w:t>____________________________________________________________</w:t>
      </w:r>
    </w:p>
    <w:p w14:paraId="2C61BB1D" w14:textId="77777777" w:rsidR="00ED38D5" w:rsidRPr="006F1AA8" w:rsidRDefault="00223E7C" w:rsidP="004E03F1">
      <w:pPr>
        <w:pStyle w:val="MacroText"/>
        <w:tabs>
          <w:tab w:val="left" w:pos="2880"/>
          <w:tab w:val="left" w:pos="4860"/>
          <w:tab w:val="left" w:pos="5760"/>
          <w:tab w:val="left" w:pos="7200"/>
        </w:tabs>
        <w:spacing w:after="240"/>
        <w:ind w:left="900"/>
        <w:rPr>
          <w:rFonts w:ascii="Garamond" w:hAnsi="Garamond"/>
          <w:i/>
          <w:iCs/>
          <w:sz w:val="22"/>
          <w:szCs w:val="22"/>
        </w:rPr>
      </w:pPr>
      <w:r w:rsidRPr="006F1AA8">
        <w:rPr>
          <w:rFonts w:ascii="Garamond" w:hAnsi="Garamond"/>
          <w:i/>
        </w:rPr>
        <w:tab/>
      </w:r>
      <w:r w:rsidR="00ED38D5" w:rsidRPr="006F1AA8">
        <w:rPr>
          <w:rFonts w:ascii="Garamond" w:hAnsi="Garamond"/>
          <w:i/>
          <w:sz w:val="22"/>
          <w:szCs w:val="22"/>
        </w:rPr>
        <w:t>Employee Name (please print)</w:t>
      </w:r>
    </w:p>
    <w:p w14:paraId="3C542412" w14:textId="77777777" w:rsidR="009625D6" w:rsidRPr="006F1AA8" w:rsidRDefault="009625D6" w:rsidP="004E03F1">
      <w:pPr>
        <w:pStyle w:val="MacroText"/>
        <w:spacing w:after="0"/>
        <w:ind w:left="900"/>
        <w:rPr>
          <w:rFonts w:ascii="Garamond" w:hAnsi="Garamond"/>
        </w:rPr>
      </w:pPr>
      <w:r w:rsidRPr="006F1AA8">
        <w:rPr>
          <w:rFonts w:ascii="Garamond" w:hAnsi="Garamond"/>
        </w:rPr>
        <w:t>__________________________________________</w:t>
      </w:r>
      <w:r w:rsidRPr="006F1AA8">
        <w:rPr>
          <w:rFonts w:ascii="Garamond" w:hAnsi="Garamond"/>
        </w:rPr>
        <w:tab/>
        <w:t>__________________</w:t>
      </w:r>
    </w:p>
    <w:p w14:paraId="02F8ACE5" w14:textId="77777777" w:rsidR="009625D6" w:rsidRPr="006F1AA8" w:rsidRDefault="009625D6" w:rsidP="004E03F1">
      <w:pPr>
        <w:pStyle w:val="MacroText"/>
        <w:tabs>
          <w:tab w:val="left" w:pos="2880"/>
          <w:tab w:val="left" w:pos="7200"/>
        </w:tabs>
        <w:spacing w:after="360"/>
        <w:ind w:left="900"/>
        <w:rPr>
          <w:rFonts w:ascii="Garamond" w:hAnsi="Garamond"/>
          <w:i/>
          <w:iCs/>
          <w:sz w:val="22"/>
          <w:szCs w:val="22"/>
        </w:rPr>
      </w:pPr>
      <w:r w:rsidRPr="006F1AA8">
        <w:rPr>
          <w:rFonts w:ascii="Garamond" w:hAnsi="Garamond"/>
        </w:rPr>
        <w:tab/>
      </w:r>
      <w:r w:rsidRPr="006F1AA8">
        <w:rPr>
          <w:rFonts w:ascii="Garamond" w:hAnsi="Garamond"/>
          <w:i/>
          <w:iCs/>
          <w:sz w:val="22"/>
          <w:szCs w:val="22"/>
        </w:rPr>
        <w:t>Signature of Employee</w:t>
      </w:r>
      <w:r w:rsidRPr="006F1AA8">
        <w:rPr>
          <w:rFonts w:ascii="Garamond" w:hAnsi="Garamond"/>
          <w:i/>
          <w:iCs/>
          <w:sz w:val="22"/>
          <w:szCs w:val="22"/>
        </w:rPr>
        <w:tab/>
        <w:t>Date</w:t>
      </w:r>
    </w:p>
    <w:p w14:paraId="190D8551" w14:textId="77777777" w:rsidR="009625D6" w:rsidRPr="00C4641E" w:rsidRDefault="009625D6" w:rsidP="00C4641E">
      <w:pPr>
        <w:pStyle w:val="BodyText"/>
        <w:ind w:left="900"/>
        <w:jc w:val="center"/>
        <w:rPr>
          <w:b/>
        </w:rPr>
      </w:pPr>
      <w:r w:rsidRPr="006F1AA8">
        <w:rPr>
          <w:b/>
        </w:rPr>
        <w:t>Return this signed form to the Central Office.</w:t>
      </w:r>
    </w:p>
    <w:sectPr w:rsidR="009625D6" w:rsidRPr="00C4641E" w:rsidSect="009F2C41">
      <w:headerReference w:type="default" r:id="rId42"/>
      <w:footerReference w:type="default" r:id="rId43"/>
      <w:headerReference w:type="first" r:id="rId44"/>
      <w:pgSz w:w="12240" w:h="15840" w:code="1"/>
      <w:pgMar w:top="1440" w:right="117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2F5086" w14:textId="77777777" w:rsidR="00BB2266" w:rsidRDefault="00BB2266" w:rsidP="009625D6">
      <w:r>
        <w:separator/>
      </w:r>
    </w:p>
  </w:endnote>
  <w:endnote w:type="continuationSeparator" w:id="0">
    <w:p w14:paraId="5DA79F47" w14:textId="77777777" w:rsidR="00BB2266" w:rsidRDefault="00BB2266" w:rsidP="00962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5B868" w14:textId="453624AC" w:rsidR="00A907C0" w:rsidRDefault="00A907C0" w:rsidP="00302A87">
    <w:pPr>
      <w:pStyle w:val="Footer"/>
      <w:tabs>
        <w:tab w:val="left" w:pos="720"/>
      </w:tabs>
      <w:ind w:left="720"/>
    </w:pPr>
    <w:r>
      <w:rPr>
        <w:rStyle w:val="PageNumber"/>
      </w:rPr>
      <w:fldChar w:fldCharType="begin"/>
    </w:r>
    <w:r>
      <w:rPr>
        <w:rStyle w:val="PageNumber"/>
      </w:rPr>
      <w:instrText xml:space="preserve"> PAGE </w:instrText>
    </w:r>
    <w:r>
      <w:rPr>
        <w:rStyle w:val="PageNumber"/>
      </w:rPr>
      <w:fldChar w:fldCharType="separate"/>
    </w:r>
    <w:r w:rsidR="003C2441">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911E0" w14:textId="5486B509" w:rsidR="00A907C0" w:rsidRDefault="00A907C0" w:rsidP="00F27ACF">
    <w:pPr>
      <w:pStyle w:val="Footer"/>
      <w:ind w:left="-1440"/>
    </w:pPr>
    <w:r>
      <w:rPr>
        <w:rStyle w:val="PageNumber"/>
      </w:rPr>
      <w:fldChar w:fldCharType="begin"/>
    </w:r>
    <w:r>
      <w:rPr>
        <w:rStyle w:val="PageNumber"/>
      </w:rPr>
      <w:instrText xml:space="preserve"> PAGE </w:instrText>
    </w:r>
    <w:r>
      <w:rPr>
        <w:rStyle w:val="PageNumber"/>
      </w:rPr>
      <w:fldChar w:fldCharType="separate"/>
    </w:r>
    <w:r w:rsidR="003C2441">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8E79E" w14:textId="64A42F5D" w:rsidR="00A907C0" w:rsidRDefault="00A907C0" w:rsidP="005F40D0">
    <w:pPr>
      <w:pStyle w:val="Footer"/>
    </w:pPr>
    <w:r>
      <w:rPr>
        <w:rStyle w:val="PageNumber"/>
      </w:rPr>
      <w:fldChar w:fldCharType="begin"/>
    </w:r>
    <w:r>
      <w:rPr>
        <w:rStyle w:val="PageNumber"/>
      </w:rPr>
      <w:instrText xml:space="preserve"> PAGE </w:instrText>
    </w:r>
    <w:r>
      <w:rPr>
        <w:rStyle w:val="PageNumber"/>
      </w:rPr>
      <w:fldChar w:fldCharType="separate"/>
    </w:r>
    <w:r w:rsidR="003C2441">
      <w:rPr>
        <w:rStyle w:val="PageNumber"/>
        <w:noProof/>
      </w:rPr>
      <w:t>17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CCFC9" w14:textId="5051A9E5" w:rsidR="00A907C0" w:rsidRDefault="00A907C0" w:rsidP="00F27ACF">
    <w:pPr>
      <w:pStyle w:val="Footer"/>
      <w:tabs>
        <w:tab w:val="left" w:pos="8640"/>
      </w:tabs>
    </w:pPr>
    <w:r>
      <w:rPr>
        <w:rStyle w:val="PageNumber"/>
      </w:rPr>
      <w:fldChar w:fldCharType="begin"/>
    </w:r>
    <w:r>
      <w:rPr>
        <w:rStyle w:val="PageNumber"/>
      </w:rPr>
      <w:instrText xml:space="preserve"> PAGE </w:instrText>
    </w:r>
    <w:r>
      <w:rPr>
        <w:rStyle w:val="PageNumber"/>
      </w:rPr>
      <w:fldChar w:fldCharType="separate"/>
    </w:r>
    <w:r w:rsidR="003C2441">
      <w:rPr>
        <w:rStyle w:val="PageNumber"/>
        <w:noProof/>
      </w:rPr>
      <w:t>32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757079" w14:textId="77777777" w:rsidR="00BB2266" w:rsidRDefault="00BB2266" w:rsidP="009625D6">
      <w:r>
        <w:separator/>
      </w:r>
    </w:p>
  </w:footnote>
  <w:footnote w:type="continuationSeparator" w:id="0">
    <w:p w14:paraId="10205C73" w14:textId="77777777" w:rsidR="00BB2266" w:rsidRDefault="00BB2266" w:rsidP="009625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90577" w14:textId="77777777" w:rsidR="00A907C0" w:rsidRDefault="00A907C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F940C" w14:textId="77777777" w:rsidR="00A907C0" w:rsidRDefault="00A907C0" w:rsidP="00990EE4">
    <w:pPr>
      <w:pStyle w:val="Header"/>
      <w:jc w:val="right"/>
      <w:rPr>
        <w:sz w:val="16"/>
      </w:rPr>
    </w:pPr>
    <w:r>
      <w:rPr>
        <w:sz w:val="16"/>
      </w:rPr>
      <w:t>Employee conduct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0FB7F" w14:textId="77777777" w:rsidR="00A907C0" w:rsidRDefault="00A907C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867C5" w14:textId="77777777" w:rsidR="00A907C0" w:rsidRDefault="00A90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2D7F4" w14:textId="77777777" w:rsidR="00A907C0" w:rsidRPr="006317E9" w:rsidRDefault="00A907C0" w:rsidP="00631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C6DEF" w14:textId="77777777" w:rsidR="00A907C0" w:rsidRDefault="00A907C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E70A8" w14:textId="77777777" w:rsidR="00A907C0" w:rsidRDefault="00A907C0">
    <w:pPr>
      <w:pStyle w:val="Header"/>
      <w:jc w:val="right"/>
      <w:rPr>
        <w:sz w:val="16"/>
      </w:rPr>
    </w:pPr>
    <w:r>
      <w:rPr>
        <w:sz w:val="16"/>
      </w:rPr>
      <w:t>General Terms of Employment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B1AE" w14:textId="77777777" w:rsidR="00A907C0" w:rsidRDefault="00A907C0">
    <w:pPr>
      <w:pStyle w:val="Header"/>
      <w:rPr>
        <w:sz w:val="16"/>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4E2D0" w14:textId="77777777" w:rsidR="00A907C0" w:rsidRDefault="00A907C0">
    <w:pPr>
      <w:pStyle w:val="Header"/>
      <w:jc w:val="right"/>
      <w:rPr>
        <w:sz w:val="16"/>
      </w:rPr>
    </w:pPr>
    <w:r>
      <w:rPr>
        <w:sz w:val="16"/>
      </w:rPr>
      <w:t>Benefits and Leave</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27264" w14:textId="77777777" w:rsidR="00A907C0" w:rsidRDefault="00A907C0">
    <w:pPr>
      <w:pStyle w:val="Header"/>
      <w:rPr>
        <w:sz w:val="16"/>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92807" w14:textId="77777777" w:rsidR="00A907C0" w:rsidRDefault="00A907C0">
    <w:pPr>
      <w:pStyle w:val="Header"/>
      <w:jc w:val="right"/>
      <w:rPr>
        <w:sz w:val="16"/>
      </w:rPr>
    </w:pPr>
    <w:r>
      <w:rPr>
        <w:sz w:val="16"/>
      </w:rPr>
      <w:t>Personnel Management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4DA98" w14:textId="77777777" w:rsidR="00A907C0" w:rsidRDefault="00A907C0">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EF1D21"/>
    <w:multiLevelType w:val="hybridMultilevel"/>
    <w:tmpl w:val="B1066E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7E1008"/>
    <w:multiLevelType w:val="hybridMultilevel"/>
    <w:tmpl w:val="7034F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83C5C"/>
    <w:multiLevelType w:val="singleLevel"/>
    <w:tmpl w:val="3C642364"/>
    <w:lvl w:ilvl="0">
      <w:start w:val="1"/>
      <w:numFmt w:val="decimal"/>
      <w:lvlText w:val="%1."/>
      <w:legacy w:legacy="1" w:legacySpace="0" w:legacyIndent="360"/>
      <w:lvlJc w:val="left"/>
      <w:pPr>
        <w:ind w:left="936" w:hanging="360"/>
      </w:pPr>
    </w:lvl>
  </w:abstractNum>
  <w:abstractNum w:abstractNumId="3" w15:restartNumberingAfterBreak="0">
    <w:nsid w:val="0CBF1B8A"/>
    <w:multiLevelType w:val="hybridMultilevel"/>
    <w:tmpl w:val="46F8F10E"/>
    <w:lvl w:ilvl="0" w:tplc="51A0EEA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4" w15:restartNumberingAfterBreak="0">
    <w:nsid w:val="0F207C12"/>
    <w:multiLevelType w:val="hybridMultilevel"/>
    <w:tmpl w:val="0F825F8E"/>
    <w:lvl w:ilvl="0" w:tplc="06507312">
      <w:start w:val="1"/>
      <w:numFmt w:val="decimal"/>
      <w:lvlText w:val="%1."/>
      <w:lvlJc w:val="left"/>
      <w:pPr>
        <w:tabs>
          <w:tab w:val="num" w:pos="0"/>
        </w:tabs>
        <w:ind w:left="93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0F4E6921"/>
    <w:multiLevelType w:val="hybridMultilevel"/>
    <w:tmpl w:val="C0E6C8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97733C"/>
    <w:multiLevelType w:val="hybridMultilevel"/>
    <w:tmpl w:val="0FB62B26"/>
    <w:lvl w:ilvl="0" w:tplc="5F84AD20">
      <w:start w:val="1"/>
      <w:numFmt w:val="decimal"/>
      <w:lvlText w:val="%1."/>
      <w:lvlJc w:val="left"/>
      <w:pPr>
        <w:tabs>
          <w:tab w:val="num" w:pos="1710"/>
        </w:tabs>
        <w:ind w:left="171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3690"/>
        </w:tabs>
        <w:ind w:left="3690" w:hanging="360"/>
      </w:pPr>
      <w:rPr>
        <w:rFonts w:ascii="Courier New" w:hAnsi="Courier New" w:cs="Courier New" w:hint="default"/>
      </w:rPr>
    </w:lvl>
    <w:lvl w:ilvl="2" w:tplc="04090005" w:tentative="1">
      <w:start w:val="1"/>
      <w:numFmt w:val="bullet"/>
      <w:lvlText w:val=""/>
      <w:lvlJc w:val="left"/>
      <w:pPr>
        <w:tabs>
          <w:tab w:val="num" w:pos="4410"/>
        </w:tabs>
        <w:ind w:left="4410" w:hanging="360"/>
      </w:pPr>
      <w:rPr>
        <w:rFonts w:ascii="Wingdings" w:hAnsi="Wingding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8" w15:restartNumberingAfterBreak="0">
    <w:nsid w:val="27DD74D7"/>
    <w:multiLevelType w:val="hybridMultilevel"/>
    <w:tmpl w:val="4800BF24"/>
    <w:lvl w:ilvl="0" w:tplc="AFEA59A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9" w15:restartNumberingAfterBreak="0">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D5A08BF"/>
    <w:multiLevelType w:val="hybridMultilevel"/>
    <w:tmpl w:val="75F6E0AC"/>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1"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3C153DD2"/>
    <w:multiLevelType w:val="singleLevel"/>
    <w:tmpl w:val="E3585EE4"/>
    <w:lvl w:ilvl="0">
      <w:start w:val="1"/>
      <w:numFmt w:val="decimal"/>
      <w:lvlText w:val="%1."/>
      <w:legacy w:legacy="1" w:legacySpace="0" w:legacyIndent="360"/>
      <w:lvlJc w:val="left"/>
      <w:pPr>
        <w:ind w:left="4050" w:hanging="360"/>
      </w:pPr>
    </w:lvl>
  </w:abstractNum>
  <w:abstractNum w:abstractNumId="13" w15:restartNumberingAfterBreak="0">
    <w:nsid w:val="3D95338B"/>
    <w:multiLevelType w:val="hybridMultilevel"/>
    <w:tmpl w:val="3C642364"/>
    <w:lvl w:ilvl="0" w:tplc="AFEA59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01B7CCE"/>
    <w:multiLevelType w:val="hybridMultilevel"/>
    <w:tmpl w:val="7EECB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E2274E"/>
    <w:multiLevelType w:val="hybridMultilevel"/>
    <w:tmpl w:val="09CAEF0C"/>
    <w:lvl w:ilvl="0" w:tplc="AFEA59A2">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6"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7"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8"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EA053F"/>
    <w:multiLevelType w:val="hybridMultilevel"/>
    <w:tmpl w:val="F1E474A2"/>
    <w:lvl w:ilvl="0" w:tplc="12DCC0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22" w15:restartNumberingAfterBreak="0">
    <w:nsid w:val="62871A02"/>
    <w:multiLevelType w:val="hybridMultilevel"/>
    <w:tmpl w:val="05E0CEA6"/>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23" w15:restartNumberingAfterBreak="0">
    <w:nsid w:val="63CA0C06"/>
    <w:multiLevelType w:val="hybridMultilevel"/>
    <w:tmpl w:val="D80AA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0C2446"/>
    <w:multiLevelType w:val="hybridMultilevel"/>
    <w:tmpl w:val="71B83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5"/>
  </w:num>
  <w:num w:numId="4">
    <w:abstractNumId w:val="11"/>
  </w:num>
  <w:num w:numId="5">
    <w:abstractNumId w:val="6"/>
  </w:num>
  <w:num w:numId="6">
    <w:abstractNumId w:val="18"/>
  </w:num>
  <w:num w:numId="7">
    <w:abstractNumId w:val="3"/>
  </w:num>
  <w:num w:numId="8">
    <w:abstractNumId w:val="10"/>
  </w:num>
  <w:num w:numId="9">
    <w:abstractNumId w:val="17"/>
  </w:num>
  <w:num w:numId="10">
    <w:abstractNumId w:val="12"/>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0"/>
  </w:num>
  <w:num w:numId="14">
    <w:abstractNumId w:val="15"/>
  </w:num>
  <w:num w:numId="15">
    <w:abstractNumId w:val="8"/>
  </w:num>
  <w:num w:numId="16">
    <w:abstractNumId w:val="13"/>
  </w:num>
  <w:num w:numId="17">
    <w:abstractNumId w:val="0"/>
  </w:num>
  <w:num w:numId="18">
    <w:abstractNumId w:val="9"/>
  </w:num>
  <w:num w:numId="19">
    <w:abstractNumId w:val="2"/>
  </w:num>
  <w:num w:numId="20">
    <w:abstractNumId w:val="23"/>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4"/>
  </w:num>
  <w:num w:numId="25">
    <w:abstractNumId w:val="19"/>
  </w:num>
  <w:num w:numId="26">
    <w:abstractNumId w:val="1"/>
  </w:num>
  <w:num w:numId="27">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65C"/>
    <w:rsid w:val="000044A7"/>
    <w:rsid w:val="000257B1"/>
    <w:rsid w:val="00025C79"/>
    <w:rsid w:val="0003371A"/>
    <w:rsid w:val="00043F1D"/>
    <w:rsid w:val="000451DC"/>
    <w:rsid w:val="00046746"/>
    <w:rsid w:val="000548E2"/>
    <w:rsid w:val="00070162"/>
    <w:rsid w:val="000774C9"/>
    <w:rsid w:val="00086BA8"/>
    <w:rsid w:val="000872F6"/>
    <w:rsid w:val="000906FC"/>
    <w:rsid w:val="00092329"/>
    <w:rsid w:val="00096A71"/>
    <w:rsid w:val="00097D25"/>
    <w:rsid w:val="000A067B"/>
    <w:rsid w:val="000B5DB6"/>
    <w:rsid w:val="000B7098"/>
    <w:rsid w:val="000C18AF"/>
    <w:rsid w:val="000C25F6"/>
    <w:rsid w:val="000C637A"/>
    <w:rsid w:val="000D06D0"/>
    <w:rsid w:val="000D1346"/>
    <w:rsid w:val="000D5E62"/>
    <w:rsid w:val="000E5BAF"/>
    <w:rsid w:val="000E60F7"/>
    <w:rsid w:val="000E76F3"/>
    <w:rsid w:val="000F2953"/>
    <w:rsid w:val="00120BCE"/>
    <w:rsid w:val="00120C09"/>
    <w:rsid w:val="0012680B"/>
    <w:rsid w:val="0013638E"/>
    <w:rsid w:val="0015023E"/>
    <w:rsid w:val="0016453B"/>
    <w:rsid w:val="001768A9"/>
    <w:rsid w:val="00181180"/>
    <w:rsid w:val="001820AE"/>
    <w:rsid w:val="001A0997"/>
    <w:rsid w:val="001A2E4C"/>
    <w:rsid w:val="001A4E2F"/>
    <w:rsid w:val="001C0124"/>
    <w:rsid w:val="001C2334"/>
    <w:rsid w:val="001C39B6"/>
    <w:rsid w:val="001D4953"/>
    <w:rsid w:val="001D513F"/>
    <w:rsid w:val="001D761E"/>
    <w:rsid w:val="001F023B"/>
    <w:rsid w:val="001F1761"/>
    <w:rsid w:val="001F192B"/>
    <w:rsid w:val="001F2DEC"/>
    <w:rsid w:val="002024E3"/>
    <w:rsid w:val="00210B44"/>
    <w:rsid w:val="002206EB"/>
    <w:rsid w:val="00223E7C"/>
    <w:rsid w:val="00227CCE"/>
    <w:rsid w:val="00233133"/>
    <w:rsid w:val="002509AE"/>
    <w:rsid w:val="002518A7"/>
    <w:rsid w:val="002570C0"/>
    <w:rsid w:val="00261002"/>
    <w:rsid w:val="00263287"/>
    <w:rsid w:val="00267917"/>
    <w:rsid w:val="00274E49"/>
    <w:rsid w:val="00277648"/>
    <w:rsid w:val="00280BB7"/>
    <w:rsid w:val="00282B3F"/>
    <w:rsid w:val="002934A3"/>
    <w:rsid w:val="002A00F8"/>
    <w:rsid w:val="002A14CF"/>
    <w:rsid w:val="002A3AE5"/>
    <w:rsid w:val="002A7095"/>
    <w:rsid w:val="002B2063"/>
    <w:rsid w:val="002B32FB"/>
    <w:rsid w:val="002B5282"/>
    <w:rsid w:val="002B673A"/>
    <w:rsid w:val="002C3C21"/>
    <w:rsid w:val="002D4E2A"/>
    <w:rsid w:val="002E0BD4"/>
    <w:rsid w:val="002E42C2"/>
    <w:rsid w:val="00302A87"/>
    <w:rsid w:val="00305978"/>
    <w:rsid w:val="003124D3"/>
    <w:rsid w:val="0031665F"/>
    <w:rsid w:val="0031666C"/>
    <w:rsid w:val="00317483"/>
    <w:rsid w:val="003223F6"/>
    <w:rsid w:val="003235B3"/>
    <w:rsid w:val="00346AF4"/>
    <w:rsid w:val="003664F0"/>
    <w:rsid w:val="00373372"/>
    <w:rsid w:val="00384F8D"/>
    <w:rsid w:val="003A63FD"/>
    <w:rsid w:val="003B0DD6"/>
    <w:rsid w:val="003B2D83"/>
    <w:rsid w:val="003C21BD"/>
    <w:rsid w:val="003C2441"/>
    <w:rsid w:val="003C25F8"/>
    <w:rsid w:val="003C285E"/>
    <w:rsid w:val="003C3746"/>
    <w:rsid w:val="003D79D4"/>
    <w:rsid w:val="003F3F3E"/>
    <w:rsid w:val="00426153"/>
    <w:rsid w:val="00432D71"/>
    <w:rsid w:val="00440019"/>
    <w:rsid w:val="00450044"/>
    <w:rsid w:val="00461791"/>
    <w:rsid w:val="004703BB"/>
    <w:rsid w:val="00471298"/>
    <w:rsid w:val="004810FB"/>
    <w:rsid w:val="00481A5A"/>
    <w:rsid w:val="00483568"/>
    <w:rsid w:val="00483AE8"/>
    <w:rsid w:val="0048484F"/>
    <w:rsid w:val="0049431D"/>
    <w:rsid w:val="004A199D"/>
    <w:rsid w:val="004A3864"/>
    <w:rsid w:val="004B2402"/>
    <w:rsid w:val="004D07F9"/>
    <w:rsid w:val="004D14E5"/>
    <w:rsid w:val="004D4A3B"/>
    <w:rsid w:val="004D7E9B"/>
    <w:rsid w:val="004E03F1"/>
    <w:rsid w:val="004F04E7"/>
    <w:rsid w:val="0050388A"/>
    <w:rsid w:val="00506F5B"/>
    <w:rsid w:val="00515DE3"/>
    <w:rsid w:val="00526013"/>
    <w:rsid w:val="00526BD0"/>
    <w:rsid w:val="00543C8B"/>
    <w:rsid w:val="00552996"/>
    <w:rsid w:val="00565EBA"/>
    <w:rsid w:val="00574FAF"/>
    <w:rsid w:val="00576684"/>
    <w:rsid w:val="00576F1B"/>
    <w:rsid w:val="00594F0D"/>
    <w:rsid w:val="005A0453"/>
    <w:rsid w:val="005A28D1"/>
    <w:rsid w:val="005F07AD"/>
    <w:rsid w:val="005F1E61"/>
    <w:rsid w:val="005F40D0"/>
    <w:rsid w:val="00600413"/>
    <w:rsid w:val="0060323D"/>
    <w:rsid w:val="00606BDE"/>
    <w:rsid w:val="006160EB"/>
    <w:rsid w:val="00617674"/>
    <w:rsid w:val="006276DF"/>
    <w:rsid w:val="00627BED"/>
    <w:rsid w:val="006317E9"/>
    <w:rsid w:val="00634751"/>
    <w:rsid w:val="00644F3E"/>
    <w:rsid w:val="00650854"/>
    <w:rsid w:val="0065479F"/>
    <w:rsid w:val="00657A70"/>
    <w:rsid w:val="00660EE7"/>
    <w:rsid w:val="006701D8"/>
    <w:rsid w:val="00671064"/>
    <w:rsid w:val="0067354A"/>
    <w:rsid w:val="006C51E5"/>
    <w:rsid w:val="006D3C57"/>
    <w:rsid w:val="006D4666"/>
    <w:rsid w:val="006D5583"/>
    <w:rsid w:val="006F1AA8"/>
    <w:rsid w:val="00705073"/>
    <w:rsid w:val="007076CE"/>
    <w:rsid w:val="0071258B"/>
    <w:rsid w:val="007135DB"/>
    <w:rsid w:val="007246EF"/>
    <w:rsid w:val="007272FF"/>
    <w:rsid w:val="00731F26"/>
    <w:rsid w:val="00733BD9"/>
    <w:rsid w:val="007364E6"/>
    <w:rsid w:val="00741968"/>
    <w:rsid w:val="00752D8C"/>
    <w:rsid w:val="0075456F"/>
    <w:rsid w:val="00754F93"/>
    <w:rsid w:val="0075753C"/>
    <w:rsid w:val="00757853"/>
    <w:rsid w:val="00762C53"/>
    <w:rsid w:val="0077094D"/>
    <w:rsid w:val="00780A62"/>
    <w:rsid w:val="0078362C"/>
    <w:rsid w:val="0078365C"/>
    <w:rsid w:val="00786783"/>
    <w:rsid w:val="00791458"/>
    <w:rsid w:val="007966E1"/>
    <w:rsid w:val="00796B75"/>
    <w:rsid w:val="007A3387"/>
    <w:rsid w:val="007B24C6"/>
    <w:rsid w:val="007B488F"/>
    <w:rsid w:val="007C495C"/>
    <w:rsid w:val="007F3EB2"/>
    <w:rsid w:val="00805116"/>
    <w:rsid w:val="008053E2"/>
    <w:rsid w:val="008234EE"/>
    <w:rsid w:val="00823FF5"/>
    <w:rsid w:val="00837837"/>
    <w:rsid w:val="008468DD"/>
    <w:rsid w:val="00865F35"/>
    <w:rsid w:val="00884C0D"/>
    <w:rsid w:val="00890DC9"/>
    <w:rsid w:val="008A1AAC"/>
    <w:rsid w:val="008C553D"/>
    <w:rsid w:val="008D3840"/>
    <w:rsid w:val="008E445B"/>
    <w:rsid w:val="009147A1"/>
    <w:rsid w:val="00940A17"/>
    <w:rsid w:val="00960B1F"/>
    <w:rsid w:val="009625D6"/>
    <w:rsid w:val="00963A53"/>
    <w:rsid w:val="00966BA5"/>
    <w:rsid w:val="0096750C"/>
    <w:rsid w:val="00982B19"/>
    <w:rsid w:val="00985B5C"/>
    <w:rsid w:val="00990EE4"/>
    <w:rsid w:val="009B5063"/>
    <w:rsid w:val="009C1CE2"/>
    <w:rsid w:val="009C651F"/>
    <w:rsid w:val="009E105B"/>
    <w:rsid w:val="009F2C41"/>
    <w:rsid w:val="00A028D2"/>
    <w:rsid w:val="00A170E0"/>
    <w:rsid w:val="00A24588"/>
    <w:rsid w:val="00A460D5"/>
    <w:rsid w:val="00A46DC9"/>
    <w:rsid w:val="00A656F0"/>
    <w:rsid w:val="00A65AC3"/>
    <w:rsid w:val="00A714C2"/>
    <w:rsid w:val="00A75067"/>
    <w:rsid w:val="00A907C0"/>
    <w:rsid w:val="00A90C4F"/>
    <w:rsid w:val="00A94635"/>
    <w:rsid w:val="00AA12A7"/>
    <w:rsid w:val="00AC15DE"/>
    <w:rsid w:val="00AC240D"/>
    <w:rsid w:val="00AC3EBC"/>
    <w:rsid w:val="00AD6348"/>
    <w:rsid w:val="00AF0D80"/>
    <w:rsid w:val="00B0393D"/>
    <w:rsid w:val="00B10EF1"/>
    <w:rsid w:val="00B52B03"/>
    <w:rsid w:val="00B57B85"/>
    <w:rsid w:val="00B57DF8"/>
    <w:rsid w:val="00B635FA"/>
    <w:rsid w:val="00B943C2"/>
    <w:rsid w:val="00B967C6"/>
    <w:rsid w:val="00B96896"/>
    <w:rsid w:val="00BA4E60"/>
    <w:rsid w:val="00BA51F6"/>
    <w:rsid w:val="00BB2266"/>
    <w:rsid w:val="00BB5BF9"/>
    <w:rsid w:val="00BC2BB4"/>
    <w:rsid w:val="00BD04F4"/>
    <w:rsid w:val="00BE04B1"/>
    <w:rsid w:val="00BE2949"/>
    <w:rsid w:val="00BE4691"/>
    <w:rsid w:val="00BF37FA"/>
    <w:rsid w:val="00C026BB"/>
    <w:rsid w:val="00C15262"/>
    <w:rsid w:val="00C15FF8"/>
    <w:rsid w:val="00C20FD2"/>
    <w:rsid w:val="00C21D1C"/>
    <w:rsid w:val="00C25081"/>
    <w:rsid w:val="00C3125A"/>
    <w:rsid w:val="00C4641E"/>
    <w:rsid w:val="00C67655"/>
    <w:rsid w:val="00C76673"/>
    <w:rsid w:val="00C91792"/>
    <w:rsid w:val="00C968FD"/>
    <w:rsid w:val="00CA2846"/>
    <w:rsid w:val="00CA36A8"/>
    <w:rsid w:val="00CA455F"/>
    <w:rsid w:val="00CB1E19"/>
    <w:rsid w:val="00CB50A8"/>
    <w:rsid w:val="00CC6DB8"/>
    <w:rsid w:val="00CD32CB"/>
    <w:rsid w:val="00CD7AAD"/>
    <w:rsid w:val="00D02FD8"/>
    <w:rsid w:val="00D12E3F"/>
    <w:rsid w:val="00D2288F"/>
    <w:rsid w:val="00D32BC4"/>
    <w:rsid w:val="00D33096"/>
    <w:rsid w:val="00D35273"/>
    <w:rsid w:val="00D542B3"/>
    <w:rsid w:val="00D61B66"/>
    <w:rsid w:val="00D62481"/>
    <w:rsid w:val="00D6264F"/>
    <w:rsid w:val="00D62A77"/>
    <w:rsid w:val="00D638ED"/>
    <w:rsid w:val="00D80FDF"/>
    <w:rsid w:val="00D96F26"/>
    <w:rsid w:val="00DA0DB8"/>
    <w:rsid w:val="00DA0E6B"/>
    <w:rsid w:val="00DA4B6A"/>
    <w:rsid w:val="00DC1F7B"/>
    <w:rsid w:val="00DC7CF5"/>
    <w:rsid w:val="00DD2925"/>
    <w:rsid w:val="00DD32B6"/>
    <w:rsid w:val="00DD7E9C"/>
    <w:rsid w:val="00DE5CD3"/>
    <w:rsid w:val="00DE679D"/>
    <w:rsid w:val="00E062CB"/>
    <w:rsid w:val="00E1269C"/>
    <w:rsid w:val="00E12C31"/>
    <w:rsid w:val="00E207E3"/>
    <w:rsid w:val="00E23B85"/>
    <w:rsid w:val="00E26819"/>
    <w:rsid w:val="00E3269A"/>
    <w:rsid w:val="00E32DE6"/>
    <w:rsid w:val="00E46D97"/>
    <w:rsid w:val="00E60964"/>
    <w:rsid w:val="00E7464B"/>
    <w:rsid w:val="00E81EDF"/>
    <w:rsid w:val="00E92786"/>
    <w:rsid w:val="00E945FA"/>
    <w:rsid w:val="00EA6105"/>
    <w:rsid w:val="00EA6EA2"/>
    <w:rsid w:val="00EB241A"/>
    <w:rsid w:val="00EB2611"/>
    <w:rsid w:val="00EB4DD2"/>
    <w:rsid w:val="00EB7A69"/>
    <w:rsid w:val="00EC20AA"/>
    <w:rsid w:val="00EC7852"/>
    <w:rsid w:val="00ED2C1F"/>
    <w:rsid w:val="00ED38D5"/>
    <w:rsid w:val="00EE2545"/>
    <w:rsid w:val="00EF2725"/>
    <w:rsid w:val="00F010DF"/>
    <w:rsid w:val="00F01D41"/>
    <w:rsid w:val="00F0227A"/>
    <w:rsid w:val="00F03E97"/>
    <w:rsid w:val="00F12794"/>
    <w:rsid w:val="00F26003"/>
    <w:rsid w:val="00F27ACF"/>
    <w:rsid w:val="00F668D9"/>
    <w:rsid w:val="00F83CDF"/>
    <w:rsid w:val="00F85A61"/>
    <w:rsid w:val="00F87233"/>
    <w:rsid w:val="00F8799D"/>
    <w:rsid w:val="00F87D37"/>
    <w:rsid w:val="00F91473"/>
    <w:rsid w:val="00F96CB8"/>
    <w:rsid w:val="00FA018B"/>
    <w:rsid w:val="00FA1163"/>
    <w:rsid w:val="00FA13AA"/>
    <w:rsid w:val="00FC1A21"/>
    <w:rsid w:val="00FC62FE"/>
    <w:rsid w:val="00FD15FA"/>
    <w:rsid w:val="00FD5ABA"/>
    <w:rsid w:val="00FE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7D008B61"/>
  <w15:chartTrackingRefBased/>
  <w15:docId w15:val="{B377ECB6-CAE6-4169-9EA9-F8F29ECE1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pPr>
      <w:keepNext/>
      <w:spacing w:line="240" w:lineRule="atLeast"/>
      <w:outlineLvl w:val="1"/>
    </w:pPr>
    <w:rPr>
      <w:rFonts w:ascii="Arial Black" w:hAnsi="Arial Black"/>
      <w:spacing w:val="-10"/>
      <w:kern w:val="28"/>
    </w:rPr>
  </w:style>
  <w:style w:type="paragraph" w:styleId="Heading3">
    <w:name w:val="heading 3"/>
    <w:basedOn w:val="Normal"/>
    <w:next w:val="BodyText"/>
    <w:qFormat/>
    <w:pPr>
      <w:keepNext/>
      <w:outlineLvl w:val="2"/>
    </w:pPr>
    <w:rPr>
      <w:rFonts w:ascii="Arial Black" w:hAnsi="Arial Black"/>
      <w:spacing w:val="-5"/>
      <w:sz w:val="18"/>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QuotationLast">
    <w:name w:val="Block Quotation Last"/>
    <w:basedOn w:val="BlockQuotation"/>
    <w:next w:val="BodyText"/>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BodyTextIndent">
    <w:name w:val="Body Text Indent"/>
    <w:basedOn w:val="BodyText"/>
    <w:pPr>
      <w:ind w:firstLine="360"/>
    </w:p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Label">
    <w:name w:val="Chapter Label"/>
    <w:basedOn w:val="Normal"/>
    <w:next w:val="BodyText"/>
    <w:pPr>
      <w:keepNext/>
      <w:pBdr>
        <w:bottom w:val="single" w:sz="6" w:space="3" w:color="auto"/>
      </w:pBdr>
      <w:spacing w:after="240"/>
    </w:pPr>
    <w:rPr>
      <w:rFonts w:ascii="Arial Black" w:hAnsi="Arial Black"/>
      <w:caps/>
      <w:spacing w:val="70"/>
      <w:kern w:val="28"/>
      <w:sz w:val="1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paragraph" w:styleId="Date">
    <w:name w:val="Date"/>
    <w:basedOn w:val="BodyText"/>
    <w:pPr>
      <w:spacing w:before="480" w:after="160"/>
      <w:jc w:val="center"/>
    </w:pPr>
    <w:rPr>
      <w:rFonts w:ascii="Times New Roman" w:hAnsi="Times New Roman"/>
      <w:b/>
      <w:spacing w:val="0"/>
      <w:sz w:val="20"/>
    </w:rPr>
  </w:style>
  <w:style w:type="paragraph" w:customStyle="1" w:styleId="DocumentLabel">
    <w:name w:val="Document Label"/>
    <w:basedOn w:val="Normal"/>
    <w:pPr>
      <w:keepNext/>
      <w:spacing w:before="240" w:after="360"/>
    </w:pPr>
    <w:rPr>
      <w:b/>
      <w:kern w:val="28"/>
      <w:sz w:val="36"/>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pPr>
      <w:keepLines/>
      <w:pBdr>
        <w:top w:val="single" w:sz="6" w:space="3" w:color="auto"/>
      </w:pBdr>
      <w:tabs>
        <w:tab w:val="center" w:pos="4320"/>
        <w:tab w:val="right" w:pos="8640"/>
      </w:tabs>
      <w:jc w:val="center"/>
    </w:pPr>
    <w:rPr>
      <w:rFonts w:ascii="Arial Black" w:hAnsi="Arial Black"/>
    </w:rPr>
  </w:style>
  <w:style w:type="paragraph" w:customStyle="1" w:styleId="FooterEven">
    <w:name w:val="Footer Even"/>
    <w:basedOn w:val="Footer"/>
  </w:style>
  <w:style w:type="paragraph" w:customStyle="1" w:styleId="FooterFirst">
    <w:name w:val="Footer First"/>
    <w:basedOn w:val="Footer"/>
    <w:pPr>
      <w:pBdr>
        <w:top w:val="none" w:sz="0" w:space="0" w:color="auto"/>
      </w:pBdr>
      <w:tabs>
        <w:tab w:val="clear" w:pos="8640"/>
      </w:tabs>
    </w:pPr>
    <w:rPr>
      <w:spacing w:val="-10"/>
    </w:rPr>
  </w:style>
  <w:style w:type="paragraph" w:customStyle="1" w:styleId="FooterOdd">
    <w:name w:val="Footer Odd"/>
    <w:basedOn w:val="Footer"/>
    <w:pPr>
      <w:tabs>
        <w:tab w:val="right" w:pos="0"/>
      </w:tabs>
    </w:pPr>
  </w:style>
  <w:style w:type="paragraph" w:customStyle="1" w:styleId="FootnoteBase">
    <w:name w:val="Footnote Base"/>
    <w:basedOn w:val="Normal"/>
    <w:pPr>
      <w:spacing w:before="240"/>
    </w:pPr>
    <w:rPr>
      <w:sz w:val="18"/>
    </w:rPr>
  </w:style>
  <w:style w:type="character" w:styleId="FootnoteReference">
    <w:name w:val="footnote reference"/>
    <w:semiHidden/>
    <w:rPr>
      <w:sz w:val="18"/>
      <w:vertAlign w:val="superscript"/>
    </w:rPr>
  </w:style>
  <w:style w:type="paragraph" w:styleId="FootnoteText">
    <w:name w:val="footnote text"/>
    <w:basedOn w:val="FootnoteBase"/>
    <w:semiHidden/>
    <w:pPr>
      <w:spacing w:after="120"/>
    </w:p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pPr>
    <w:rPr>
      <w:rFonts w:ascii="Garamond" w:hAnsi="Garamond"/>
      <w:b/>
    </w:r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spacing w:before="240" w:after="120"/>
    </w:pPr>
    <w:rPr>
      <w:rFonts w:ascii="Arial" w:hAnsi="Arial"/>
      <w:b/>
      <w:kern w:val="28"/>
      <w:sz w:val="36"/>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pPr>
      <w:tabs>
        <w:tab w:val="right" w:leader="dot" w:pos="3960"/>
      </w:tabs>
      <w:spacing w:line="240" w:lineRule="atLeast"/>
      <w:ind w:left="720" w:hanging="720"/>
    </w:pPr>
    <w:rPr>
      <w:rFonts w:ascii="Arial Black" w:hAnsi="Arial Black"/>
      <w:sz w:val="15"/>
    </w:rPr>
  </w:style>
  <w:style w:type="paragraph" w:styleId="Index2">
    <w:name w:val="index 2"/>
    <w:basedOn w:val="Normal"/>
    <w:semiHidden/>
    <w:pPr>
      <w:tabs>
        <w:tab w:val="right" w:leader="dot" w:pos="3960"/>
      </w:tabs>
      <w:spacing w:line="240" w:lineRule="atLeast"/>
      <w:ind w:left="180"/>
    </w:pPr>
    <w:rPr>
      <w:rFonts w:ascii="Arial Black" w:hAnsi="Arial Black"/>
      <w:sz w:val="15"/>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autoRedefine/>
    <w:semiHidden/>
    <w:pPr>
      <w:tabs>
        <w:tab w:val="right" w:pos="3960"/>
      </w:tabs>
      <w:spacing w:line="240" w:lineRule="atLeast"/>
      <w:ind w:left="187"/>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customStyle="1" w:styleId="IndexBase">
    <w:name w:val="Index Base"/>
    <w:basedOn w:val="Normal"/>
    <w:pPr>
      <w:tabs>
        <w:tab w:val="right" w:pos="3960"/>
      </w:tabs>
      <w:spacing w:line="240" w:lineRule="atLeast"/>
    </w:pPr>
    <w:rPr>
      <w:sz w:val="18"/>
    </w:r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character" w:styleId="LineNumber">
    <w:name w:val="line number"/>
    <w:rPr>
      <w:rFonts w:ascii="Arial" w:hAnsi="Arial"/>
      <w:sz w:val="18"/>
    </w:rPr>
  </w:style>
  <w:style w:type="paragraph" w:styleId="List">
    <w:name w:val="List"/>
    <w:basedOn w:val="BodyText"/>
    <w:pPr>
      <w:tabs>
        <w:tab w:val="left" w:pos="720"/>
      </w:tabs>
      <w:ind w:left="360"/>
    </w:pPr>
  </w:style>
  <w:style w:type="paragraph" w:styleId="List2">
    <w:name w:val="List 2"/>
    <w:basedOn w:val="List"/>
    <w:pPr>
      <w:tabs>
        <w:tab w:val="clear" w:pos="720"/>
        <w:tab w:val="left" w:pos="1080"/>
      </w:tabs>
      <w:ind w:left="1080"/>
    </w:pPr>
  </w:style>
  <w:style w:type="paragraph" w:styleId="List3">
    <w:name w:val="List 3"/>
    <w:basedOn w:val="List"/>
    <w:pPr>
      <w:tabs>
        <w:tab w:val="clear" w:pos="720"/>
        <w:tab w:val="left" w:pos="1440"/>
      </w:tabs>
      <w:ind w:left="1440"/>
    </w:pPr>
  </w:style>
  <w:style w:type="paragraph" w:styleId="List4">
    <w:name w:val="List 4"/>
    <w:basedOn w:val="List"/>
    <w:pPr>
      <w:tabs>
        <w:tab w:val="clear" w:pos="720"/>
        <w:tab w:val="left" w:pos="1800"/>
      </w:tabs>
      <w:ind w:left="1800"/>
    </w:pPr>
  </w:style>
  <w:style w:type="paragraph" w:styleId="List5">
    <w:name w:val="List 5"/>
    <w:basedOn w:val="List"/>
    <w:pPr>
      <w:tabs>
        <w:tab w:val="clear" w:pos="720"/>
        <w:tab w:val="left" w:pos="2160"/>
      </w:tabs>
      <w:ind w:left="2160"/>
    </w:pPr>
  </w:style>
  <w:style w:type="paragraph" w:styleId="ListBullet">
    <w:name w:val="List Bullet"/>
    <w:basedOn w:val="List"/>
    <w:pPr>
      <w:numPr>
        <w:numId w:val="1"/>
      </w:numPr>
      <w:tabs>
        <w:tab w:val="clear" w:pos="360"/>
        <w:tab w:val="clear" w:pos="720"/>
      </w:tabs>
      <w:ind w:right="360"/>
    </w:pPr>
  </w:style>
  <w:style w:type="paragraph" w:styleId="ListBullet2">
    <w:name w:val="List Bullet 2"/>
    <w:basedOn w:val="ListBullet"/>
    <w:pPr>
      <w:ind w:left="1080"/>
    </w:pPr>
  </w:style>
  <w:style w:type="paragraph" w:styleId="ListBullet3">
    <w:name w:val="List Bullet 3"/>
    <w:basedOn w:val="ListBullet"/>
    <w:pPr>
      <w:ind w:left="1440"/>
    </w:pPr>
  </w:style>
  <w:style w:type="paragraph" w:styleId="ListBullet4">
    <w:name w:val="List Bullet 4"/>
    <w:basedOn w:val="ListBullet"/>
    <w:pPr>
      <w:ind w:left="1800"/>
    </w:pPr>
  </w:style>
  <w:style w:type="paragraph" w:styleId="ListBullet5">
    <w:name w:val="List Bullet 5"/>
    <w:basedOn w:val="Normal"/>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ListBulletFirst">
    <w:name w:val="List Bullet First"/>
    <w:basedOn w:val="ListBullet"/>
    <w:next w:val="ListBullet"/>
    <w:pPr>
      <w:spacing w:before="80" w:after="160"/>
      <w:ind w:right="0"/>
      <w:jc w:val="left"/>
    </w:pPr>
    <w:rPr>
      <w:rFonts w:ascii="Times New Roman" w:hAnsi="Times New Roman"/>
      <w:spacing w:val="0"/>
      <w:sz w:val="20"/>
    </w:rPr>
  </w:style>
  <w:style w:type="paragraph" w:customStyle="1" w:styleId="ListBulletLast">
    <w:name w:val="List Bullet Last"/>
    <w:basedOn w:val="ListBullet"/>
    <w:next w:val="BodyText"/>
    <w:pPr>
      <w:ind w:right="0"/>
      <w:jc w:val="left"/>
    </w:pPr>
    <w:rPr>
      <w:rFonts w:ascii="Times New Roman" w:hAnsi="Times New Roman"/>
      <w:spacing w:val="0"/>
      <w:sz w:val="20"/>
    </w:rPr>
  </w:style>
  <w:style w:type="paragraph" w:styleId="ListContinue">
    <w:name w:val="List Continue"/>
    <w:basedOn w:val="List"/>
    <w:pPr>
      <w:tabs>
        <w:tab w:val="clear" w:pos="720"/>
      </w:tabs>
      <w:spacing w:after="16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ListFirst">
    <w:name w:val="List First"/>
    <w:basedOn w:val="List"/>
    <w:next w:val="List"/>
    <w:pPr>
      <w:spacing w:before="80" w:after="80"/>
      <w:ind w:left="720" w:hanging="360"/>
      <w:jc w:val="left"/>
    </w:pPr>
    <w:rPr>
      <w:rFonts w:ascii="Times New Roman" w:hAnsi="Times New Roman"/>
      <w:spacing w:val="0"/>
      <w:sz w:val="20"/>
    </w:rPr>
  </w:style>
  <w:style w:type="paragraph" w:customStyle="1" w:styleId="ListLast">
    <w:name w:val="List Last"/>
    <w:basedOn w:val="List"/>
    <w:next w:val="BodyText"/>
    <w:pPr>
      <w:ind w:left="720" w:hanging="360"/>
      <w:jc w:val="left"/>
    </w:pPr>
    <w:rPr>
      <w:rFonts w:ascii="Times New Roman" w:hAnsi="Times New Roman"/>
      <w:spacing w:val="0"/>
      <w:sz w:val="20"/>
    </w:rPr>
  </w:style>
  <w:style w:type="paragraph" w:styleId="ListNumber">
    <w:name w:val="List Number"/>
    <w:basedOn w:val="List"/>
    <w:pPr>
      <w:tabs>
        <w:tab w:val="clear" w:pos="720"/>
      </w:tabs>
      <w:ind w:left="720" w:right="360" w:hanging="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Number4">
    <w:name w:val="List Number 4"/>
    <w:basedOn w:val="ListNumber"/>
    <w:pPr>
      <w:ind w:left="1800"/>
    </w:pPr>
  </w:style>
  <w:style w:type="paragraph" w:styleId="ListNumber5">
    <w:name w:val="List Number 5"/>
    <w:basedOn w:val="ListNumber"/>
    <w:pPr>
      <w:ind w:left="2160"/>
    </w:pPr>
  </w:style>
  <w:style w:type="paragraph" w:customStyle="1" w:styleId="ListNumberFirst">
    <w:name w:val="List Number First"/>
    <w:basedOn w:val="ListNumber"/>
    <w:next w:val="ListNumber"/>
    <w:pPr>
      <w:spacing w:before="80" w:after="160"/>
      <w:ind w:right="0"/>
      <w:jc w:val="left"/>
    </w:pPr>
    <w:rPr>
      <w:rFonts w:ascii="Times New Roman" w:hAnsi="Times New Roman"/>
      <w:spacing w:val="0"/>
      <w:sz w:val="20"/>
    </w:rPr>
  </w:style>
  <w:style w:type="paragraph" w:customStyle="1" w:styleId="ListNumberLast">
    <w:name w:val="List Number Last"/>
    <w:basedOn w:val="ListNumber"/>
    <w:next w:val="BodyText"/>
    <w:pPr>
      <w:ind w:right="0"/>
      <w:jc w:val="left"/>
    </w:pPr>
    <w:rPr>
      <w:rFonts w:ascii="Times New Roman" w:hAnsi="Times New Roman"/>
      <w:spacing w:val="0"/>
      <w:sz w:val="20"/>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Subtitle">
    <w:name w:val="Part Subtitle"/>
    <w:basedOn w:val="Normal"/>
    <w:next w:val="BodyText"/>
    <w:pPr>
      <w:keepNext/>
      <w:spacing w:before="360" w:after="120"/>
      <w:jc w:val="center"/>
    </w:pPr>
    <w:rPr>
      <w:rFonts w:ascii="Arial" w:hAnsi="Arial"/>
      <w:i/>
      <w:kern w:val="28"/>
      <w:sz w:val="32"/>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Heading">
    <w:name w:val="Section Heading"/>
    <w:basedOn w:val="Normal"/>
    <w:next w:val="BodyText"/>
    <w:pPr>
      <w:spacing w:line="640" w:lineRule="atLeast"/>
    </w:pPr>
    <w:rPr>
      <w:rFonts w:ascii="Arial Black" w:hAnsi="Arial Black"/>
      <w:caps/>
      <w:spacing w:val="60"/>
      <w:sz w:val="15"/>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HeadingBase"/>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character" w:customStyle="1" w:styleId="Superscript">
    <w:name w:val="Superscript"/>
    <w:rPr>
      <w:position w:val="0"/>
      <w:vertAlign w:val="superscript"/>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HeadingBase"/>
    <w:next w:val="SubtitleCover"/>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exact"/>
      <w:ind w:left="600" w:right="600"/>
      <w:jc w:val="right"/>
    </w:pPr>
    <w:rPr>
      <w:rFonts w:ascii="Garamond" w:hAnsi="Garamond"/>
      <w:b w:val="0"/>
      <w:spacing w:val="-70"/>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rsid w:val="00E81EDF"/>
    <w:pPr>
      <w:tabs>
        <w:tab w:val="right" w:leader="underscore" w:pos="9830"/>
      </w:tabs>
      <w:spacing w:before="120" w:after="120"/>
      <w:ind w:firstLine="1710"/>
    </w:pPr>
    <w:rPr>
      <w:rFonts w:ascii="Times New Roman" w:hAnsi="Times New Roman"/>
      <w:noProof/>
      <w:sz w:val="24"/>
      <w:szCs w:val="24"/>
    </w:rPr>
  </w:style>
  <w:style w:type="paragraph" w:styleId="TOC2">
    <w:name w:val="toc 2"/>
    <w:basedOn w:val="TOC1"/>
    <w:autoRedefine/>
    <w:uiPriority w:val="39"/>
    <w:rsid w:val="00C4641E"/>
    <w:pPr>
      <w:spacing w:before="0" w:after="0"/>
      <w:ind w:left="1890" w:hanging="20"/>
    </w:pPr>
    <w:rPr>
      <w:b/>
      <w:bCs/>
      <w:caps/>
      <w:smallCaps/>
    </w:rPr>
  </w:style>
  <w:style w:type="paragraph" w:styleId="TOC3">
    <w:name w:val="toc 3"/>
    <w:basedOn w:val="Normal"/>
    <w:next w:val="Normal"/>
    <w:semiHidden/>
    <w:pPr>
      <w:ind w:left="320"/>
    </w:pPr>
    <w:rPr>
      <w:rFonts w:ascii="Times New Roman" w:hAnsi="Times New Roman"/>
      <w:i/>
      <w:iCs/>
      <w:szCs w:val="24"/>
    </w:rPr>
  </w:style>
  <w:style w:type="paragraph" w:styleId="TOC4">
    <w:name w:val="toc 4"/>
    <w:basedOn w:val="Normal"/>
    <w:next w:val="Normal"/>
    <w:semiHidden/>
    <w:pPr>
      <w:ind w:left="480"/>
    </w:pPr>
    <w:rPr>
      <w:rFonts w:ascii="Times New Roman" w:hAnsi="Times New Roman"/>
      <w:szCs w:val="21"/>
    </w:rPr>
  </w:style>
  <w:style w:type="paragraph" w:styleId="TOC5">
    <w:name w:val="toc 5"/>
    <w:basedOn w:val="Normal"/>
    <w:next w:val="Normal"/>
    <w:semiHidden/>
    <w:pPr>
      <w:ind w:left="640"/>
    </w:pPr>
    <w:rPr>
      <w:rFonts w:ascii="Times New Roman" w:hAnsi="Times New Roman"/>
      <w:szCs w:val="21"/>
    </w:rPr>
  </w:style>
  <w:style w:type="paragraph" w:styleId="TOC6">
    <w:name w:val="toc 6"/>
    <w:basedOn w:val="Normal"/>
    <w:next w:val="Normal"/>
    <w:semiHidden/>
    <w:pPr>
      <w:ind w:left="800"/>
    </w:pPr>
    <w:rPr>
      <w:rFonts w:ascii="Times New Roman" w:hAnsi="Times New Roman"/>
      <w:szCs w:val="21"/>
    </w:rPr>
  </w:style>
  <w:style w:type="paragraph" w:styleId="TOC7">
    <w:name w:val="toc 7"/>
    <w:basedOn w:val="Normal"/>
    <w:next w:val="Normal"/>
    <w:semiHidden/>
    <w:pPr>
      <w:ind w:left="960"/>
    </w:pPr>
    <w:rPr>
      <w:rFonts w:ascii="Times New Roman" w:hAnsi="Times New Roman"/>
      <w:szCs w:val="21"/>
    </w:rPr>
  </w:style>
  <w:style w:type="paragraph" w:styleId="TOC8">
    <w:name w:val="toc 8"/>
    <w:basedOn w:val="Normal"/>
    <w:next w:val="Normal"/>
    <w:semiHidden/>
    <w:pPr>
      <w:ind w:left="1120"/>
    </w:pPr>
    <w:rPr>
      <w:rFonts w:ascii="Times New Roman" w:hAnsi="Times New Roman"/>
      <w:szCs w:val="21"/>
    </w:rPr>
  </w:style>
  <w:style w:type="paragraph" w:styleId="TOC9">
    <w:name w:val="toc 9"/>
    <w:basedOn w:val="Normal"/>
    <w:next w:val="Normal"/>
    <w:semiHidden/>
    <w:pPr>
      <w:ind w:left="1280"/>
    </w:pPr>
    <w:rPr>
      <w:rFonts w:ascii="Times New Roman" w:hAnsi="Times New Roman"/>
      <w:szCs w:val="21"/>
    </w:rPr>
  </w:style>
  <w:style w:type="paragraph" w:customStyle="1" w:styleId="TOCBase">
    <w:name w:val="TOC Base"/>
    <w:basedOn w:val="TOC2"/>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styleId="Index9">
    <w:name w:val="index 9"/>
    <w:basedOn w:val="Normal"/>
    <w:next w:val="Normal"/>
    <w:autoRedefine/>
    <w:semiHidden/>
    <w:pPr>
      <w:ind w:left="1440" w:hanging="160"/>
    </w:pPr>
  </w:style>
  <w:style w:type="paragraph" w:styleId="DocumentMap">
    <w:name w:val="Document Map"/>
    <w:basedOn w:val="Normal"/>
    <w:semiHidden/>
    <w:pPr>
      <w:shd w:val="clear" w:color="auto" w:fill="000080"/>
    </w:pPr>
    <w:rPr>
      <w:rFonts w:ascii="Tahoma" w:hAnsi="Tahoma" w:cs="Tahoma"/>
    </w:rPr>
  </w:style>
  <w:style w:type="character" w:styleId="Hyperlink">
    <w:name w:val="Hyperlink"/>
    <w:uiPriority w:val="99"/>
    <w:rPr>
      <w:color w:val="0000FF"/>
      <w:u w:val="single"/>
    </w:rPr>
  </w:style>
  <w:style w:type="paragraph" w:styleId="BodyText2">
    <w:name w:val="Body Text 2"/>
    <w:basedOn w:val="Normal"/>
    <w:pPr>
      <w:spacing w:after="60"/>
      <w:jc w:val="center"/>
    </w:pPr>
    <w:rPr>
      <w:bCs/>
      <w:sz w:val="22"/>
    </w:rPr>
  </w:style>
  <w:style w:type="paragraph" w:styleId="BodyText3">
    <w:name w:val="Body Text 3"/>
    <w:basedOn w:val="Normal"/>
    <w:pPr>
      <w:jc w:val="right"/>
    </w:pPr>
    <w:rPr>
      <w:sz w:val="144"/>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List123">
    <w:name w:val="List123"/>
    <w:basedOn w:val="Normal"/>
    <w:link w:val="List123Char"/>
    <w:pPr>
      <w:overflowPunct w:val="0"/>
      <w:autoSpaceDE w:val="0"/>
      <w:autoSpaceDN w:val="0"/>
      <w:adjustRightInd w:val="0"/>
      <w:spacing w:after="120"/>
      <w:ind w:left="936" w:hanging="360"/>
      <w:jc w:val="both"/>
      <w:textAlignment w:val="baseline"/>
    </w:pPr>
    <w:rPr>
      <w:rFonts w:ascii="Times New Roman" w:hAnsi="Times New Roman"/>
      <w:sz w:val="24"/>
    </w:rPr>
  </w:style>
  <w:style w:type="paragraph" w:styleId="BodyTextIndent2">
    <w:name w:val="Body Text Indent 2"/>
    <w:basedOn w:val="Normal"/>
    <w:pPr>
      <w:spacing w:before="240" w:after="240"/>
      <w:ind w:left="1440"/>
    </w:pPr>
    <w:rPr>
      <w:i/>
      <w:iCs/>
      <w:sz w:val="24"/>
    </w:rPr>
  </w:style>
  <w:style w:type="paragraph" w:styleId="NormalWeb">
    <w:name w:val="Normal (Web)"/>
    <w:basedOn w:val="Normal"/>
    <w:rsid w:val="0012680B"/>
    <w:pPr>
      <w:spacing w:before="100" w:beforeAutospacing="1" w:after="100" w:afterAutospacing="1"/>
    </w:pPr>
    <w:rPr>
      <w:rFonts w:ascii="Arial" w:hAnsi="Arial" w:cs="Arial"/>
      <w:color w:val="000000"/>
      <w:sz w:val="18"/>
      <w:szCs w:val="18"/>
    </w:rPr>
  </w:style>
  <w:style w:type="character" w:customStyle="1" w:styleId="BodyTextChar">
    <w:name w:val="Body Text Char"/>
    <w:link w:val="BodyText"/>
    <w:rsid w:val="00227CCE"/>
    <w:rPr>
      <w:rFonts w:ascii="Garamond" w:hAnsi="Garamond"/>
      <w:spacing w:val="-5"/>
      <w:sz w:val="24"/>
      <w:lang w:val="en-US" w:eastAsia="en-US" w:bidi="ar-SA"/>
    </w:rPr>
  </w:style>
  <w:style w:type="paragraph" w:customStyle="1" w:styleId="sideheading">
    <w:name w:val="sideheading"/>
    <w:basedOn w:val="policytext"/>
    <w:next w:val="policytext"/>
    <w:link w:val="sideheadingChar"/>
    <w:rsid w:val="00317483"/>
    <w:rPr>
      <w:b/>
      <w:smallCaps/>
    </w:rPr>
  </w:style>
  <w:style w:type="character" w:customStyle="1" w:styleId="policytextChar">
    <w:name w:val="policytext Char"/>
    <w:link w:val="policytext"/>
    <w:rsid w:val="00650854"/>
    <w:rPr>
      <w:sz w:val="24"/>
      <w:lang w:val="en-US" w:eastAsia="en-US" w:bidi="ar-SA"/>
    </w:rPr>
  </w:style>
  <w:style w:type="character" w:customStyle="1" w:styleId="msoins0">
    <w:name w:val="msoins0"/>
    <w:basedOn w:val="DefaultParagraphFont"/>
    <w:rsid w:val="00606BDE"/>
  </w:style>
  <w:style w:type="character" w:styleId="Strong">
    <w:name w:val="Strong"/>
    <w:qFormat/>
    <w:rsid w:val="00606BDE"/>
    <w:rPr>
      <w:b/>
      <w:bCs/>
    </w:rPr>
  </w:style>
  <w:style w:type="character" w:styleId="FollowedHyperlink">
    <w:name w:val="FollowedHyperlink"/>
    <w:rsid w:val="001820AE"/>
    <w:rPr>
      <w:color w:val="800080"/>
      <w:u w:val="single"/>
    </w:rPr>
  </w:style>
  <w:style w:type="paragraph" w:customStyle="1" w:styleId="Default">
    <w:name w:val="Default"/>
    <w:rsid w:val="00BE2949"/>
    <w:pPr>
      <w:autoSpaceDE w:val="0"/>
      <w:autoSpaceDN w:val="0"/>
      <w:adjustRightInd w:val="0"/>
    </w:pPr>
    <w:rPr>
      <w:color w:val="000000"/>
      <w:sz w:val="24"/>
      <w:szCs w:val="24"/>
    </w:rPr>
  </w:style>
  <w:style w:type="character" w:customStyle="1" w:styleId="NewText">
    <w:name w:val="New Text"/>
    <w:hidden/>
    <w:rsid w:val="00F85A61"/>
    <w:rPr>
      <w:rFonts w:cs="Times New Roman"/>
      <w:b/>
      <w:i/>
      <w:szCs w:val="24"/>
      <w:u w:val="single"/>
    </w:rPr>
  </w:style>
  <w:style w:type="character" w:customStyle="1" w:styleId="CharChar1">
    <w:name w:val="Char Char1"/>
    <w:rsid w:val="00576F1B"/>
    <w:rPr>
      <w:rFonts w:ascii="Garamond" w:hAnsi="Garamond"/>
      <w:spacing w:val="-5"/>
      <w:sz w:val="24"/>
      <w:lang w:val="en-US" w:eastAsia="en-US" w:bidi="ar-SA"/>
    </w:rPr>
  </w:style>
  <w:style w:type="paragraph" w:customStyle="1" w:styleId="policytitle">
    <w:name w:val="policytitle"/>
    <w:basedOn w:val="Normal"/>
    <w:rsid w:val="00F26003"/>
    <w:pPr>
      <w:overflowPunct w:val="0"/>
      <w:autoSpaceDE w:val="0"/>
      <w:autoSpaceDN w:val="0"/>
      <w:adjustRightInd w:val="0"/>
      <w:spacing w:before="120" w:after="240"/>
      <w:jc w:val="center"/>
    </w:pPr>
    <w:rPr>
      <w:rFonts w:ascii="Times New Roman" w:hAnsi="Times New Roman"/>
      <w:b/>
      <w:sz w:val="28"/>
      <w:u w:val="words"/>
    </w:rPr>
  </w:style>
  <w:style w:type="table" w:styleId="TableGrid">
    <w:name w:val="Table Grid"/>
    <w:basedOn w:val="TableNormal"/>
    <w:rsid w:val="00731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123Char">
    <w:name w:val="List123 Char"/>
    <w:link w:val="List123"/>
    <w:locked/>
    <w:rsid w:val="00070162"/>
    <w:rPr>
      <w:sz w:val="24"/>
    </w:rPr>
  </w:style>
  <w:style w:type="character" w:customStyle="1" w:styleId="sideheadingChar">
    <w:name w:val="sideheading Char"/>
    <w:link w:val="sideheading"/>
    <w:locked/>
    <w:rsid w:val="00070162"/>
    <w:rPr>
      <w:b/>
      <w:smallCaps/>
      <w:sz w:val="24"/>
    </w:rPr>
  </w:style>
  <w:style w:type="character" w:customStyle="1" w:styleId="UnresolvedMention">
    <w:name w:val="Unresolved Mention"/>
    <w:basedOn w:val="DefaultParagraphFont"/>
    <w:uiPriority w:val="99"/>
    <w:semiHidden/>
    <w:unhideWhenUsed/>
    <w:rsid w:val="00471298"/>
    <w:rPr>
      <w:color w:val="605E5C"/>
      <w:shd w:val="clear" w:color="auto" w:fill="E1DFDD"/>
    </w:rPr>
  </w:style>
  <w:style w:type="character" w:customStyle="1" w:styleId="Heading1Char">
    <w:name w:val="Heading 1 Char"/>
    <w:basedOn w:val="DefaultParagraphFont"/>
    <w:link w:val="Heading1"/>
    <w:rsid w:val="00600413"/>
    <w:rPr>
      <w:rFonts w:ascii="Arial Black" w:hAnsi="Arial Black"/>
      <w:color w:val="808080"/>
      <w:spacing w:val="-25"/>
      <w:kern w:val="28"/>
      <w:sz w:val="32"/>
    </w:rPr>
  </w:style>
  <w:style w:type="paragraph" w:styleId="Revision">
    <w:name w:val="Revision"/>
    <w:hidden/>
    <w:uiPriority w:val="99"/>
    <w:semiHidden/>
    <w:rsid w:val="00E81EDF"/>
    <w:rPr>
      <w:rFonts w:ascii="Garamond" w:hAnsi="Garamond"/>
      <w:sz w:val="16"/>
    </w:rPr>
  </w:style>
  <w:style w:type="paragraph" w:styleId="ListParagraph">
    <w:name w:val="List Paragraph"/>
    <w:basedOn w:val="Normal"/>
    <w:uiPriority w:val="34"/>
    <w:qFormat/>
    <w:rsid w:val="006F1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96359">
      <w:bodyDiv w:val="1"/>
      <w:marLeft w:val="0"/>
      <w:marRight w:val="0"/>
      <w:marTop w:val="0"/>
      <w:marBottom w:val="0"/>
      <w:divBdr>
        <w:top w:val="none" w:sz="0" w:space="0" w:color="auto"/>
        <w:left w:val="none" w:sz="0" w:space="0" w:color="auto"/>
        <w:bottom w:val="none" w:sz="0" w:space="0" w:color="auto"/>
        <w:right w:val="none" w:sz="0" w:space="0" w:color="auto"/>
      </w:divBdr>
    </w:div>
    <w:div w:id="83234428">
      <w:bodyDiv w:val="1"/>
      <w:marLeft w:val="0"/>
      <w:marRight w:val="0"/>
      <w:marTop w:val="0"/>
      <w:marBottom w:val="0"/>
      <w:divBdr>
        <w:top w:val="none" w:sz="0" w:space="0" w:color="auto"/>
        <w:left w:val="none" w:sz="0" w:space="0" w:color="auto"/>
        <w:bottom w:val="none" w:sz="0" w:space="0" w:color="auto"/>
        <w:right w:val="none" w:sz="0" w:space="0" w:color="auto"/>
      </w:divBdr>
    </w:div>
    <w:div w:id="128788509">
      <w:bodyDiv w:val="1"/>
      <w:marLeft w:val="0"/>
      <w:marRight w:val="0"/>
      <w:marTop w:val="0"/>
      <w:marBottom w:val="0"/>
      <w:divBdr>
        <w:top w:val="none" w:sz="0" w:space="0" w:color="auto"/>
        <w:left w:val="none" w:sz="0" w:space="0" w:color="auto"/>
        <w:bottom w:val="none" w:sz="0" w:space="0" w:color="auto"/>
        <w:right w:val="none" w:sz="0" w:space="0" w:color="auto"/>
      </w:divBdr>
    </w:div>
    <w:div w:id="276109202">
      <w:bodyDiv w:val="1"/>
      <w:marLeft w:val="0"/>
      <w:marRight w:val="0"/>
      <w:marTop w:val="0"/>
      <w:marBottom w:val="0"/>
      <w:divBdr>
        <w:top w:val="none" w:sz="0" w:space="0" w:color="auto"/>
        <w:left w:val="none" w:sz="0" w:space="0" w:color="auto"/>
        <w:bottom w:val="none" w:sz="0" w:space="0" w:color="auto"/>
        <w:right w:val="none" w:sz="0" w:space="0" w:color="auto"/>
      </w:divBdr>
    </w:div>
    <w:div w:id="298457698">
      <w:bodyDiv w:val="1"/>
      <w:marLeft w:val="0"/>
      <w:marRight w:val="0"/>
      <w:marTop w:val="0"/>
      <w:marBottom w:val="0"/>
      <w:divBdr>
        <w:top w:val="none" w:sz="0" w:space="0" w:color="auto"/>
        <w:left w:val="none" w:sz="0" w:space="0" w:color="auto"/>
        <w:bottom w:val="none" w:sz="0" w:space="0" w:color="auto"/>
        <w:right w:val="none" w:sz="0" w:space="0" w:color="auto"/>
      </w:divBdr>
    </w:div>
    <w:div w:id="525606484">
      <w:bodyDiv w:val="1"/>
      <w:marLeft w:val="0"/>
      <w:marRight w:val="0"/>
      <w:marTop w:val="0"/>
      <w:marBottom w:val="0"/>
      <w:divBdr>
        <w:top w:val="none" w:sz="0" w:space="0" w:color="auto"/>
        <w:left w:val="none" w:sz="0" w:space="0" w:color="auto"/>
        <w:bottom w:val="none" w:sz="0" w:space="0" w:color="auto"/>
        <w:right w:val="none" w:sz="0" w:space="0" w:color="auto"/>
      </w:divBdr>
    </w:div>
    <w:div w:id="541987197">
      <w:bodyDiv w:val="1"/>
      <w:marLeft w:val="0"/>
      <w:marRight w:val="0"/>
      <w:marTop w:val="0"/>
      <w:marBottom w:val="0"/>
      <w:divBdr>
        <w:top w:val="none" w:sz="0" w:space="0" w:color="auto"/>
        <w:left w:val="none" w:sz="0" w:space="0" w:color="auto"/>
        <w:bottom w:val="none" w:sz="0" w:space="0" w:color="auto"/>
        <w:right w:val="none" w:sz="0" w:space="0" w:color="auto"/>
      </w:divBdr>
    </w:div>
    <w:div w:id="543954785">
      <w:bodyDiv w:val="1"/>
      <w:marLeft w:val="0"/>
      <w:marRight w:val="0"/>
      <w:marTop w:val="0"/>
      <w:marBottom w:val="0"/>
      <w:divBdr>
        <w:top w:val="none" w:sz="0" w:space="0" w:color="auto"/>
        <w:left w:val="none" w:sz="0" w:space="0" w:color="auto"/>
        <w:bottom w:val="none" w:sz="0" w:space="0" w:color="auto"/>
        <w:right w:val="none" w:sz="0" w:space="0" w:color="auto"/>
      </w:divBdr>
    </w:div>
    <w:div w:id="571738411">
      <w:bodyDiv w:val="1"/>
      <w:marLeft w:val="0"/>
      <w:marRight w:val="0"/>
      <w:marTop w:val="0"/>
      <w:marBottom w:val="0"/>
      <w:divBdr>
        <w:top w:val="none" w:sz="0" w:space="0" w:color="auto"/>
        <w:left w:val="none" w:sz="0" w:space="0" w:color="auto"/>
        <w:bottom w:val="none" w:sz="0" w:space="0" w:color="auto"/>
        <w:right w:val="none" w:sz="0" w:space="0" w:color="auto"/>
      </w:divBdr>
    </w:div>
    <w:div w:id="649402487">
      <w:bodyDiv w:val="1"/>
      <w:marLeft w:val="0"/>
      <w:marRight w:val="0"/>
      <w:marTop w:val="0"/>
      <w:marBottom w:val="0"/>
      <w:divBdr>
        <w:top w:val="none" w:sz="0" w:space="0" w:color="auto"/>
        <w:left w:val="none" w:sz="0" w:space="0" w:color="auto"/>
        <w:bottom w:val="none" w:sz="0" w:space="0" w:color="auto"/>
        <w:right w:val="none" w:sz="0" w:space="0" w:color="auto"/>
      </w:divBdr>
    </w:div>
    <w:div w:id="652569408">
      <w:bodyDiv w:val="1"/>
      <w:marLeft w:val="0"/>
      <w:marRight w:val="0"/>
      <w:marTop w:val="0"/>
      <w:marBottom w:val="0"/>
      <w:divBdr>
        <w:top w:val="none" w:sz="0" w:space="0" w:color="auto"/>
        <w:left w:val="none" w:sz="0" w:space="0" w:color="auto"/>
        <w:bottom w:val="none" w:sz="0" w:space="0" w:color="auto"/>
        <w:right w:val="none" w:sz="0" w:space="0" w:color="auto"/>
      </w:divBdr>
    </w:div>
    <w:div w:id="655496643">
      <w:bodyDiv w:val="1"/>
      <w:marLeft w:val="0"/>
      <w:marRight w:val="0"/>
      <w:marTop w:val="0"/>
      <w:marBottom w:val="0"/>
      <w:divBdr>
        <w:top w:val="none" w:sz="0" w:space="0" w:color="auto"/>
        <w:left w:val="none" w:sz="0" w:space="0" w:color="auto"/>
        <w:bottom w:val="none" w:sz="0" w:space="0" w:color="auto"/>
        <w:right w:val="none" w:sz="0" w:space="0" w:color="auto"/>
      </w:divBdr>
    </w:div>
    <w:div w:id="669990578">
      <w:bodyDiv w:val="1"/>
      <w:marLeft w:val="0"/>
      <w:marRight w:val="0"/>
      <w:marTop w:val="0"/>
      <w:marBottom w:val="0"/>
      <w:divBdr>
        <w:top w:val="none" w:sz="0" w:space="0" w:color="auto"/>
        <w:left w:val="none" w:sz="0" w:space="0" w:color="auto"/>
        <w:bottom w:val="none" w:sz="0" w:space="0" w:color="auto"/>
        <w:right w:val="none" w:sz="0" w:space="0" w:color="auto"/>
      </w:divBdr>
    </w:div>
    <w:div w:id="677344803">
      <w:bodyDiv w:val="1"/>
      <w:marLeft w:val="0"/>
      <w:marRight w:val="0"/>
      <w:marTop w:val="0"/>
      <w:marBottom w:val="0"/>
      <w:divBdr>
        <w:top w:val="none" w:sz="0" w:space="0" w:color="auto"/>
        <w:left w:val="none" w:sz="0" w:space="0" w:color="auto"/>
        <w:bottom w:val="none" w:sz="0" w:space="0" w:color="auto"/>
        <w:right w:val="none" w:sz="0" w:space="0" w:color="auto"/>
      </w:divBdr>
    </w:div>
    <w:div w:id="711733458">
      <w:bodyDiv w:val="1"/>
      <w:marLeft w:val="0"/>
      <w:marRight w:val="0"/>
      <w:marTop w:val="0"/>
      <w:marBottom w:val="0"/>
      <w:divBdr>
        <w:top w:val="none" w:sz="0" w:space="0" w:color="auto"/>
        <w:left w:val="none" w:sz="0" w:space="0" w:color="auto"/>
        <w:bottom w:val="none" w:sz="0" w:space="0" w:color="auto"/>
        <w:right w:val="none" w:sz="0" w:space="0" w:color="auto"/>
      </w:divBdr>
    </w:div>
    <w:div w:id="787045417">
      <w:bodyDiv w:val="1"/>
      <w:marLeft w:val="0"/>
      <w:marRight w:val="0"/>
      <w:marTop w:val="0"/>
      <w:marBottom w:val="0"/>
      <w:divBdr>
        <w:top w:val="none" w:sz="0" w:space="0" w:color="auto"/>
        <w:left w:val="none" w:sz="0" w:space="0" w:color="auto"/>
        <w:bottom w:val="none" w:sz="0" w:space="0" w:color="auto"/>
        <w:right w:val="none" w:sz="0" w:space="0" w:color="auto"/>
      </w:divBdr>
    </w:div>
    <w:div w:id="789203522">
      <w:bodyDiv w:val="1"/>
      <w:marLeft w:val="0"/>
      <w:marRight w:val="0"/>
      <w:marTop w:val="0"/>
      <w:marBottom w:val="0"/>
      <w:divBdr>
        <w:top w:val="none" w:sz="0" w:space="0" w:color="auto"/>
        <w:left w:val="none" w:sz="0" w:space="0" w:color="auto"/>
        <w:bottom w:val="none" w:sz="0" w:space="0" w:color="auto"/>
        <w:right w:val="none" w:sz="0" w:space="0" w:color="auto"/>
      </w:divBdr>
    </w:div>
    <w:div w:id="849417654">
      <w:bodyDiv w:val="1"/>
      <w:marLeft w:val="0"/>
      <w:marRight w:val="0"/>
      <w:marTop w:val="0"/>
      <w:marBottom w:val="0"/>
      <w:divBdr>
        <w:top w:val="none" w:sz="0" w:space="0" w:color="auto"/>
        <w:left w:val="none" w:sz="0" w:space="0" w:color="auto"/>
        <w:bottom w:val="none" w:sz="0" w:space="0" w:color="auto"/>
        <w:right w:val="none" w:sz="0" w:space="0" w:color="auto"/>
      </w:divBdr>
    </w:div>
    <w:div w:id="864177647">
      <w:bodyDiv w:val="1"/>
      <w:marLeft w:val="0"/>
      <w:marRight w:val="0"/>
      <w:marTop w:val="0"/>
      <w:marBottom w:val="0"/>
      <w:divBdr>
        <w:top w:val="none" w:sz="0" w:space="0" w:color="auto"/>
        <w:left w:val="none" w:sz="0" w:space="0" w:color="auto"/>
        <w:bottom w:val="none" w:sz="0" w:space="0" w:color="auto"/>
        <w:right w:val="none" w:sz="0" w:space="0" w:color="auto"/>
      </w:divBdr>
    </w:div>
    <w:div w:id="875386555">
      <w:bodyDiv w:val="1"/>
      <w:marLeft w:val="0"/>
      <w:marRight w:val="0"/>
      <w:marTop w:val="0"/>
      <w:marBottom w:val="0"/>
      <w:divBdr>
        <w:top w:val="none" w:sz="0" w:space="0" w:color="auto"/>
        <w:left w:val="none" w:sz="0" w:space="0" w:color="auto"/>
        <w:bottom w:val="none" w:sz="0" w:space="0" w:color="auto"/>
        <w:right w:val="none" w:sz="0" w:space="0" w:color="auto"/>
      </w:divBdr>
    </w:div>
    <w:div w:id="973563667">
      <w:bodyDiv w:val="1"/>
      <w:marLeft w:val="0"/>
      <w:marRight w:val="0"/>
      <w:marTop w:val="0"/>
      <w:marBottom w:val="0"/>
      <w:divBdr>
        <w:top w:val="none" w:sz="0" w:space="0" w:color="auto"/>
        <w:left w:val="none" w:sz="0" w:space="0" w:color="auto"/>
        <w:bottom w:val="none" w:sz="0" w:space="0" w:color="auto"/>
        <w:right w:val="none" w:sz="0" w:space="0" w:color="auto"/>
      </w:divBdr>
    </w:div>
    <w:div w:id="1102412378">
      <w:bodyDiv w:val="1"/>
      <w:marLeft w:val="0"/>
      <w:marRight w:val="0"/>
      <w:marTop w:val="0"/>
      <w:marBottom w:val="0"/>
      <w:divBdr>
        <w:top w:val="none" w:sz="0" w:space="0" w:color="auto"/>
        <w:left w:val="none" w:sz="0" w:space="0" w:color="auto"/>
        <w:bottom w:val="none" w:sz="0" w:space="0" w:color="auto"/>
        <w:right w:val="none" w:sz="0" w:space="0" w:color="auto"/>
      </w:divBdr>
    </w:div>
    <w:div w:id="1114130431">
      <w:bodyDiv w:val="1"/>
      <w:marLeft w:val="0"/>
      <w:marRight w:val="0"/>
      <w:marTop w:val="0"/>
      <w:marBottom w:val="0"/>
      <w:divBdr>
        <w:top w:val="none" w:sz="0" w:space="0" w:color="auto"/>
        <w:left w:val="none" w:sz="0" w:space="0" w:color="auto"/>
        <w:bottom w:val="none" w:sz="0" w:space="0" w:color="auto"/>
        <w:right w:val="none" w:sz="0" w:space="0" w:color="auto"/>
      </w:divBdr>
    </w:div>
    <w:div w:id="1303735256">
      <w:bodyDiv w:val="1"/>
      <w:marLeft w:val="0"/>
      <w:marRight w:val="0"/>
      <w:marTop w:val="0"/>
      <w:marBottom w:val="0"/>
      <w:divBdr>
        <w:top w:val="none" w:sz="0" w:space="0" w:color="auto"/>
        <w:left w:val="none" w:sz="0" w:space="0" w:color="auto"/>
        <w:bottom w:val="none" w:sz="0" w:space="0" w:color="auto"/>
        <w:right w:val="none" w:sz="0" w:space="0" w:color="auto"/>
      </w:divBdr>
    </w:div>
    <w:div w:id="1356496521">
      <w:bodyDiv w:val="1"/>
      <w:marLeft w:val="0"/>
      <w:marRight w:val="0"/>
      <w:marTop w:val="0"/>
      <w:marBottom w:val="0"/>
      <w:divBdr>
        <w:top w:val="none" w:sz="0" w:space="0" w:color="auto"/>
        <w:left w:val="none" w:sz="0" w:space="0" w:color="auto"/>
        <w:bottom w:val="none" w:sz="0" w:space="0" w:color="auto"/>
        <w:right w:val="none" w:sz="0" w:space="0" w:color="auto"/>
      </w:divBdr>
    </w:div>
    <w:div w:id="1362167246">
      <w:bodyDiv w:val="1"/>
      <w:marLeft w:val="0"/>
      <w:marRight w:val="0"/>
      <w:marTop w:val="0"/>
      <w:marBottom w:val="0"/>
      <w:divBdr>
        <w:top w:val="none" w:sz="0" w:space="0" w:color="auto"/>
        <w:left w:val="none" w:sz="0" w:space="0" w:color="auto"/>
        <w:bottom w:val="none" w:sz="0" w:space="0" w:color="auto"/>
        <w:right w:val="none" w:sz="0" w:space="0" w:color="auto"/>
      </w:divBdr>
    </w:div>
    <w:div w:id="1479803926">
      <w:bodyDiv w:val="1"/>
      <w:marLeft w:val="0"/>
      <w:marRight w:val="0"/>
      <w:marTop w:val="0"/>
      <w:marBottom w:val="0"/>
      <w:divBdr>
        <w:top w:val="none" w:sz="0" w:space="0" w:color="auto"/>
        <w:left w:val="none" w:sz="0" w:space="0" w:color="auto"/>
        <w:bottom w:val="none" w:sz="0" w:space="0" w:color="auto"/>
        <w:right w:val="none" w:sz="0" w:space="0" w:color="auto"/>
      </w:divBdr>
    </w:div>
    <w:div w:id="1701203323">
      <w:bodyDiv w:val="1"/>
      <w:marLeft w:val="0"/>
      <w:marRight w:val="0"/>
      <w:marTop w:val="0"/>
      <w:marBottom w:val="0"/>
      <w:divBdr>
        <w:top w:val="none" w:sz="0" w:space="0" w:color="auto"/>
        <w:left w:val="none" w:sz="0" w:space="0" w:color="auto"/>
        <w:bottom w:val="none" w:sz="0" w:space="0" w:color="auto"/>
        <w:right w:val="none" w:sz="0" w:space="0" w:color="auto"/>
      </w:divBdr>
    </w:div>
    <w:div w:id="1755660059">
      <w:bodyDiv w:val="1"/>
      <w:marLeft w:val="0"/>
      <w:marRight w:val="0"/>
      <w:marTop w:val="0"/>
      <w:marBottom w:val="0"/>
      <w:divBdr>
        <w:top w:val="none" w:sz="0" w:space="0" w:color="auto"/>
        <w:left w:val="none" w:sz="0" w:space="0" w:color="auto"/>
        <w:bottom w:val="none" w:sz="0" w:space="0" w:color="auto"/>
        <w:right w:val="none" w:sz="0" w:space="0" w:color="auto"/>
      </w:divBdr>
    </w:div>
    <w:div w:id="1821580231">
      <w:bodyDiv w:val="1"/>
      <w:marLeft w:val="0"/>
      <w:marRight w:val="0"/>
      <w:marTop w:val="0"/>
      <w:marBottom w:val="0"/>
      <w:divBdr>
        <w:top w:val="none" w:sz="0" w:space="0" w:color="auto"/>
        <w:left w:val="none" w:sz="0" w:space="0" w:color="auto"/>
        <w:bottom w:val="none" w:sz="0" w:space="0" w:color="auto"/>
        <w:right w:val="none" w:sz="0" w:space="0" w:color="auto"/>
      </w:divBdr>
    </w:div>
    <w:div w:id="1948076193">
      <w:bodyDiv w:val="1"/>
      <w:marLeft w:val="0"/>
      <w:marRight w:val="0"/>
      <w:marTop w:val="0"/>
      <w:marBottom w:val="0"/>
      <w:divBdr>
        <w:top w:val="none" w:sz="0" w:space="0" w:color="auto"/>
        <w:left w:val="none" w:sz="0" w:space="0" w:color="auto"/>
        <w:bottom w:val="none" w:sz="0" w:space="0" w:color="auto"/>
        <w:right w:val="none" w:sz="0" w:space="0" w:color="auto"/>
      </w:divBdr>
    </w:div>
    <w:div w:id="2031177191">
      <w:bodyDiv w:val="1"/>
      <w:marLeft w:val="0"/>
      <w:marRight w:val="0"/>
      <w:marTop w:val="0"/>
      <w:marBottom w:val="0"/>
      <w:divBdr>
        <w:top w:val="none" w:sz="0" w:space="0" w:color="auto"/>
        <w:left w:val="none" w:sz="0" w:space="0" w:color="auto"/>
        <w:bottom w:val="none" w:sz="0" w:space="0" w:color="auto"/>
        <w:right w:val="none" w:sz="0" w:space="0" w:color="auto"/>
      </w:divBdr>
    </w:div>
    <w:div w:id="2039039372">
      <w:bodyDiv w:val="1"/>
      <w:marLeft w:val="0"/>
      <w:marRight w:val="0"/>
      <w:marTop w:val="0"/>
      <w:marBottom w:val="0"/>
      <w:divBdr>
        <w:top w:val="none" w:sz="0" w:space="0" w:color="auto"/>
        <w:left w:val="none" w:sz="0" w:space="0" w:color="auto"/>
        <w:bottom w:val="none" w:sz="0" w:space="0" w:color="auto"/>
        <w:right w:val="none" w:sz="0" w:space="0" w:color="auto"/>
      </w:divBdr>
    </w:div>
    <w:div w:id="2043892904">
      <w:bodyDiv w:val="1"/>
      <w:marLeft w:val="0"/>
      <w:marRight w:val="0"/>
      <w:marTop w:val="0"/>
      <w:marBottom w:val="0"/>
      <w:divBdr>
        <w:top w:val="none" w:sz="0" w:space="0" w:color="auto"/>
        <w:left w:val="none" w:sz="0" w:space="0" w:color="auto"/>
        <w:bottom w:val="none" w:sz="0" w:space="0" w:color="auto"/>
        <w:right w:val="none" w:sz="0" w:space="0" w:color="auto"/>
      </w:divBdr>
    </w:div>
    <w:div w:id="2083672171">
      <w:bodyDiv w:val="1"/>
      <w:marLeft w:val="0"/>
      <w:marRight w:val="0"/>
      <w:marTop w:val="0"/>
      <w:marBottom w:val="0"/>
      <w:divBdr>
        <w:top w:val="none" w:sz="0" w:space="0" w:color="auto"/>
        <w:left w:val="none" w:sz="0" w:space="0" w:color="auto"/>
        <w:bottom w:val="none" w:sz="0" w:space="0" w:color="auto"/>
        <w:right w:val="none" w:sz="0" w:space="0" w:color="auto"/>
      </w:divBdr>
    </w:div>
    <w:div w:id="213027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wilma.bunnell@caverna.kyschools.us" TargetMode="External"/><Relationship Id="rId26" Type="http://schemas.openxmlformats.org/officeDocument/2006/relationships/hyperlink" Target="mailto:april.bowersox@caverna.kyschools.us" TargetMode="External"/><Relationship Id="rId39" Type="http://schemas.openxmlformats.org/officeDocument/2006/relationships/header" Target="header8.xml"/><Relationship Id="rId21" Type="http://schemas.openxmlformats.org/officeDocument/2006/relationships/hyperlink" Target="mailto:enny.boeckmann@caverna.kyschools.us" TargetMode="External"/><Relationship Id="rId34" Type="http://schemas.openxmlformats.org/officeDocument/2006/relationships/hyperlink" Target="http://www.ascr.usda.gov/complaint_filing_cust.html" TargetMode="External"/><Relationship Id="rId42" Type="http://schemas.openxmlformats.org/officeDocument/2006/relationships/header" Target="header11.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mailto:susan.mathews@caverna.kyschools.us"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mailto:melissa.tobin@caverna.kyschools.us" TargetMode="External"/><Relationship Id="rId32" Type="http://schemas.openxmlformats.org/officeDocument/2006/relationships/footer" Target="footer3.xml"/><Relationship Id="rId37" Type="http://schemas.openxmlformats.org/officeDocument/2006/relationships/header" Target="header6.xml"/><Relationship Id="rId40" Type="http://schemas.openxmlformats.org/officeDocument/2006/relationships/header" Target="header9.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nathan.wyatt@caverna.kyschools.us" TargetMode="External"/><Relationship Id="rId23" Type="http://schemas.openxmlformats.org/officeDocument/2006/relationships/hyperlink" Target="mailto:nicole.riley@caverna.kyschools.us" TargetMode="External"/><Relationship Id="rId28" Type="http://schemas.openxmlformats.org/officeDocument/2006/relationships/hyperlink" Target="mailto:billy.hampton@caverna.kyschools.us" TargetMode="External"/><Relationship Id="rId36"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mailto:stacy.bradbury@caverna.kyschools.us" TargetMode="External"/><Relationship Id="rId31" Type="http://schemas.openxmlformats.org/officeDocument/2006/relationships/header" Target="header4.xml"/><Relationship Id="rId44"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yperlink" Target="http://www.caverna.kyschools.us" TargetMode="External"/><Relationship Id="rId14" Type="http://schemas.openxmlformats.org/officeDocument/2006/relationships/hyperlink" Target="mailto:amanda.abell@caverna.kyschools.us" TargetMode="External"/><Relationship Id="rId22" Type="http://schemas.openxmlformats.org/officeDocument/2006/relationships/hyperlink" Target="mailto:amy.adwell@caverna.kyschools.us" TargetMode="External"/><Relationship Id="rId27" Type="http://schemas.openxmlformats.org/officeDocument/2006/relationships/hyperlink" Target="mailto:kendell.bryant@caverna.kyschools.us" TargetMode="External"/><Relationship Id="rId30" Type="http://schemas.openxmlformats.org/officeDocument/2006/relationships/image" Target="media/image3.jpg"/><Relationship Id="rId35" Type="http://schemas.openxmlformats.org/officeDocument/2006/relationships/hyperlink" Target="http://manuals.sp.chfs.ky.gov/chapter30/33/Pages/3013RequestfromthePublicforCANChecksandCentralRegistryChecks.aspx" TargetMode="External"/><Relationship Id="rId43" Type="http://schemas.openxmlformats.org/officeDocument/2006/relationships/footer" Target="footer4.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whitney.paul@caverna.kyschools.us" TargetMode="External"/><Relationship Id="rId25" Type="http://schemas.openxmlformats.org/officeDocument/2006/relationships/hyperlink" Target="mailto:jessie.hampton@caverna.kyschools.us" TargetMode="External"/><Relationship Id="rId33" Type="http://schemas.openxmlformats.org/officeDocument/2006/relationships/hyperlink" Target="mailto:program.intake@usda.gov" TargetMode="External"/><Relationship Id="rId38" Type="http://schemas.openxmlformats.org/officeDocument/2006/relationships/header" Target="header7.xml"/><Relationship Id="rId46" Type="http://schemas.openxmlformats.org/officeDocument/2006/relationships/theme" Target="theme/theme1.xml"/><Relationship Id="rId20" Type="http://schemas.openxmlformats.org/officeDocument/2006/relationships/hyperlink" Target="mailto:donnie.wilson@caverna.kyschools.us" TargetMode="External"/><Relationship Id="rId41"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NET~1.THU\AppData\Local\Temp\oa\a2079f9a59044322b39684d919a9ce7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a2079f9a59044322b39684d919a9ce78</Template>
  <TotalTime>2</TotalTime>
  <Pages>36</Pages>
  <Words>11273</Words>
  <Characters>64260</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Manual</vt:lpstr>
    </vt:vector>
  </TitlesOfParts>
  <Company/>
  <LinksUpToDate>false</LinksUpToDate>
  <CharactersWithSpaces>75383</CharactersWithSpaces>
  <SharedDoc>false</SharedDoc>
  <HLinks>
    <vt:vector size="504" baseType="variant">
      <vt:variant>
        <vt:i4>4456524</vt:i4>
      </vt:variant>
      <vt:variant>
        <vt:i4>468</vt:i4>
      </vt:variant>
      <vt:variant>
        <vt:i4>0</vt:i4>
      </vt:variant>
      <vt:variant>
        <vt:i4>5</vt:i4>
      </vt:variant>
      <vt:variant>
        <vt:lpwstr>http://www.ascr.usda.gov/complaint_filing_cust.html</vt:lpwstr>
      </vt:variant>
      <vt:variant>
        <vt:lpwstr/>
      </vt:variant>
      <vt:variant>
        <vt:i4>5701674</vt:i4>
      </vt:variant>
      <vt:variant>
        <vt:i4>465</vt:i4>
      </vt:variant>
      <vt:variant>
        <vt:i4>0</vt:i4>
      </vt:variant>
      <vt:variant>
        <vt:i4>5</vt:i4>
      </vt:variant>
      <vt:variant>
        <vt:lpwstr>mailto:program.intake@usda.gov</vt:lpwstr>
      </vt:variant>
      <vt:variant>
        <vt:lpwstr/>
      </vt:variant>
      <vt:variant>
        <vt:i4>4194427</vt:i4>
      </vt:variant>
      <vt:variant>
        <vt:i4>462</vt:i4>
      </vt:variant>
      <vt:variant>
        <vt:i4>0</vt:i4>
      </vt:variant>
      <vt:variant>
        <vt:i4>5</vt:i4>
      </vt:variant>
      <vt:variant>
        <vt:lpwstr>mailto:amy.adwell@caverna.kyschools.us</vt:lpwstr>
      </vt:variant>
      <vt:variant>
        <vt:lpwstr/>
      </vt:variant>
      <vt:variant>
        <vt:i4>2228244</vt:i4>
      </vt:variant>
      <vt:variant>
        <vt:i4>459</vt:i4>
      </vt:variant>
      <vt:variant>
        <vt:i4>0</vt:i4>
      </vt:variant>
      <vt:variant>
        <vt:i4>5</vt:i4>
      </vt:variant>
      <vt:variant>
        <vt:lpwstr>mailto:elinda.bull@caverna.kyschools.us</vt:lpwstr>
      </vt:variant>
      <vt:variant>
        <vt:lpwstr/>
      </vt:variant>
      <vt:variant>
        <vt:i4>524321</vt:i4>
      </vt:variant>
      <vt:variant>
        <vt:i4>456</vt:i4>
      </vt:variant>
      <vt:variant>
        <vt:i4>0</vt:i4>
      </vt:variant>
      <vt:variant>
        <vt:i4>5</vt:i4>
      </vt:variant>
      <vt:variant>
        <vt:lpwstr>mailto:enny.boeckmann@caverna.kyschools.us</vt:lpwstr>
      </vt:variant>
      <vt:variant>
        <vt:lpwstr/>
      </vt:variant>
      <vt:variant>
        <vt:i4>5111924</vt:i4>
      </vt:variant>
      <vt:variant>
        <vt:i4>453</vt:i4>
      </vt:variant>
      <vt:variant>
        <vt:i4>0</vt:i4>
      </vt:variant>
      <vt:variant>
        <vt:i4>5</vt:i4>
      </vt:variant>
      <vt:variant>
        <vt:lpwstr>mailto:prudie.bishop@caverna.kyschools.us</vt:lpwstr>
      </vt:variant>
      <vt:variant>
        <vt:lpwstr/>
      </vt:variant>
      <vt:variant>
        <vt:i4>5898358</vt:i4>
      </vt:variant>
      <vt:variant>
        <vt:i4>450</vt:i4>
      </vt:variant>
      <vt:variant>
        <vt:i4>0</vt:i4>
      </vt:variant>
      <vt:variant>
        <vt:i4>5</vt:i4>
      </vt:variant>
      <vt:variant>
        <vt:lpwstr>mailto:stacy.bradbury@caverna.kyschools.us</vt:lpwstr>
      </vt:variant>
      <vt:variant>
        <vt:lpwstr/>
      </vt:variant>
      <vt:variant>
        <vt:i4>6684767</vt:i4>
      </vt:variant>
      <vt:variant>
        <vt:i4>447</vt:i4>
      </vt:variant>
      <vt:variant>
        <vt:i4>0</vt:i4>
      </vt:variant>
      <vt:variant>
        <vt:i4>5</vt:i4>
      </vt:variant>
      <vt:variant>
        <vt:lpwstr>mailto:amanda.abell@caverna.kyschools.us</vt:lpwstr>
      </vt:variant>
      <vt:variant>
        <vt:lpwstr/>
      </vt:variant>
      <vt:variant>
        <vt:i4>1835069</vt:i4>
      </vt:variant>
      <vt:variant>
        <vt:i4>444</vt:i4>
      </vt:variant>
      <vt:variant>
        <vt:i4>0</vt:i4>
      </vt:variant>
      <vt:variant>
        <vt:i4>5</vt:i4>
      </vt:variant>
      <vt:variant>
        <vt:lpwstr>mailto:susan.mathews@caverna.kyschools.us</vt:lpwstr>
      </vt:variant>
      <vt:variant>
        <vt:lpwstr/>
      </vt:variant>
      <vt:variant>
        <vt:i4>7995472</vt:i4>
      </vt:variant>
      <vt:variant>
        <vt:i4>441</vt:i4>
      </vt:variant>
      <vt:variant>
        <vt:i4>0</vt:i4>
      </vt:variant>
      <vt:variant>
        <vt:i4>5</vt:i4>
      </vt:variant>
      <vt:variant>
        <vt:lpwstr>mailto:nathan.wyatt@caverna.kyschools.us</vt:lpwstr>
      </vt:variant>
      <vt:variant>
        <vt:lpwstr/>
      </vt:variant>
      <vt:variant>
        <vt:i4>5308530</vt:i4>
      </vt:variant>
      <vt:variant>
        <vt:i4>438</vt:i4>
      </vt:variant>
      <vt:variant>
        <vt:i4>0</vt:i4>
      </vt:variant>
      <vt:variant>
        <vt:i4>5</vt:i4>
      </vt:variant>
      <vt:variant>
        <vt:lpwstr>mailto:cornelius.faulkner@caverna.kyschools.us</vt:lpwstr>
      </vt:variant>
      <vt:variant>
        <vt:lpwstr/>
      </vt:variant>
      <vt:variant>
        <vt:i4>2031672</vt:i4>
      </vt:variant>
      <vt:variant>
        <vt:i4>431</vt:i4>
      </vt:variant>
      <vt:variant>
        <vt:i4>0</vt:i4>
      </vt:variant>
      <vt:variant>
        <vt:i4>5</vt:i4>
      </vt:variant>
      <vt:variant>
        <vt:lpwstr/>
      </vt:variant>
      <vt:variant>
        <vt:lpwstr>_Toc480294561</vt:lpwstr>
      </vt:variant>
      <vt:variant>
        <vt:i4>2031672</vt:i4>
      </vt:variant>
      <vt:variant>
        <vt:i4>425</vt:i4>
      </vt:variant>
      <vt:variant>
        <vt:i4>0</vt:i4>
      </vt:variant>
      <vt:variant>
        <vt:i4>5</vt:i4>
      </vt:variant>
      <vt:variant>
        <vt:lpwstr/>
      </vt:variant>
      <vt:variant>
        <vt:lpwstr>_Toc480294560</vt:lpwstr>
      </vt:variant>
      <vt:variant>
        <vt:i4>1835064</vt:i4>
      </vt:variant>
      <vt:variant>
        <vt:i4>419</vt:i4>
      </vt:variant>
      <vt:variant>
        <vt:i4>0</vt:i4>
      </vt:variant>
      <vt:variant>
        <vt:i4>5</vt:i4>
      </vt:variant>
      <vt:variant>
        <vt:lpwstr/>
      </vt:variant>
      <vt:variant>
        <vt:lpwstr>_Toc480294559</vt:lpwstr>
      </vt:variant>
      <vt:variant>
        <vt:i4>1835064</vt:i4>
      </vt:variant>
      <vt:variant>
        <vt:i4>413</vt:i4>
      </vt:variant>
      <vt:variant>
        <vt:i4>0</vt:i4>
      </vt:variant>
      <vt:variant>
        <vt:i4>5</vt:i4>
      </vt:variant>
      <vt:variant>
        <vt:lpwstr/>
      </vt:variant>
      <vt:variant>
        <vt:lpwstr>_Toc480294558</vt:lpwstr>
      </vt:variant>
      <vt:variant>
        <vt:i4>1835064</vt:i4>
      </vt:variant>
      <vt:variant>
        <vt:i4>407</vt:i4>
      </vt:variant>
      <vt:variant>
        <vt:i4>0</vt:i4>
      </vt:variant>
      <vt:variant>
        <vt:i4>5</vt:i4>
      </vt:variant>
      <vt:variant>
        <vt:lpwstr/>
      </vt:variant>
      <vt:variant>
        <vt:lpwstr>_Toc480294557</vt:lpwstr>
      </vt:variant>
      <vt:variant>
        <vt:i4>1835064</vt:i4>
      </vt:variant>
      <vt:variant>
        <vt:i4>401</vt:i4>
      </vt:variant>
      <vt:variant>
        <vt:i4>0</vt:i4>
      </vt:variant>
      <vt:variant>
        <vt:i4>5</vt:i4>
      </vt:variant>
      <vt:variant>
        <vt:lpwstr/>
      </vt:variant>
      <vt:variant>
        <vt:lpwstr>_Toc480294556</vt:lpwstr>
      </vt:variant>
      <vt:variant>
        <vt:i4>1835064</vt:i4>
      </vt:variant>
      <vt:variant>
        <vt:i4>395</vt:i4>
      </vt:variant>
      <vt:variant>
        <vt:i4>0</vt:i4>
      </vt:variant>
      <vt:variant>
        <vt:i4>5</vt:i4>
      </vt:variant>
      <vt:variant>
        <vt:lpwstr/>
      </vt:variant>
      <vt:variant>
        <vt:lpwstr>_Toc480294555</vt:lpwstr>
      </vt:variant>
      <vt:variant>
        <vt:i4>1835064</vt:i4>
      </vt:variant>
      <vt:variant>
        <vt:i4>389</vt:i4>
      </vt:variant>
      <vt:variant>
        <vt:i4>0</vt:i4>
      </vt:variant>
      <vt:variant>
        <vt:i4>5</vt:i4>
      </vt:variant>
      <vt:variant>
        <vt:lpwstr/>
      </vt:variant>
      <vt:variant>
        <vt:lpwstr>_Toc480294554</vt:lpwstr>
      </vt:variant>
      <vt:variant>
        <vt:i4>1835064</vt:i4>
      </vt:variant>
      <vt:variant>
        <vt:i4>383</vt:i4>
      </vt:variant>
      <vt:variant>
        <vt:i4>0</vt:i4>
      </vt:variant>
      <vt:variant>
        <vt:i4>5</vt:i4>
      </vt:variant>
      <vt:variant>
        <vt:lpwstr/>
      </vt:variant>
      <vt:variant>
        <vt:lpwstr>_Toc480294553</vt:lpwstr>
      </vt:variant>
      <vt:variant>
        <vt:i4>1835064</vt:i4>
      </vt:variant>
      <vt:variant>
        <vt:i4>377</vt:i4>
      </vt:variant>
      <vt:variant>
        <vt:i4>0</vt:i4>
      </vt:variant>
      <vt:variant>
        <vt:i4>5</vt:i4>
      </vt:variant>
      <vt:variant>
        <vt:lpwstr/>
      </vt:variant>
      <vt:variant>
        <vt:lpwstr>_Toc480294552</vt:lpwstr>
      </vt:variant>
      <vt:variant>
        <vt:i4>1835064</vt:i4>
      </vt:variant>
      <vt:variant>
        <vt:i4>371</vt:i4>
      </vt:variant>
      <vt:variant>
        <vt:i4>0</vt:i4>
      </vt:variant>
      <vt:variant>
        <vt:i4>5</vt:i4>
      </vt:variant>
      <vt:variant>
        <vt:lpwstr/>
      </vt:variant>
      <vt:variant>
        <vt:lpwstr>_Toc480294551</vt:lpwstr>
      </vt:variant>
      <vt:variant>
        <vt:i4>1835064</vt:i4>
      </vt:variant>
      <vt:variant>
        <vt:i4>365</vt:i4>
      </vt:variant>
      <vt:variant>
        <vt:i4>0</vt:i4>
      </vt:variant>
      <vt:variant>
        <vt:i4>5</vt:i4>
      </vt:variant>
      <vt:variant>
        <vt:lpwstr/>
      </vt:variant>
      <vt:variant>
        <vt:lpwstr>_Toc480294550</vt:lpwstr>
      </vt:variant>
      <vt:variant>
        <vt:i4>1900600</vt:i4>
      </vt:variant>
      <vt:variant>
        <vt:i4>359</vt:i4>
      </vt:variant>
      <vt:variant>
        <vt:i4>0</vt:i4>
      </vt:variant>
      <vt:variant>
        <vt:i4>5</vt:i4>
      </vt:variant>
      <vt:variant>
        <vt:lpwstr/>
      </vt:variant>
      <vt:variant>
        <vt:lpwstr>_Toc480294549</vt:lpwstr>
      </vt:variant>
      <vt:variant>
        <vt:i4>1900600</vt:i4>
      </vt:variant>
      <vt:variant>
        <vt:i4>353</vt:i4>
      </vt:variant>
      <vt:variant>
        <vt:i4>0</vt:i4>
      </vt:variant>
      <vt:variant>
        <vt:i4>5</vt:i4>
      </vt:variant>
      <vt:variant>
        <vt:lpwstr/>
      </vt:variant>
      <vt:variant>
        <vt:lpwstr>_Toc480294548</vt:lpwstr>
      </vt:variant>
      <vt:variant>
        <vt:i4>1900600</vt:i4>
      </vt:variant>
      <vt:variant>
        <vt:i4>347</vt:i4>
      </vt:variant>
      <vt:variant>
        <vt:i4>0</vt:i4>
      </vt:variant>
      <vt:variant>
        <vt:i4>5</vt:i4>
      </vt:variant>
      <vt:variant>
        <vt:lpwstr/>
      </vt:variant>
      <vt:variant>
        <vt:lpwstr>_Toc480294547</vt:lpwstr>
      </vt:variant>
      <vt:variant>
        <vt:i4>1900600</vt:i4>
      </vt:variant>
      <vt:variant>
        <vt:i4>341</vt:i4>
      </vt:variant>
      <vt:variant>
        <vt:i4>0</vt:i4>
      </vt:variant>
      <vt:variant>
        <vt:i4>5</vt:i4>
      </vt:variant>
      <vt:variant>
        <vt:lpwstr/>
      </vt:variant>
      <vt:variant>
        <vt:lpwstr>_Toc480294546</vt:lpwstr>
      </vt:variant>
      <vt:variant>
        <vt:i4>1900600</vt:i4>
      </vt:variant>
      <vt:variant>
        <vt:i4>335</vt:i4>
      </vt:variant>
      <vt:variant>
        <vt:i4>0</vt:i4>
      </vt:variant>
      <vt:variant>
        <vt:i4>5</vt:i4>
      </vt:variant>
      <vt:variant>
        <vt:lpwstr/>
      </vt:variant>
      <vt:variant>
        <vt:lpwstr>_Toc480294545</vt:lpwstr>
      </vt:variant>
      <vt:variant>
        <vt:i4>1900600</vt:i4>
      </vt:variant>
      <vt:variant>
        <vt:i4>329</vt:i4>
      </vt:variant>
      <vt:variant>
        <vt:i4>0</vt:i4>
      </vt:variant>
      <vt:variant>
        <vt:i4>5</vt:i4>
      </vt:variant>
      <vt:variant>
        <vt:lpwstr/>
      </vt:variant>
      <vt:variant>
        <vt:lpwstr>_Toc480294544</vt:lpwstr>
      </vt:variant>
      <vt:variant>
        <vt:i4>1900600</vt:i4>
      </vt:variant>
      <vt:variant>
        <vt:i4>323</vt:i4>
      </vt:variant>
      <vt:variant>
        <vt:i4>0</vt:i4>
      </vt:variant>
      <vt:variant>
        <vt:i4>5</vt:i4>
      </vt:variant>
      <vt:variant>
        <vt:lpwstr/>
      </vt:variant>
      <vt:variant>
        <vt:lpwstr>_Toc480294543</vt:lpwstr>
      </vt:variant>
      <vt:variant>
        <vt:i4>1900600</vt:i4>
      </vt:variant>
      <vt:variant>
        <vt:i4>317</vt:i4>
      </vt:variant>
      <vt:variant>
        <vt:i4>0</vt:i4>
      </vt:variant>
      <vt:variant>
        <vt:i4>5</vt:i4>
      </vt:variant>
      <vt:variant>
        <vt:lpwstr/>
      </vt:variant>
      <vt:variant>
        <vt:lpwstr>_Toc480294542</vt:lpwstr>
      </vt:variant>
      <vt:variant>
        <vt:i4>1900600</vt:i4>
      </vt:variant>
      <vt:variant>
        <vt:i4>311</vt:i4>
      </vt:variant>
      <vt:variant>
        <vt:i4>0</vt:i4>
      </vt:variant>
      <vt:variant>
        <vt:i4>5</vt:i4>
      </vt:variant>
      <vt:variant>
        <vt:lpwstr/>
      </vt:variant>
      <vt:variant>
        <vt:lpwstr>_Toc480294541</vt:lpwstr>
      </vt:variant>
      <vt:variant>
        <vt:i4>1900600</vt:i4>
      </vt:variant>
      <vt:variant>
        <vt:i4>305</vt:i4>
      </vt:variant>
      <vt:variant>
        <vt:i4>0</vt:i4>
      </vt:variant>
      <vt:variant>
        <vt:i4>5</vt:i4>
      </vt:variant>
      <vt:variant>
        <vt:lpwstr/>
      </vt:variant>
      <vt:variant>
        <vt:lpwstr>_Toc480294540</vt:lpwstr>
      </vt:variant>
      <vt:variant>
        <vt:i4>1703992</vt:i4>
      </vt:variant>
      <vt:variant>
        <vt:i4>299</vt:i4>
      </vt:variant>
      <vt:variant>
        <vt:i4>0</vt:i4>
      </vt:variant>
      <vt:variant>
        <vt:i4>5</vt:i4>
      </vt:variant>
      <vt:variant>
        <vt:lpwstr/>
      </vt:variant>
      <vt:variant>
        <vt:lpwstr>_Toc480294539</vt:lpwstr>
      </vt:variant>
      <vt:variant>
        <vt:i4>1703992</vt:i4>
      </vt:variant>
      <vt:variant>
        <vt:i4>293</vt:i4>
      </vt:variant>
      <vt:variant>
        <vt:i4>0</vt:i4>
      </vt:variant>
      <vt:variant>
        <vt:i4>5</vt:i4>
      </vt:variant>
      <vt:variant>
        <vt:lpwstr/>
      </vt:variant>
      <vt:variant>
        <vt:lpwstr>_Toc480294538</vt:lpwstr>
      </vt:variant>
      <vt:variant>
        <vt:i4>1703992</vt:i4>
      </vt:variant>
      <vt:variant>
        <vt:i4>287</vt:i4>
      </vt:variant>
      <vt:variant>
        <vt:i4>0</vt:i4>
      </vt:variant>
      <vt:variant>
        <vt:i4>5</vt:i4>
      </vt:variant>
      <vt:variant>
        <vt:lpwstr/>
      </vt:variant>
      <vt:variant>
        <vt:lpwstr>_Toc480294536</vt:lpwstr>
      </vt:variant>
      <vt:variant>
        <vt:i4>1703992</vt:i4>
      </vt:variant>
      <vt:variant>
        <vt:i4>281</vt:i4>
      </vt:variant>
      <vt:variant>
        <vt:i4>0</vt:i4>
      </vt:variant>
      <vt:variant>
        <vt:i4>5</vt:i4>
      </vt:variant>
      <vt:variant>
        <vt:lpwstr/>
      </vt:variant>
      <vt:variant>
        <vt:lpwstr>_Toc480294535</vt:lpwstr>
      </vt:variant>
      <vt:variant>
        <vt:i4>1703992</vt:i4>
      </vt:variant>
      <vt:variant>
        <vt:i4>275</vt:i4>
      </vt:variant>
      <vt:variant>
        <vt:i4>0</vt:i4>
      </vt:variant>
      <vt:variant>
        <vt:i4>5</vt:i4>
      </vt:variant>
      <vt:variant>
        <vt:lpwstr/>
      </vt:variant>
      <vt:variant>
        <vt:lpwstr>_Toc480294534</vt:lpwstr>
      </vt:variant>
      <vt:variant>
        <vt:i4>1703992</vt:i4>
      </vt:variant>
      <vt:variant>
        <vt:i4>269</vt:i4>
      </vt:variant>
      <vt:variant>
        <vt:i4>0</vt:i4>
      </vt:variant>
      <vt:variant>
        <vt:i4>5</vt:i4>
      </vt:variant>
      <vt:variant>
        <vt:lpwstr/>
      </vt:variant>
      <vt:variant>
        <vt:lpwstr>_Toc480294533</vt:lpwstr>
      </vt:variant>
      <vt:variant>
        <vt:i4>1703992</vt:i4>
      </vt:variant>
      <vt:variant>
        <vt:i4>263</vt:i4>
      </vt:variant>
      <vt:variant>
        <vt:i4>0</vt:i4>
      </vt:variant>
      <vt:variant>
        <vt:i4>5</vt:i4>
      </vt:variant>
      <vt:variant>
        <vt:lpwstr/>
      </vt:variant>
      <vt:variant>
        <vt:lpwstr>_Toc480294532</vt:lpwstr>
      </vt:variant>
      <vt:variant>
        <vt:i4>1703992</vt:i4>
      </vt:variant>
      <vt:variant>
        <vt:i4>257</vt:i4>
      </vt:variant>
      <vt:variant>
        <vt:i4>0</vt:i4>
      </vt:variant>
      <vt:variant>
        <vt:i4>5</vt:i4>
      </vt:variant>
      <vt:variant>
        <vt:lpwstr/>
      </vt:variant>
      <vt:variant>
        <vt:lpwstr>_Toc480294531</vt:lpwstr>
      </vt:variant>
      <vt:variant>
        <vt:i4>1703992</vt:i4>
      </vt:variant>
      <vt:variant>
        <vt:i4>251</vt:i4>
      </vt:variant>
      <vt:variant>
        <vt:i4>0</vt:i4>
      </vt:variant>
      <vt:variant>
        <vt:i4>5</vt:i4>
      </vt:variant>
      <vt:variant>
        <vt:lpwstr/>
      </vt:variant>
      <vt:variant>
        <vt:lpwstr>_Toc480294530</vt:lpwstr>
      </vt:variant>
      <vt:variant>
        <vt:i4>1769528</vt:i4>
      </vt:variant>
      <vt:variant>
        <vt:i4>245</vt:i4>
      </vt:variant>
      <vt:variant>
        <vt:i4>0</vt:i4>
      </vt:variant>
      <vt:variant>
        <vt:i4>5</vt:i4>
      </vt:variant>
      <vt:variant>
        <vt:lpwstr/>
      </vt:variant>
      <vt:variant>
        <vt:lpwstr>_Toc480294529</vt:lpwstr>
      </vt:variant>
      <vt:variant>
        <vt:i4>1769528</vt:i4>
      </vt:variant>
      <vt:variant>
        <vt:i4>239</vt:i4>
      </vt:variant>
      <vt:variant>
        <vt:i4>0</vt:i4>
      </vt:variant>
      <vt:variant>
        <vt:i4>5</vt:i4>
      </vt:variant>
      <vt:variant>
        <vt:lpwstr/>
      </vt:variant>
      <vt:variant>
        <vt:lpwstr>_Toc480294527</vt:lpwstr>
      </vt:variant>
      <vt:variant>
        <vt:i4>1769528</vt:i4>
      </vt:variant>
      <vt:variant>
        <vt:i4>233</vt:i4>
      </vt:variant>
      <vt:variant>
        <vt:i4>0</vt:i4>
      </vt:variant>
      <vt:variant>
        <vt:i4>5</vt:i4>
      </vt:variant>
      <vt:variant>
        <vt:lpwstr/>
      </vt:variant>
      <vt:variant>
        <vt:lpwstr>_Toc480294526</vt:lpwstr>
      </vt:variant>
      <vt:variant>
        <vt:i4>1769528</vt:i4>
      </vt:variant>
      <vt:variant>
        <vt:i4>227</vt:i4>
      </vt:variant>
      <vt:variant>
        <vt:i4>0</vt:i4>
      </vt:variant>
      <vt:variant>
        <vt:i4>5</vt:i4>
      </vt:variant>
      <vt:variant>
        <vt:lpwstr/>
      </vt:variant>
      <vt:variant>
        <vt:lpwstr>_Toc480294525</vt:lpwstr>
      </vt:variant>
      <vt:variant>
        <vt:i4>1769528</vt:i4>
      </vt:variant>
      <vt:variant>
        <vt:i4>221</vt:i4>
      </vt:variant>
      <vt:variant>
        <vt:i4>0</vt:i4>
      </vt:variant>
      <vt:variant>
        <vt:i4>5</vt:i4>
      </vt:variant>
      <vt:variant>
        <vt:lpwstr/>
      </vt:variant>
      <vt:variant>
        <vt:lpwstr>_Toc480294524</vt:lpwstr>
      </vt:variant>
      <vt:variant>
        <vt:i4>1769528</vt:i4>
      </vt:variant>
      <vt:variant>
        <vt:i4>215</vt:i4>
      </vt:variant>
      <vt:variant>
        <vt:i4>0</vt:i4>
      </vt:variant>
      <vt:variant>
        <vt:i4>5</vt:i4>
      </vt:variant>
      <vt:variant>
        <vt:lpwstr/>
      </vt:variant>
      <vt:variant>
        <vt:lpwstr>_Toc480294523</vt:lpwstr>
      </vt:variant>
      <vt:variant>
        <vt:i4>1769528</vt:i4>
      </vt:variant>
      <vt:variant>
        <vt:i4>209</vt:i4>
      </vt:variant>
      <vt:variant>
        <vt:i4>0</vt:i4>
      </vt:variant>
      <vt:variant>
        <vt:i4>5</vt:i4>
      </vt:variant>
      <vt:variant>
        <vt:lpwstr/>
      </vt:variant>
      <vt:variant>
        <vt:lpwstr>_Toc480294522</vt:lpwstr>
      </vt:variant>
      <vt:variant>
        <vt:i4>1769528</vt:i4>
      </vt:variant>
      <vt:variant>
        <vt:i4>203</vt:i4>
      </vt:variant>
      <vt:variant>
        <vt:i4>0</vt:i4>
      </vt:variant>
      <vt:variant>
        <vt:i4>5</vt:i4>
      </vt:variant>
      <vt:variant>
        <vt:lpwstr/>
      </vt:variant>
      <vt:variant>
        <vt:lpwstr>_Toc480294521</vt:lpwstr>
      </vt:variant>
      <vt:variant>
        <vt:i4>1769528</vt:i4>
      </vt:variant>
      <vt:variant>
        <vt:i4>197</vt:i4>
      </vt:variant>
      <vt:variant>
        <vt:i4>0</vt:i4>
      </vt:variant>
      <vt:variant>
        <vt:i4>5</vt:i4>
      </vt:variant>
      <vt:variant>
        <vt:lpwstr/>
      </vt:variant>
      <vt:variant>
        <vt:lpwstr>_Toc480294520</vt:lpwstr>
      </vt:variant>
      <vt:variant>
        <vt:i4>1572920</vt:i4>
      </vt:variant>
      <vt:variant>
        <vt:i4>191</vt:i4>
      </vt:variant>
      <vt:variant>
        <vt:i4>0</vt:i4>
      </vt:variant>
      <vt:variant>
        <vt:i4>5</vt:i4>
      </vt:variant>
      <vt:variant>
        <vt:lpwstr/>
      </vt:variant>
      <vt:variant>
        <vt:lpwstr>_Toc480294519</vt:lpwstr>
      </vt:variant>
      <vt:variant>
        <vt:i4>1572920</vt:i4>
      </vt:variant>
      <vt:variant>
        <vt:i4>185</vt:i4>
      </vt:variant>
      <vt:variant>
        <vt:i4>0</vt:i4>
      </vt:variant>
      <vt:variant>
        <vt:i4>5</vt:i4>
      </vt:variant>
      <vt:variant>
        <vt:lpwstr/>
      </vt:variant>
      <vt:variant>
        <vt:lpwstr>_Toc480294518</vt:lpwstr>
      </vt:variant>
      <vt:variant>
        <vt:i4>1572920</vt:i4>
      </vt:variant>
      <vt:variant>
        <vt:i4>179</vt:i4>
      </vt:variant>
      <vt:variant>
        <vt:i4>0</vt:i4>
      </vt:variant>
      <vt:variant>
        <vt:i4>5</vt:i4>
      </vt:variant>
      <vt:variant>
        <vt:lpwstr/>
      </vt:variant>
      <vt:variant>
        <vt:lpwstr>_Toc480294517</vt:lpwstr>
      </vt:variant>
      <vt:variant>
        <vt:i4>1572920</vt:i4>
      </vt:variant>
      <vt:variant>
        <vt:i4>173</vt:i4>
      </vt:variant>
      <vt:variant>
        <vt:i4>0</vt:i4>
      </vt:variant>
      <vt:variant>
        <vt:i4>5</vt:i4>
      </vt:variant>
      <vt:variant>
        <vt:lpwstr/>
      </vt:variant>
      <vt:variant>
        <vt:lpwstr>_Toc480294516</vt:lpwstr>
      </vt:variant>
      <vt:variant>
        <vt:i4>1572920</vt:i4>
      </vt:variant>
      <vt:variant>
        <vt:i4>167</vt:i4>
      </vt:variant>
      <vt:variant>
        <vt:i4>0</vt:i4>
      </vt:variant>
      <vt:variant>
        <vt:i4>5</vt:i4>
      </vt:variant>
      <vt:variant>
        <vt:lpwstr/>
      </vt:variant>
      <vt:variant>
        <vt:lpwstr>_Toc480294515</vt:lpwstr>
      </vt:variant>
      <vt:variant>
        <vt:i4>1572920</vt:i4>
      </vt:variant>
      <vt:variant>
        <vt:i4>161</vt:i4>
      </vt:variant>
      <vt:variant>
        <vt:i4>0</vt:i4>
      </vt:variant>
      <vt:variant>
        <vt:i4>5</vt:i4>
      </vt:variant>
      <vt:variant>
        <vt:lpwstr/>
      </vt:variant>
      <vt:variant>
        <vt:lpwstr>_Toc480294514</vt:lpwstr>
      </vt:variant>
      <vt:variant>
        <vt:i4>1572920</vt:i4>
      </vt:variant>
      <vt:variant>
        <vt:i4>155</vt:i4>
      </vt:variant>
      <vt:variant>
        <vt:i4>0</vt:i4>
      </vt:variant>
      <vt:variant>
        <vt:i4>5</vt:i4>
      </vt:variant>
      <vt:variant>
        <vt:lpwstr/>
      </vt:variant>
      <vt:variant>
        <vt:lpwstr>_Toc480294513</vt:lpwstr>
      </vt:variant>
      <vt:variant>
        <vt:i4>1572920</vt:i4>
      </vt:variant>
      <vt:variant>
        <vt:i4>149</vt:i4>
      </vt:variant>
      <vt:variant>
        <vt:i4>0</vt:i4>
      </vt:variant>
      <vt:variant>
        <vt:i4>5</vt:i4>
      </vt:variant>
      <vt:variant>
        <vt:lpwstr/>
      </vt:variant>
      <vt:variant>
        <vt:lpwstr>_Toc480294512</vt:lpwstr>
      </vt:variant>
      <vt:variant>
        <vt:i4>1572920</vt:i4>
      </vt:variant>
      <vt:variant>
        <vt:i4>143</vt:i4>
      </vt:variant>
      <vt:variant>
        <vt:i4>0</vt:i4>
      </vt:variant>
      <vt:variant>
        <vt:i4>5</vt:i4>
      </vt:variant>
      <vt:variant>
        <vt:lpwstr/>
      </vt:variant>
      <vt:variant>
        <vt:lpwstr>_Toc480294511</vt:lpwstr>
      </vt:variant>
      <vt:variant>
        <vt:i4>1572920</vt:i4>
      </vt:variant>
      <vt:variant>
        <vt:i4>137</vt:i4>
      </vt:variant>
      <vt:variant>
        <vt:i4>0</vt:i4>
      </vt:variant>
      <vt:variant>
        <vt:i4>5</vt:i4>
      </vt:variant>
      <vt:variant>
        <vt:lpwstr/>
      </vt:variant>
      <vt:variant>
        <vt:lpwstr>_Toc480294510</vt:lpwstr>
      </vt:variant>
      <vt:variant>
        <vt:i4>1638456</vt:i4>
      </vt:variant>
      <vt:variant>
        <vt:i4>131</vt:i4>
      </vt:variant>
      <vt:variant>
        <vt:i4>0</vt:i4>
      </vt:variant>
      <vt:variant>
        <vt:i4>5</vt:i4>
      </vt:variant>
      <vt:variant>
        <vt:lpwstr/>
      </vt:variant>
      <vt:variant>
        <vt:lpwstr>_Toc480294509</vt:lpwstr>
      </vt:variant>
      <vt:variant>
        <vt:i4>1638456</vt:i4>
      </vt:variant>
      <vt:variant>
        <vt:i4>125</vt:i4>
      </vt:variant>
      <vt:variant>
        <vt:i4>0</vt:i4>
      </vt:variant>
      <vt:variant>
        <vt:i4>5</vt:i4>
      </vt:variant>
      <vt:variant>
        <vt:lpwstr/>
      </vt:variant>
      <vt:variant>
        <vt:lpwstr>_Toc480294507</vt:lpwstr>
      </vt:variant>
      <vt:variant>
        <vt:i4>1638456</vt:i4>
      </vt:variant>
      <vt:variant>
        <vt:i4>119</vt:i4>
      </vt:variant>
      <vt:variant>
        <vt:i4>0</vt:i4>
      </vt:variant>
      <vt:variant>
        <vt:i4>5</vt:i4>
      </vt:variant>
      <vt:variant>
        <vt:lpwstr/>
      </vt:variant>
      <vt:variant>
        <vt:lpwstr>_Toc480294506</vt:lpwstr>
      </vt:variant>
      <vt:variant>
        <vt:i4>1638456</vt:i4>
      </vt:variant>
      <vt:variant>
        <vt:i4>113</vt:i4>
      </vt:variant>
      <vt:variant>
        <vt:i4>0</vt:i4>
      </vt:variant>
      <vt:variant>
        <vt:i4>5</vt:i4>
      </vt:variant>
      <vt:variant>
        <vt:lpwstr/>
      </vt:variant>
      <vt:variant>
        <vt:lpwstr>_Toc480294505</vt:lpwstr>
      </vt:variant>
      <vt:variant>
        <vt:i4>1638456</vt:i4>
      </vt:variant>
      <vt:variant>
        <vt:i4>107</vt:i4>
      </vt:variant>
      <vt:variant>
        <vt:i4>0</vt:i4>
      </vt:variant>
      <vt:variant>
        <vt:i4>5</vt:i4>
      </vt:variant>
      <vt:variant>
        <vt:lpwstr/>
      </vt:variant>
      <vt:variant>
        <vt:lpwstr>_Toc480294504</vt:lpwstr>
      </vt:variant>
      <vt:variant>
        <vt:i4>1638456</vt:i4>
      </vt:variant>
      <vt:variant>
        <vt:i4>101</vt:i4>
      </vt:variant>
      <vt:variant>
        <vt:i4>0</vt:i4>
      </vt:variant>
      <vt:variant>
        <vt:i4>5</vt:i4>
      </vt:variant>
      <vt:variant>
        <vt:lpwstr/>
      </vt:variant>
      <vt:variant>
        <vt:lpwstr>_Toc480294503</vt:lpwstr>
      </vt:variant>
      <vt:variant>
        <vt:i4>1638456</vt:i4>
      </vt:variant>
      <vt:variant>
        <vt:i4>95</vt:i4>
      </vt:variant>
      <vt:variant>
        <vt:i4>0</vt:i4>
      </vt:variant>
      <vt:variant>
        <vt:i4>5</vt:i4>
      </vt:variant>
      <vt:variant>
        <vt:lpwstr/>
      </vt:variant>
      <vt:variant>
        <vt:lpwstr>_Toc480294502</vt:lpwstr>
      </vt:variant>
      <vt:variant>
        <vt:i4>1638456</vt:i4>
      </vt:variant>
      <vt:variant>
        <vt:i4>89</vt:i4>
      </vt:variant>
      <vt:variant>
        <vt:i4>0</vt:i4>
      </vt:variant>
      <vt:variant>
        <vt:i4>5</vt:i4>
      </vt:variant>
      <vt:variant>
        <vt:lpwstr/>
      </vt:variant>
      <vt:variant>
        <vt:lpwstr>_Toc480294501</vt:lpwstr>
      </vt:variant>
      <vt:variant>
        <vt:i4>1638456</vt:i4>
      </vt:variant>
      <vt:variant>
        <vt:i4>83</vt:i4>
      </vt:variant>
      <vt:variant>
        <vt:i4>0</vt:i4>
      </vt:variant>
      <vt:variant>
        <vt:i4>5</vt:i4>
      </vt:variant>
      <vt:variant>
        <vt:lpwstr/>
      </vt:variant>
      <vt:variant>
        <vt:lpwstr>_Toc480294500</vt:lpwstr>
      </vt:variant>
      <vt:variant>
        <vt:i4>1048633</vt:i4>
      </vt:variant>
      <vt:variant>
        <vt:i4>77</vt:i4>
      </vt:variant>
      <vt:variant>
        <vt:i4>0</vt:i4>
      </vt:variant>
      <vt:variant>
        <vt:i4>5</vt:i4>
      </vt:variant>
      <vt:variant>
        <vt:lpwstr/>
      </vt:variant>
      <vt:variant>
        <vt:lpwstr>_Toc480294499</vt:lpwstr>
      </vt:variant>
      <vt:variant>
        <vt:i4>1048633</vt:i4>
      </vt:variant>
      <vt:variant>
        <vt:i4>71</vt:i4>
      </vt:variant>
      <vt:variant>
        <vt:i4>0</vt:i4>
      </vt:variant>
      <vt:variant>
        <vt:i4>5</vt:i4>
      </vt:variant>
      <vt:variant>
        <vt:lpwstr/>
      </vt:variant>
      <vt:variant>
        <vt:lpwstr>_Toc480294498</vt:lpwstr>
      </vt:variant>
      <vt:variant>
        <vt:i4>1048633</vt:i4>
      </vt:variant>
      <vt:variant>
        <vt:i4>65</vt:i4>
      </vt:variant>
      <vt:variant>
        <vt:i4>0</vt:i4>
      </vt:variant>
      <vt:variant>
        <vt:i4>5</vt:i4>
      </vt:variant>
      <vt:variant>
        <vt:lpwstr/>
      </vt:variant>
      <vt:variant>
        <vt:lpwstr>_Toc480294497</vt:lpwstr>
      </vt:variant>
      <vt:variant>
        <vt:i4>1048633</vt:i4>
      </vt:variant>
      <vt:variant>
        <vt:i4>59</vt:i4>
      </vt:variant>
      <vt:variant>
        <vt:i4>0</vt:i4>
      </vt:variant>
      <vt:variant>
        <vt:i4>5</vt:i4>
      </vt:variant>
      <vt:variant>
        <vt:lpwstr/>
      </vt:variant>
      <vt:variant>
        <vt:lpwstr>_Toc480294496</vt:lpwstr>
      </vt:variant>
      <vt:variant>
        <vt:i4>1048633</vt:i4>
      </vt:variant>
      <vt:variant>
        <vt:i4>53</vt:i4>
      </vt:variant>
      <vt:variant>
        <vt:i4>0</vt:i4>
      </vt:variant>
      <vt:variant>
        <vt:i4>5</vt:i4>
      </vt:variant>
      <vt:variant>
        <vt:lpwstr/>
      </vt:variant>
      <vt:variant>
        <vt:lpwstr>_Toc480294495</vt:lpwstr>
      </vt:variant>
      <vt:variant>
        <vt:i4>1048633</vt:i4>
      </vt:variant>
      <vt:variant>
        <vt:i4>47</vt:i4>
      </vt:variant>
      <vt:variant>
        <vt:i4>0</vt:i4>
      </vt:variant>
      <vt:variant>
        <vt:i4>5</vt:i4>
      </vt:variant>
      <vt:variant>
        <vt:lpwstr/>
      </vt:variant>
      <vt:variant>
        <vt:lpwstr>_Toc480294494</vt:lpwstr>
      </vt:variant>
      <vt:variant>
        <vt:i4>1048633</vt:i4>
      </vt:variant>
      <vt:variant>
        <vt:i4>41</vt:i4>
      </vt:variant>
      <vt:variant>
        <vt:i4>0</vt:i4>
      </vt:variant>
      <vt:variant>
        <vt:i4>5</vt:i4>
      </vt:variant>
      <vt:variant>
        <vt:lpwstr/>
      </vt:variant>
      <vt:variant>
        <vt:lpwstr>_Toc480294493</vt:lpwstr>
      </vt:variant>
      <vt:variant>
        <vt:i4>1048633</vt:i4>
      </vt:variant>
      <vt:variant>
        <vt:i4>35</vt:i4>
      </vt:variant>
      <vt:variant>
        <vt:i4>0</vt:i4>
      </vt:variant>
      <vt:variant>
        <vt:i4>5</vt:i4>
      </vt:variant>
      <vt:variant>
        <vt:lpwstr/>
      </vt:variant>
      <vt:variant>
        <vt:lpwstr>_Toc480294492</vt:lpwstr>
      </vt:variant>
      <vt:variant>
        <vt:i4>1048633</vt:i4>
      </vt:variant>
      <vt:variant>
        <vt:i4>29</vt:i4>
      </vt:variant>
      <vt:variant>
        <vt:i4>0</vt:i4>
      </vt:variant>
      <vt:variant>
        <vt:i4>5</vt:i4>
      </vt:variant>
      <vt:variant>
        <vt:lpwstr/>
      </vt:variant>
      <vt:variant>
        <vt:lpwstr>_Toc480294491</vt:lpwstr>
      </vt:variant>
      <vt:variant>
        <vt:i4>1048633</vt:i4>
      </vt:variant>
      <vt:variant>
        <vt:i4>23</vt:i4>
      </vt:variant>
      <vt:variant>
        <vt:i4>0</vt:i4>
      </vt:variant>
      <vt:variant>
        <vt:i4>5</vt:i4>
      </vt:variant>
      <vt:variant>
        <vt:lpwstr/>
      </vt:variant>
      <vt:variant>
        <vt:lpwstr>_Toc480294490</vt:lpwstr>
      </vt:variant>
      <vt:variant>
        <vt:i4>1114169</vt:i4>
      </vt:variant>
      <vt:variant>
        <vt:i4>17</vt:i4>
      </vt:variant>
      <vt:variant>
        <vt:i4>0</vt:i4>
      </vt:variant>
      <vt:variant>
        <vt:i4>5</vt:i4>
      </vt:variant>
      <vt:variant>
        <vt:lpwstr/>
      </vt:variant>
      <vt:variant>
        <vt:lpwstr>_Toc480294489</vt:lpwstr>
      </vt:variant>
      <vt:variant>
        <vt:i4>1114169</vt:i4>
      </vt:variant>
      <vt:variant>
        <vt:i4>11</vt:i4>
      </vt:variant>
      <vt:variant>
        <vt:i4>0</vt:i4>
      </vt:variant>
      <vt:variant>
        <vt:i4>5</vt:i4>
      </vt:variant>
      <vt:variant>
        <vt:lpwstr/>
      </vt:variant>
      <vt:variant>
        <vt:lpwstr>_Toc480294488</vt:lpwstr>
      </vt:variant>
      <vt:variant>
        <vt:i4>1114169</vt:i4>
      </vt:variant>
      <vt:variant>
        <vt:i4>5</vt:i4>
      </vt:variant>
      <vt:variant>
        <vt:i4>0</vt:i4>
      </vt:variant>
      <vt:variant>
        <vt:i4>5</vt:i4>
      </vt:variant>
      <vt:variant>
        <vt:lpwstr/>
      </vt:variant>
      <vt:variant>
        <vt:lpwstr>_Toc480294487</vt:lpwstr>
      </vt:variant>
      <vt:variant>
        <vt:i4>1769552</vt:i4>
      </vt:variant>
      <vt:variant>
        <vt:i4>0</vt:i4>
      </vt:variant>
      <vt:variant>
        <vt:i4>0</vt:i4>
      </vt:variant>
      <vt:variant>
        <vt:i4>5</vt:i4>
      </vt:variant>
      <vt:variant>
        <vt:lpwstr>http://www.caverna.kyschools.us/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dc:title>
  <dc:subject/>
  <dc:creator>D_BASS</dc:creator>
  <cp:keywords/>
  <cp:lastModifiedBy>Bradbury, Stacy</cp:lastModifiedBy>
  <cp:revision>3</cp:revision>
  <cp:lastPrinted>2007-05-23T16:22:00Z</cp:lastPrinted>
  <dcterms:created xsi:type="dcterms:W3CDTF">2022-07-06T17:26:00Z</dcterms:created>
  <dcterms:modified xsi:type="dcterms:W3CDTF">2022-08-31T14:01:00Z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